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FA6" w14:textId="3CD47639" w:rsidR="0053307C" w:rsidRPr="005C35F0" w:rsidRDefault="00467F57" w:rsidP="0053307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MODULO INPS</w:t>
      </w:r>
      <w:r w:rsidR="00FB7B71">
        <w:rPr>
          <w:rFonts w:ascii="Arial" w:hAnsi="Arial" w:cs="Arial"/>
          <w:b/>
          <w:color w:val="C00000"/>
        </w:rPr>
        <w:t xml:space="preserve"> </w:t>
      </w:r>
      <w:r w:rsidR="0053307C" w:rsidRPr="005C35F0">
        <w:rPr>
          <w:rFonts w:ascii="Arial" w:hAnsi="Arial" w:cs="Arial"/>
          <w:b/>
          <w:color w:val="C00000"/>
        </w:rPr>
        <w:t>– DOTTORANDI</w:t>
      </w:r>
    </w:p>
    <w:p w14:paraId="5CD3DCA7" w14:textId="77777777" w:rsidR="0053307C" w:rsidRPr="007D3957" w:rsidRDefault="0053307C" w:rsidP="0053307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263"/>
        <w:gridCol w:w="326"/>
      </w:tblGrid>
      <w:tr w:rsidR="0053307C" w:rsidRPr="006F5617" w14:paraId="2BF6D24A" w14:textId="77777777" w:rsidTr="00F71712">
        <w:trPr>
          <w:trHeight w:val="268"/>
        </w:trPr>
        <w:tc>
          <w:tcPr>
            <w:tcW w:w="366" w:type="dxa"/>
          </w:tcPr>
          <w:p w14:paraId="46C4DB58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91F8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</w:tcPr>
          <w:p w14:paraId="1AC8FF4C" w14:textId="77777777" w:rsidR="0053307C" w:rsidRPr="006F5617" w:rsidRDefault="0053307C" w:rsidP="00F71712">
            <w:pPr>
              <w:tabs>
                <w:tab w:val="left" w:pos="3402"/>
                <w:tab w:val="left" w:pos="3686"/>
                <w:tab w:val="left" w:pos="5954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17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36EE25E5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93080D4" w14:textId="6ABEC28B" w:rsidR="0053307C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>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 Nome _____________________</w:t>
      </w:r>
      <w:r w:rsidRPr="00D7702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D77021">
        <w:rPr>
          <w:rFonts w:ascii="Arial" w:hAnsi="Arial" w:cs="Arial"/>
          <w:sz w:val="18"/>
          <w:szCs w:val="18"/>
        </w:rPr>
        <w:t>Sesso</w:t>
      </w:r>
    </w:p>
    <w:p w14:paraId="04CB3F87" w14:textId="77777777" w:rsidR="0053307C" w:rsidRPr="00D77021" w:rsidRDefault="0053307C" w:rsidP="0053307C">
      <w:pPr>
        <w:tabs>
          <w:tab w:val="left" w:pos="1134"/>
          <w:tab w:val="left" w:pos="3969"/>
          <w:tab w:val="left" w:pos="4678"/>
        </w:tabs>
        <w:rPr>
          <w:rFonts w:ascii="Arial" w:hAnsi="Arial" w:cs="Arial"/>
          <w:sz w:val="18"/>
          <w:szCs w:val="18"/>
        </w:rPr>
      </w:pPr>
    </w:p>
    <w:p w14:paraId="0450D0D9" w14:textId="48117951" w:rsidR="0053307C" w:rsidRPr="00D77021" w:rsidRDefault="0053307C" w:rsidP="0053307C">
      <w:pPr>
        <w:tabs>
          <w:tab w:val="left" w:pos="709"/>
          <w:tab w:val="left" w:pos="3261"/>
          <w:tab w:val="left" w:pos="3686"/>
          <w:tab w:val="left" w:pos="4111"/>
          <w:tab w:val="left" w:pos="8080"/>
          <w:tab w:val="left" w:pos="8222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Nato a:</w:t>
      </w:r>
      <w:r w:rsidRPr="00D77021">
        <w:rPr>
          <w:rFonts w:ascii="Arial" w:hAnsi="Arial" w:cs="Arial"/>
          <w:sz w:val="18"/>
          <w:szCs w:val="18"/>
        </w:rPr>
        <w:tab/>
        <w:t>Comune _________________________</w:t>
      </w:r>
      <w:r w:rsidR="00BD16C8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</w:t>
      </w:r>
      <w:r w:rsidR="00BD16C8"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>(</w:t>
      </w:r>
      <w:proofErr w:type="spellStart"/>
      <w:r w:rsidRPr="00D77021">
        <w:rPr>
          <w:rFonts w:ascii="Arial" w:hAnsi="Arial" w:cs="Arial"/>
          <w:sz w:val="18"/>
          <w:szCs w:val="18"/>
        </w:rPr>
        <w:t>Prov</w:t>
      </w:r>
      <w:proofErr w:type="spellEnd"/>
      <w:r w:rsidRPr="00D77021">
        <w:rPr>
          <w:rFonts w:ascii="Arial" w:hAnsi="Arial" w:cs="Arial"/>
          <w:sz w:val="18"/>
          <w:szCs w:val="18"/>
        </w:rPr>
        <w:t>. ___</w:t>
      </w:r>
      <w:proofErr w:type="gramStart"/>
      <w:r w:rsidR="00BD16C8">
        <w:rPr>
          <w:rFonts w:ascii="Arial" w:hAnsi="Arial" w:cs="Arial"/>
          <w:sz w:val="18"/>
          <w:szCs w:val="18"/>
        </w:rPr>
        <w:t>_ )</w:t>
      </w:r>
      <w:proofErr w:type="gramEnd"/>
      <w:r w:rsidR="00BD16C8">
        <w:rPr>
          <w:rFonts w:ascii="Arial" w:hAnsi="Arial" w:cs="Arial"/>
          <w:sz w:val="18"/>
          <w:szCs w:val="18"/>
        </w:rPr>
        <w:t xml:space="preserve"> Stato ___________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 xml:space="preserve"> il __________</w:t>
      </w:r>
    </w:p>
    <w:p w14:paraId="2B68CE27" w14:textId="77777777" w:rsidR="0053307C" w:rsidRPr="00D77021" w:rsidRDefault="0053307C" w:rsidP="0053307C">
      <w:pPr>
        <w:rPr>
          <w:rFonts w:ascii="Arial" w:hAnsi="Arial" w:cs="Arial"/>
          <w:sz w:val="16"/>
          <w:szCs w:val="16"/>
        </w:rPr>
      </w:pPr>
    </w:p>
    <w:p w14:paraId="6EB98648" w14:textId="77777777" w:rsidR="0053307C" w:rsidRPr="007A4420" w:rsidRDefault="0053307C" w:rsidP="0053307C">
      <w:pPr>
        <w:tabs>
          <w:tab w:val="left" w:pos="1701"/>
        </w:tabs>
        <w:rPr>
          <w:rFonts w:ascii="Arial" w:hAnsi="Arial" w:cs="Arial"/>
          <w:i/>
          <w:sz w:val="48"/>
          <w:szCs w:val="48"/>
        </w:rPr>
      </w:pPr>
      <w:r w:rsidRPr="00D77021">
        <w:rPr>
          <w:rFonts w:ascii="Arial" w:hAnsi="Arial" w:cs="Arial"/>
          <w:sz w:val="18"/>
          <w:szCs w:val="18"/>
        </w:rPr>
        <w:t>Codice Fiscale:</w:t>
      </w:r>
      <w:r w:rsidRPr="00C4534E">
        <w:rPr>
          <w:rFonts w:ascii="Arial" w:hAnsi="Arial" w:cs="Arial"/>
        </w:rPr>
        <w:tab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  <w:r w:rsidRPr="00697716">
        <w:rPr>
          <w:rFonts w:ascii="Arial" w:hAnsi="Arial" w:cs="Arial"/>
          <w:sz w:val="44"/>
          <w:szCs w:val="44"/>
        </w:rPr>
        <w:sym w:font="Wingdings 2" w:char="F030"/>
      </w:r>
    </w:p>
    <w:p w14:paraId="5E61695F" w14:textId="77777777" w:rsidR="0053307C" w:rsidRPr="00D77021" w:rsidRDefault="0053307C" w:rsidP="0053307C">
      <w:pPr>
        <w:rPr>
          <w:rFonts w:ascii="Arial" w:hAnsi="Arial" w:cs="Arial"/>
          <w:i/>
          <w:sz w:val="16"/>
          <w:szCs w:val="16"/>
        </w:rPr>
      </w:pPr>
    </w:p>
    <w:p w14:paraId="5A144D08" w14:textId="2F386349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b/>
          <w:sz w:val="18"/>
          <w:szCs w:val="18"/>
        </w:rPr>
        <w:t>Residenza anagrafica</w:t>
      </w:r>
      <w:r>
        <w:rPr>
          <w:rFonts w:ascii="Arial" w:hAnsi="Arial" w:cs="Arial"/>
          <w:sz w:val="18"/>
          <w:szCs w:val="18"/>
        </w:rPr>
        <w:t>: Comune ______</w:t>
      </w:r>
      <w:r w:rsidRPr="00D77021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_______________ (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>. ____</w:t>
      </w:r>
      <w:proofErr w:type="gramStart"/>
      <w:r>
        <w:rPr>
          <w:rFonts w:ascii="Arial" w:hAnsi="Arial" w:cs="Arial"/>
          <w:sz w:val="18"/>
          <w:szCs w:val="18"/>
        </w:rPr>
        <w:t>_ )</w:t>
      </w:r>
      <w:proofErr w:type="gramEnd"/>
      <w:r>
        <w:rPr>
          <w:rFonts w:ascii="Arial" w:hAnsi="Arial" w:cs="Arial"/>
          <w:sz w:val="18"/>
          <w:szCs w:val="18"/>
        </w:rPr>
        <w:t xml:space="preserve">  CAP _______</w:t>
      </w:r>
    </w:p>
    <w:p w14:paraId="57DC1ED8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329836BC" w14:textId="5C2A22E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Via/P</w:t>
      </w:r>
      <w:r>
        <w:rPr>
          <w:rFonts w:ascii="Arial" w:hAnsi="Arial" w:cs="Arial"/>
          <w:sz w:val="18"/>
          <w:szCs w:val="18"/>
        </w:rPr>
        <w:t>iazza ____________________</w:t>
      </w:r>
      <w:r w:rsidRPr="00D77021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</w:t>
      </w:r>
      <w:r w:rsidRPr="00D77021">
        <w:rPr>
          <w:rFonts w:ascii="Arial" w:hAnsi="Arial" w:cs="Arial"/>
          <w:sz w:val="18"/>
          <w:szCs w:val="18"/>
        </w:rPr>
        <w:t xml:space="preserve"> n. _____</w:t>
      </w:r>
      <w:r>
        <w:rPr>
          <w:rFonts w:ascii="Arial" w:hAnsi="Arial" w:cs="Arial"/>
          <w:sz w:val="18"/>
          <w:szCs w:val="18"/>
        </w:rPr>
        <w:t xml:space="preserve"> </w:t>
      </w:r>
      <w:r w:rsidRPr="00D77021">
        <w:rPr>
          <w:rFonts w:ascii="Arial" w:hAnsi="Arial" w:cs="Arial"/>
          <w:sz w:val="18"/>
          <w:szCs w:val="18"/>
        </w:rPr>
        <w:t xml:space="preserve">Recapito telefonico 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1478A437" w14:textId="77777777" w:rsidR="0053307C" w:rsidRDefault="0053307C" w:rsidP="0053307C">
      <w:pPr>
        <w:rPr>
          <w:rFonts w:ascii="Arial" w:hAnsi="Arial" w:cs="Arial"/>
          <w:sz w:val="18"/>
          <w:szCs w:val="18"/>
        </w:rPr>
      </w:pPr>
    </w:p>
    <w:p w14:paraId="73408441" w14:textId="5D60FB61" w:rsidR="0053307C" w:rsidRDefault="0053307C" w:rsidP="0053307C">
      <w:pPr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Email</w:t>
      </w:r>
      <w:r w:rsidR="005C35F0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Pr="00D770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Pr="00D77021">
        <w:rPr>
          <w:rFonts w:ascii="Arial" w:hAnsi="Arial" w:cs="Arial"/>
          <w:sz w:val="18"/>
          <w:szCs w:val="18"/>
        </w:rPr>
        <w:t>_________________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Iscritto al C</w:t>
      </w:r>
      <w:r w:rsidRPr="00D77021">
        <w:rPr>
          <w:rFonts w:ascii="Arial" w:hAnsi="Arial" w:cs="Arial"/>
          <w:b/>
          <w:sz w:val="18"/>
          <w:szCs w:val="18"/>
        </w:rPr>
        <w:t>orso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77021">
        <w:rPr>
          <w:rFonts w:ascii="Arial" w:hAnsi="Arial" w:cs="Arial"/>
          <w:b/>
          <w:sz w:val="18"/>
          <w:szCs w:val="18"/>
        </w:rPr>
        <w:t xml:space="preserve">di dottorato di ricerca </w:t>
      </w:r>
      <w:r w:rsidRPr="00D77021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_____</w:t>
      </w:r>
      <w:r w:rsidRPr="00D77021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  <w:r w:rsidR="00BD16C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</w:t>
      </w:r>
    </w:p>
    <w:p w14:paraId="0D1EAD40" w14:textId="77777777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</w:p>
    <w:p w14:paraId="6CE918A2" w14:textId="296621EE" w:rsidR="0053307C" w:rsidRPr="00D77021" w:rsidRDefault="0053307C" w:rsidP="005330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Curriculum </w:t>
      </w:r>
      <w:r>
        <w:rPr>
          <w:rFonts w:ascii="Arial" w:hAnsi="Arial" w:cs="Arial"/>
          <w:sz w:val="18"/>
          <w:szCs w:val="18"/>
        </w:rPr>
        <w:t>_________________________________________ciclo____________</w:t>
      </w:r>
    </w:p>
    <w:p w14:paraId="4562FB62" w14:textId="77777777" w:rsidR="0053307C" w:rsidRPr="005C35F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0152B440" w14:textId="77777777" w:rsidR="0053307C" w:rsidRPr="0053307C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  <w:b/>
          <w:sz w:val="12"/>
          <w:szCs w:val="12"/>
        </w:rPr>
      </w:pPr>
    </w:p>
    <w:p w14:paraId="5CD99FF7" w14:textId="77777777" w:rsidR="0053307C" w:rsidRPr="007A4420" w:rsidRDefault="0053307C" w:rsidP="0053307C">
      <w:pPr>
        <w:tabs>
          <w:tab w:val="left" w:pos="3210"/>
          <w:tab w:val="center" w:pos="4819"/>
          <w:tab w:val="left" w:pos="5954"/>
        </w:tabs>
        <w:jc w:val="center"/>
        <w:rPr>
          <w:rFonts w:ascii="Arial" w:hAnsi="Arial" w:cs="Arial"/>
        </w:rPr>
      </w:pPr>
      <w:r w:rsidRPr="007A4420">
        <w:rPr>
          <w:rFonts w:ascii="Arial" w:hAnsi="Arial" w:cs="Arial"/>
          <w:b/>
        </w:rPr>
        <w:t xml:space="preserve">DICHIARA </w:t>
      </w:r>
    </w:p>
    <w:p w14:paraId="23DAA0B9" w14:textId="77777777" w:rsidR="0053307C" w:rsidRPr="00D77021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center"/>
        <w:rPr>
          <w:rFonts w:ascii="Arial" w:hAnsi="Arial" w:cs="Arial"/>
          <w:b/>
          <w:sz w:val="18"/>
          <w:szCs w:val="18"/>
        </w:rPr>
      </w:pPr>
    </w:p>
    <w:p w14:paraId="15549DEB" w14:textId="77777777" w:rsidR="0053307C" w:rsidRPr="00B712BF" w:rsidRDefault="0053307C" w:rsidP="0053307C">
      <w:pPr>
        <w:tabs>
          <w:tab w:val="left" w:pos="142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B712BF">
        <w:rPr>
          <w:rFonts w:ascii="Arial" w:hAnsi="Arial" w:cs="Arial"/>
          <w:b/>
          <w:sz w:val="18"/>
          <w:szCs w:val="18"/>
        </w:rPr>
        <w:t>di avere già aperto la posizione contributiva alla Gestione Separata INPS.</w:t>
      </w:r>
    </w:p>
    <w:p w14:paraId="6A3B0980" w14:textId="77777777" w:rsidR="0053307C" w:rsidRPr="005C35F0" w:rsidRDefault="0053307C" w:rsidP="0053307C">
      <w:pPr>
        <w:pStyle w:val="Paragrafoelenco"/>
        <w:rPr>
          <w:rFonts w:ascii="Arial" w:hAnsi="Arial" w:cs="Arial"/>
          <w:b/>
          <w:sz w:val="12"/>
          <w:szCs w:val="12"/>
        </w:rPr>
      </w:pPr>
    </w:p>
    <w:p w14:paraId="75E85820" w14:textId="77777777" w:rsidR="0053307C" w:rsidRPr="00D77021" w:rsidRDefault="0053307C" w:rsidP="0053307C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6D89C1A7" w14:textId="77777777" w:rsidR="0053307C" w:rsidRPr="007D3957" w:rsidRDefault="0053307C" w:rsidP="0053307C">
      <w:pPr>
        <w:tabs>
          <w:tab w:val="left" w:pos="5954"/>
        </w:tabs>
        <w:jc w:val="center"/>
        <w:rPr>
          <w:rFonts w:ascii="Arial" w:hAnsi="Arial" w:cs="Arial"/>
        </w:rPr>
      </w:pPr>
      <w:r w:rsidRPr="007D3957">
        <w:rPr>
          <w:rFonts w:ascii="Arial" w:hAnsi="Arial" w:cs="Arial"/>
          <w:b/>
        </w:rPr>
        <w:t>DICHIARA</w:t>
      </w:r>
      <w:r w:rsidRPr="007D3957">
        <w:rPr>
          <w:rFonts w:ascii="Arial" w:hAnsi="Arial" w:cs="Arial"/>
        </w:rPr>
        <w:t xml:space="preserve"> </w:t>
      </w:r>
      <w:r w:rsidRPr="00ED1FFF">
        <w:rPr>
          <w:rFonts w:ascii="Arial" w:hAnsi="Arial" w:cs="Arial"/>
          <w:sz w:val="18"/>
          <w:szCs w:val="18"/>
        </w:rPr>
        <w:t>inoltre</w:t>
      </w:r>
    </w:p>
    <w:p w14:paraId="58D71196" w14:textId="77777777" w:rsidR="0053307C" w:rsidRPr="00ED1FFF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i/>
          <w:sz w:val="16"/>
          <w:szCs w:val="16"/>
        </w:rPr>
      </w:pPr>
      <w:r w:rsidRPr="00ED1FFF">
        <w:rPr>
          <w:rFonts w:ascii="Arial" w:hAnsi="Arial" w:cs="Arial"/>
          <w:i/>
          <w:sz w:val="16"/>
          <w:szCs w:val="16"/>
        </w:rPr>
        <w:t>(</w:t>
      </w:r>
      <w:r w:rsidRPr="00ED1FFF">
        <w:rPr>
          <w:rFonts w:ascii="Arial" w:hAnsi="Arial" w:cs="Arial"/>
          <w:i/>
          <w:color w:val="000000"/>
          <w:sz w:val="16"/>
          <w:szCs w:val="16"/>
        </w:rPr>
        <w:t>barrare una delle seguenti alternative</w:t>
      </w:r>
      <w:r w:rsidRPr="00ED1FFF">
        <w:rPr>
          <w:rFonts w:ascii="Arial" w:hAnsi="Arial" w:cs="Arial"/>
          <w:i/>
          <w:sz w:val="16"/>
          <w:szCs w:val="16"/>
        </w:rPr>
        <w:t>)</w:t>
      </w:r>
    </w:p>
    <w:p w14:paraId="4DCA9350" w14:textId="77777777" w:rsidR="0053307C" w:rsidRPr="00F72BD0" w:rsidRDefault="0053307C" w:rsidP="0053307C">
      <w:pPr>
        <w:tabs>
          <w:tab w:val="num" w:pos="284"/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6F824C83" w14:textId="20C645CA" w:rsidR="0053307C" w:rsidRDefault="0053307C" w:rsidP="0053307C">
      <w:pPr>
        <w:pStyle w:val="Paragrafoelenco"/>
        <w:numPr>
          <w:ilvl w:val="1"/>
          <w:numId w:val="3"/>
        </w:numPr>
        <w:tabs>
          <w:tab w:val="left" w:pos="426"/>
          <w:tab w:val="left" w:pos="3402"/>
          <w:tab w:val="left" w:pos="3686"/>
          <w:tab w:val="left" w:pos="5954"/>
        </w:tabs>
        <w:rPr>
          <w:rFonts w:ascii="Arial" w:hAnsi="Arial" w:cs="Arial"/>
          <w:sz w:val="18"/>
          <w:szCs w:val="18"/>
        </w:rPr>
      </w:pPr>
      <w:r w:rsidRPr="00D77021">
        <w:rPr>
          <w:rFonts w:ascii="Arial" w:hAnsi="Arial" w:cs="Arial"/>
          <w:sz w:val="18"/>
          <w:szCs w:val="18"/>
        </w:rPr>
        <w:t>di essere iscritto ad altra forma pensionistica obbligatoria, Cassa previdenziale</w:t>
      </w:r>
      <w:r>
        <w:rPr>
          <w:rFonts w:ascii="Arial" w:hAnsi="Arial" w:cs="Arial"/>
          <w:sz w:val="18"/>
          <w:szCs w:val="18"/>
        </w:rPr>
        <w:t>:</w:t>
      </w:r>
      <w:r w:rsidR="006D52E3">
        <w:rPr>
          <w:rFonts w:ascii="Arial" w:hAnsi="Arial" w:cs="Arial"/>
          <w:sz w:val="18"/>
          <w:szCs w:val="18"/>
        </w:rPr>
        <w:t xml:space="preserve"> </w:t>
      </w:r>
      <w:r w:rsidR="00AC525D">
        <w:rPr>
          <w:rFonts w:ascii="Arial" w:hAnsi="Arial" w:cs="Arial"/>
          <w:sz w:val="18"/>
          <w:szCs w:val="18"/>
        </w:rPr>
        <w:t>____________________________</w:t>
      </w:r>
    </w:p>
    <w:p w14:paraId="11C2005F" w14:textId="77777777" w:rsidR="00AC525D" w:rsidRDefault="00AC525D" w:rsidP="00AC525D">
      <w:pPr>
        <w:pStyle w:val="Paragrafoelenco"/>
        <w:tabs>
          <w:tab w:val="left" w:pos="426"/>
          <w:tab w:val="left" w:pos="3402"/>
          <w:tab w:val="left" w:pos="3686"/>
          <w:tab w:val="left" w:pos="5954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53307C">
        <w:rPr>
          <w:rFonts w:ascii="Arial" w:hAnsi="Arial" w:cs="Arial"/>
          <w:sz w:val="18"/>
          <w:szCs w:val="18"/>
        </w:rPr>
        <w:t>________________</w:t>
      </w:r>
      <w:r w:rsidR="005C35F0">
        <w:rPr>
          <w:rFonts w:ascii="Arial" w:hAnsi="Arial" w:cs="Arial"/>
          <w:sz w:val="18"/>
          <w:szCs w:val="18"/>
        </w:rPr>
        <w:t xml:space="preserve"> </w:t>
      </w:r>
      <w:r w:rsidR="0053307C" w:rsidRPr="00D77021">
        <w:rPr>
          <w:rFonts w:ascii="Arial" w:hAnsi="Arial" w:cs="Arial"/>
          <w:sz w:val="18"/>
          <w:szCs w:val="18"/>
        </w:rPr>
        <w:t>(</w:t>
      </w:r>
      <w:r w:rsidR="0053307C" w:rsidRPr="003320FE">
        <w:rPr>
          <w:rFonts w:ascii="Arial" w:hAnsi="Arial" w:cs="Arial"/>
          <w:sz w:val="18"/>
          <w:szCs w:val="18"/>
        </w:rPr>
        <w:t xml:space="preserve">soggetto </w:t>
      </w:r>
      <w:r w:rsidR="0053307C" w:rsidRPr="009B680A">
        <w:rPr>
          <w:rFonts w:ascii="Arial" w:hAnsi="Arial" w:cs="Arial"/>
          <w:sz w:val="18"/>
          <w:szCs w:val="18"/>
        </w:rPr>
        <w:t>alla contribuzione INPS</w:t>
      </w:r>
      <w:r w:rsidR="0053307C">
        <w:rPr>
          <w:rFonts w:ascii="Arial" w:hAnsi="Arial" w:cs="Arial"/>
          <w:sz w:val="18"/>
          <w:szCs w:val="18"/>
        </w:rPr>
        <w:t xml:space="preserve"> Gestione separata</w:t>
      </w:r>
      <w:r w:rsidR="0053307C" w:rsidRPr="009B68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 aliquota </w:t>
      </w:r>
    </w:p>
    <w:p w14:paraId="209DE099" w14:textId="37C054CD" w:rsidR="0053307C" w:rsidRPr="00AC525D" w:rsidRDefault="00AC525D" w:rsidP="00AC525D">
      <w:pPr>
        <w:pStyle w:val="Paragrafoelenco"/>
        <w:tabs>
          <w:tab w:val="left" w:pos="851"/>
          <w:tab w:val="left" w:pos="3402"/>
          <w:tab w:val="left" w:pos="3686"/>
          <w:tab w:val="left" w:pos="4395"/>
        </w:tabs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C525D">
        <w:rPr>
          <w:rFonts w:ascii="Arial" w:hAnsi="Arial" w:cs="Arial"/>
          <w:sz w:val="14"/>
          <w:szCs w:val="14"/>
        </w:rPr>
        <w:t xml:space="preserve">(indicare cassa </w:t>
      </w:r>
      <w:proofErr w:type="spellStart"/>
      <w:proofErr w:type="gramStart"/>
      <w:r w:rsidRPr="00AC525D">
        <w:rPr>
          <w:rFonts w:ascii="Arial" w:hAnsi="Arial" w:cs="Arial"/>
          <w:sz w:val="14"/>
          <w:szCs w:val="14"/>
        </w:rPr>
        <w:t>prev.le</w:t>
      </w:r>
      <w:proofErr w:type="spellEnd"/>
      <w:proofErr w:type="gramEnd"/>
      <w:r w:rsidRPr="00AC525D">
        <w:rPr>
          <w:rFonts w:ascii="Arial" w:hAnsi="Arial" w:cs="Arial"/>
          <w:sz w:val="14"/>
          <w:szCs w:val="14"/>
        </w:rPr>
        <w:t xml:space="preserve"> obbligatoria)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ridotta</w:t>
      </w:r>
      <w:r w:rsidR="0053307C" w:rsidRPr="009B680A">
        <w:rPr>
          <w:rFonts w:ascii="Arial" w:hAnsi="Arial" w:cs="Arial"/>
          <w:sz w:val="18"/>
          <w:szCs w:val="18"/>
        </w:rPr>
        <w:t>)</w:t>
      </w:r>
    </w:p>
    <w:p w14:paraId="63BE2000" w14:textId="77777777" w:rsidR="0053307C" w:rsidRPr="009B680A" w:rsidRDefault="0053307C" w:rsidP="0053307C">
      <w:pPr>
        <w:tabs>
          <w:tab w:val="num" w:pos="284"/>
          <w:tab w:val="num" w:pos="426"/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FDE98B6" w14:textId="02D17393" w:rsidR="0053307C" w:rsidRPr="009B680A" w:rsidRDefault="0053307C" w:rsidP="0053307C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ind w:left="426" w:hanging="426"/>
        <w:rPr>
          <w:rFonts w:ascii="Arial" w:hAnsi="Arial" w:cs="Arial"/>
          <w:sz w:val="18"/>
          <w:szCs w:val="18"/>
        </w:rPr>
      </w:pPr>
      <w:r w:rsidRPr="009B680A">
        <w:rPr>
          <w:rFonts w:ascii="Arial" w:hAnsi="Arial" w:cs="Arial"/>
          <w:sz w:val="18"/>
          <w:szCs w:val="18"/>
        </w:rPr>
        <w:t xml:space="preserve">di </w:t>
      </w:r>
      <w:r w:rsidRPr="009B680A">
        <w:rPr>
          <w:rFonts w:ascii="Arial" w:hAnsi="Arial" w:cs="Arial"/>
          <w:b/>
          <w:sz w:val="18"/>
          <w:szCs w:val="18"/>
          <w:u w:val="words"/>
        </w:rPr>
        <w:t>non</w:t>
      </w:r>
      <w:r w:rsidRPr="009B680A">
        <w:rPr>
          <w:rFonts w:ascii="Arial" w:hAnsi="Arial" w:cs="Arial"/>
          <w:sz w:val="18"/>
          <w:szCs w:val="18"/>
        </w:rPr>
        <w:t xml:space="preserve"> essere titolare di pensione né assicurato con altre forme obbligatorie (soggetto a contribuzione INPS</w:t>
      </w:r>
      <w:r>
        <w:rPr>
          <w:rFonts w:ascii="Arial" w:hAnsi="Arial" w:cs="Arial"/>
          <w:sz w:val="18"/>
          <w:szCs w:val="18"/>
        </w:rPr>
        <w:t xml:space="preserve"> Gestione separata </w:t>
      </w:r>
      <w:r w:rsidR="00AC525D">
        <w:rPr>
          <w:rFonts w:ascii="Arial" w:hAnsi="Arial" w:cs="Arial"/>
          <w:sz w:val="18"/>
          <w:szCs w:val="18"/>
        </w:rPr>
        <w:t>ad aliquota piena)</w:t>
      </w:r>
    </w:p>
    <w:p w14:paraId="1F315CA3" w14:textId="68EFB023" w:rsidR="0053307C" w:rsidRPr="005C35F0" w:rsidRDefault="0053307C" w:rsidP="005C35F0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43BBA857" w14:textId="77777777" w:rsidR="0053307C" w:rsidRPr="00D77021" w:rsidRDefault="0053307C" w:rsidP="0053307C">
      <w:pPr>
        <w:tabs>
          <w:tab w:val="left" w:pos="567"/>
        </w:tabs>
        <w:ind w:left="426"/>
        <w:rPr>
          <w:rFonts w:ascii="Arial" w:hAnsi="Arial" w:cs="Arial"/>
          <w:sz w:val="18"/>
          <w:szCs w:val="18"/>
        </w:rPr>
      </w:pPr>
    </w:p>
    <w:p w14:paraId="1135E441" w14:textId="07CCCA1C" w:rsidR="0053307C" w:rsidRPr="00F96576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b/>
          <w:sz w:val="18"/>
          <w:szCs w:val="18"/>
        </w:rPr>
      </w:pPr>
      <w:r w:rsidRPr="00F96576">
        <w:rPr>
          <w:rFonts w:ascii="Arial" w:hAnsi="Arial" w:cs="Arial"/>
          <w:b/>
          <w:sz w:val="18"/>
          <w:szCs w:val="18"/>
        </w:rPr>
        <w:t xml:space="preserve">Si ricorda che la presente richiesta/dichiarazione deve essere congruente con quelle eventualmente già presentate </w:t>
      </w:r>
      <w:r>
        <w:rPr>
          <w:rFonts w:ascii="Arial" w:hAnsi="Arial" w:cs="Arial"/>
          <w:b/>
          <w:sz w:val="18"/>
          <w:szCs w:val="18"/>
        </w:rPr>
        <w:t xml:space="preserve">o che si presenteranno nell’anno </w:t>
      </w:r>
      <w:r w:rsidR="007F5352">
        <w:rPr>
          <w:rFonts w:ascii="Arial" w:hAnsi="Arial" w:cs="Arial"/>
          <w:b/>
          <w:sz w:val="18"/>
          <w:szCs w:val="18"/>
        </w:rPr>
        <w:t>corrente</w:t>
      </w:r>
      <w:r w:rsidRPr="00F96576">
        <w:rPr>
          <w:rFonts w:ascii="Arial" w:hAnsi="Arial" w:cs="Arial"/>
          <w:b/>
          <w:sz w:val="18"/>
          <w:szCs w:val="18"/>
        </w:rPr>
        <w:t xml:space="preserve"> all’Università degli Studi di Padova (Dipartimento, Centro, Servizio, ecc.).</w:t>
      </w:r>
    </w:p>
    <w:p w14:paraId="7683D15C" w14:textId="5F13C0D9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2"/>
          <w:szCs w:val="12"/>
        </w:rPr>
      </w:pPr>
    </w:p>
    <w:p w14:paraId="3A03A15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8"/>
          <w:szCs w:val="18"/>
        </w:rPr>
      </w:pPr>
    </w:p>
    <w:p w14:paraId="38518E9A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Il sottoscritto conferma quanto sopra indicato e si impegna a comunicare immediatamente ogni variazione o altro dato che importi modifiche al regime contributivo e/o fiscale, o che comunque sia rilevante ai fini previdenziali e/o fiscali, impegnandosi a sostenere tutti gli oneri e responsabilità dovessero derivare al committente dalla mancata tempestiva comunicazione delle variazioni a quanto sopra dichiarato.</w:t>
      </w:r>
    </w:p>
    <w:p w14:paraId="2BD8776C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</w:p>
    <w:p w14:paraId="2A6A3D08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472091">
        <w:rPr>
          <w:rFonts w:ascii="Arial" w:hAnsi="Arial" w:cs="Arial"/>
          <w:i/>
          <w:sz w:val="16"/>
          <w:szCs w:val="16"/>
        </w:rPr>
        <w:t>Padova, _________________________________</w:t>
      </w:r>
    </w:p>
    <w:p w14:paraId="48B42ABB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</w:t>
      </w:r>
      <w:r w:rsidRPr="00472091">
        <w:rPr>
          <w:rFonts w:ascii="Arial" w:hAnsi="Arial" w:cs="Arial"/>
          <w:i/>
          <w:sz w:val="16"/>
          <w:szCs w:val="16"/>
        </w:rPr>
        <w:t xml:space="preserve"> ______________________</w:t>
      </w:r>
    </w:p>
    <w:p w14:paraId="42D8251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6"/>
          <w:szCs w:val="16"/>
        </w:rPr>
      </w:pPr>
    </w:p>
    <w:p w14:paraId="7912F4E8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ind w:left="6663"/>
        <w:rPr>
          <w:rFonts w:ascii="Arial" w:hAnsi="Arial" w:cs="Arial"/>
          <w:i/>
          <w:sz w:val="16"/>
          <w:szCs w:val="16"/>
        </w:rPr>
      </w:pPr>
    </w:p>
    <w:p w14:paraId="674A7286" w14:textId="77777777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 xml:space="preserve">I dati della presente comunicazione saranno trattati in conformità del Regolamento UE 2016/679 al solo fine di assolvere gli adempimenti di natura obbligatoria posti in capo all’Università degli Studi di Padova. </w:t>
      </w:r>
    </w:p>
    <w:p w14:paraId="2E185D77" w14:textId="77777777" w:rsidR="0053307C" w:rsidRPr="00472091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77C66F73" w14:textId="2859F39C" w:rsidR="0053307C" w:rsidRPr="005C35F0" w:rsidRDefault="0053307C" w:rsidP="005C35F0">
      <w:pPr>
        <w:tabs>
          <w:tab w:val="left" w:pos="3402"/>
          <w:tab w:val="left" w:pos="3686"/>
          <w:tab w:val="left" w:pos="6946"/>
        </w:tabs>
        <w:jc w:val="both"/>
        <w:rPr>
          <w:rFonts w:ascii="Arial" w:hAnsi="Arial" w:cs="Arial"/>
          <w:i/>
          <w:sz w:val="16"/>
          <w:szCs w:val="16"/>
        </w:rPr>
      </w:pPr>
      <w:r w:rsidRPr="005C35F0">
        <w:rPr>
          <w:rFonts w:ascii="Arial" w:hAnsi="Arial" w:cs="Arial"/>
          <w:i/>
          <w:sz w:val="16"/>
          <w:szCs w:val="16"/>
        </w:rPr>
        <w:t>Padova, _________________________________</w:t>
      </w:r>
      <w:r w:rsidRPr="005C35F0">
        <w:rPr>
          <w:rFonts w:ascii="Arial" w:hAnsi="Arial" w:cs="Arial"/>
          <w:i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="005C35F0">
        <w:rPr>
          <w:rFonts w:ascii="Arial" w:hAnsi="Arial" w:cs="Arial"/>
          <w:sz w:val="16"/>
          <w:szCs w:val="16"/>
        </w:rPr>
        <w:tab/>
      </w:r>
      <w:r w:rsidRPr="005C35F0">
        <w:rPr>
          <w:rFonts w:ascii="Arial" w:hAnsi="Arial" w:cs="Arial"/>
          <w:i/>
          <w:sz w:val="16"/>
          <w:szCs w:val="16"/>
        </w:rPr>
        <w:t>Firma ________________________</w:t>
      </w:r>
    </w:p>
    <w:p w14:paraId="227A4F2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04BFAAA2" w14:textId="52F3097B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0BF8701" w14:textId="77777777" w:rsidR="005C35F0" w:rsidRDefault="005C35F0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</w:p>
    <w:p w14:paraId="4D1A8BA8" w14:textId="21D85EF5" w:rsidR="0053307C" w:rsidRPr="005C35F0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t>Allegato 1</w:t>
      </w:r>
    </w:p>
    <w:p w14:paraId="0E6C7C82" w14:textId="77777777" w:rsidR="0053307C" w:rsidRDefault="0053307C" w:rsidP="0053307C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noProof/>
        </w:rPr>
      </w:pPr>
    </w:p>
    <w:p w14:paraId="72F13DD9" w14:textId="3E778FEB" w:rsidR="0053307C" w:rsidRPr="002C3CE8" w:rsidRDefault="00F71712" w:rsidP="0053307C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 w:rsidR="0053307C" w:rsidRPr="002C3CE8">
        <w:rPr>
          <w:rFonts w:ascii="Arial" w:hAnsi="Arial" w:cs="Arial"/>
          <w:noProof/>
          <w:sz w:val="18"/>
          <w:szCs w:val="18"/>
        </w:rPr>
        <w:t>ISCRIZIONE ALLA GESTIONE SEPARATA INPS</w:t>
      </w:r>
      <w:r w:rsidR="007311F8">
        <w:rPr>
          <w:rFonts w:ascii="Arial" w:hAnsi="Arial" w:cs="Arial"/>
          <w:noProof/>
          <w:sz w:val="18"/>
          <w:szCs w:val="18"/>
        </w:rPr>
        <w:t xml:space="preserve"> </w:t>
      </w:r>
    </w:p>
    <w:p w14:paraId="2BDE97A2" w14:textId="14420B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</w:p>
    <w:p w14:paraId="6DA8C484" w14:textId="67CF0E1C" w:rsidR="00F71712" w:rsidRPr="008F1013" w:rsidRDefault="0065136D" w:rsidP="00F71712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Si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="00F71712" w:rsidRPr="008F1013">
        <w:rPr>
          <w:rFonts w:ascii="Arial" w:hAnsi="Arial" w:cs="Arial"/>
          <w:noProof/>
          <w:color w:val="000000" w:themeColor="text1"/>
          <w:sz w:val="18"/>
          <w:szCs w:val="18"/>
        </w:rPr>
        <w:t>acc</w:t>
      </w:r>
      <w:r w:rsidR="00584FAB" w:rsidRPr="008F1013">
        <w:rPr>
          <w:rFonts w:ascii="Arial" w:hAnsi="Arial" w:cs="Arial"/>
          <w:noProof/>
          <w:color w:val="000000" w:themeColor="text1"/>
          <w:sz w:val="18"/>
          <w:szCs w:val="18"/>
        </w:rPr>
        <w:t>ede</w:t>
      </w:r>
      <w:r w:rsidR="006E3FB6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ai servizi INPS solo se si è  in possesso</w:t>
      </w:r>
      <w:r w:rsidR="00830A59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uno dei seguenti  sistemi di autenticazione:</w:t>
      </w:r>
    </w:p>
    <w:p w14:paraId="7E87E3E0" w14:textId="00D7E5CB" w:rsidR="00F71712" w:rsidRPr="008F1013" w:rsidRDefault="00AD572D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8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Sistema Pubblico di Identità Digitale</w:t>
        </w:r>
      </w:hyperlink>
      <w:r w:rsidR="00F71712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(SPID)</w:t>
      </w:r>
    </w:p>
    <w:p w14:paraId="3E3E062E" w14:textId="21222D22" w:rsidR="00F71712" w:rsidRPr="008F1013" w:rsidRDefault="00AD572D" w:rsidP="00F71712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9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d'Identità Elettronica </w:t>
        </w:r>
        <w:r w:rsidR="00F71712" w:rsidRPr="006D52E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  <w:u w:val="none"/>
          </w:rPr>
          <w:t>(CIE) </w:t>
        </w:r>
      </w:hyperlink>
    </w:p>
    <w:p w14:paraId="6E106795" w14:textId="0B7302DC" w:rsidR="00454C24" w:rsidRPr="008F1013" w:rsidRDefault="00AD572D" w:rsidP="00454C24">
      <w:pPr>
        <w:pStyle w:val="Intestazion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hyperlink r:id="rId10" w:tooltip="vai alla pagina" w:history="1">
        <w:r w:rsidR="00F71712" w:rsidRPr="008F1013">
          <w:rPr>
            <w:rStyle w:val="Collegamentoipertestuale"/>
            <w:rFonts w:ascii="Arial" w:hAnsi="Arial" w:cs="Arial"/>
            <w:b/>
            <w:bCs/>
            <w:noProof/>
            <w:color w:val="000000" w:themeColor="text1"/>
            <w:sz w:val="18"/>
            <w:szCs w:val="18"/>
          </w:rPr>
          <w:t>Carta Nazionale dei Servizi</w:t>
        </w:r>
      </w:hyperlink>
      <w:r w:rsidR="006E3FB6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 (CNS</w:t>
      </w:r>
      <w:r w:rsidR="00584FAB" w:rsidRPr="008F1013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t>)</w:t>
      </w:r>
    </w:p>
    <w:p w14:paraId="0083DF48" w14:textId="66E94071" w:rsidR="00584FAB" w:rsidRPr="008F1013" w:rsidRDefault="00584FAB" w:rsidP="00584FAB">
      <w:pPr>
        <w:pStyle w:val="Intestazione"/>
        <w:spacing w:line="360" w:lineRule="auto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noProof/>
          <w:color w:val="000000" w:themeColor="text1"/>
          <w:sz w:val="18"/>
          <w:szCs w:val="18"/>
        </w:rPr>
        <w:t>(dotarsi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, se non già fattto, </w:t>
      </w:r>
      <w:r w:rsidR="00CD1342" w:rsidRPr="008F1013">
        <w:rPr>
          <w:rFonts w:ascii="Arial" w:hAnsi="Arial" w:cs="Arial"/>
          <w:noProof/>
          <w:color w:val="000000" w:themeColor="text1"/>
          <w:sz w:val="18"/>
          <w:szCs w:val="18"/>
        </w:rPr>
        <w:t>di sistema</w:t>
      </w:r>
      <w:r w:rsidR="00454C24" w:rsidRPr="008F1013">
        <w:rPr>
          <w:rFonts w:ascii="Arial" w:hAnsi="Arial" w:cs="Arial"/>
          <w:noProof/>
          <w:color w:val="000000" w:themeColor="text1"/>
          <w:sz w:val="18"/>
          <w:szCs w:val="18"/>
        </w:rPr>
        <w:t xml:space="preserve"> di autenticazione)</w:t>
      </w:r>
    </w:p>
    <w:p w14:paraId="02C457CD" w14:textId="77777777" w:rsidR="00454C24" w:rsidRPr="008F1013" w:rsidRDefault="00454C24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</w:p>
    <w:p w14:paraId="0FFD5A0F" w14:textId="0B98DF8A" w:rsidR="00F04967" w:rsidRPr="008F1013" w:rsidRDefault="00830A59" w:rsidP="00F04967">
      <w:pPr>
        <w:pStyle w:val="Intestazione"/>
        <w:spacing w:line="36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  <w:r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Chi NON  ha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documenti</w:t>
      </w:r>
      <w:r w:rsidR="006E3FB6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="00584FAB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d’identità italiana</w:t>
      </w:r>
      <w:r w:rsidR="00F45FF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 </w:t>
      </w:r>
      <w:r w:rsidR="00F04967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accede ai serviz</w:t>
      </w:r>
      <w:r w:rsidR="00454C24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>i Inps tramite</w:t>
      </w:r>
      <w:r w:rsidR="0065136D" w:rsidRPr="008F1013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Pin Inps</w:t>
      </w:r>
    </w:p>
    <w:p w14:paraId="67A129A1" w14:textId="3F19A9F3" w:rsidR="0053307C" w:rsidRPr="008F1013" w:rsidRDefault="00830A59" w:rsidP="0053307C">
      <w:pPr>
        <w:pStyle w:val="Intestazione"/>
        <w:spacing w:line="360" w:lineRule="auto"/>
        <w:ind w:firstLine="6"/>
        <w:jc w:val="both"/>
        <w:rPr>
          <w:color w:val="000000"/>
        </w:rPr>
      </w:pPr>
      <w:r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Rilascio</w:t>
      </w:r>
      <w:r w:rsidR="0065136D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del</w:t>
      </w:r>
      <w:r w:rsidR="00F04967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6E3FB6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PIN INPS</w:t>
      </w:r>
      <w:r w:rsidR="0053307C" w:rsidRPr="008F1013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: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se NON si è già possessori di un PIN per i servizi INPS bisogna chiederne il rilascio collegandosi al</w:t>
      </w:r>
      <w:r w:rsidR="00F04967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53307C" w:rsidRPr="008F101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sito: </w:t>
      </w:r>
      <w:hyperlink r:id="rId11" w:history="1">
        <w:r w:rsidR="0053307C" w:rsidRPr="008F1013">
          <w:rPr>
            <w:rStyle w:val="Collegamentoipertestuale"/>
            <w:rFonts w:ascii="Arial" w:hAnsi="Arial" w:cs="Arial"/>
            <w:color w:val="000000"/>
            <w:sz w:val="18"/>
            <w:szCs w:val="18"/>
          </w:rPr>
          <w:t>www.inps.it</w:t>
        </w:r>
      </w:hyperlink>
      <w:r w:rsidR="0053307C" w:rsidRPr="008F1013">
        <w:rPr>
          <w:color w:val="000000"/>
        </w:rPr>
        <w:t xml:space="preserve"> </w:t>
      </w:r>
    </w:p>
    <w:p w14:paraId="2CC6FD26" w14:textId="788FCFD7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</w:pPr>
      <w:r w:rsidRPr="008F1013">
        <w:rPr>
          <w:color w:val="000000"/>
        </w:rPr>
        <w:t>(</w:t>
      </w:r>
      <w:r w:rsidRPr="008F1013"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Si consiglia di iniziare al più presto la procedura telematica per il rilascio del Pin INPS in quanto la seconda parte del Pin viene inviata tramite posta alla residenza del richiedente)</w:t>
      </w:r>
    </w:p>
    <w:p w14:paraId="4025629E" w14:textId="77777777" w:rsidR="00F71712" w:rsidRPr="005E4828" w:rsidRDefault="00F71712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b/>
          <w:noProof/>
          <w:color w:val="000000"/>
          <w:sz w:val="18"/>
          <w:szCs w:val="18"/>
          <w:u w:val="single"/>
        </w:rPr>
      </w:pPr>
    </w:p>
    <w:p w14:paraId="05FF8A51" w14:textId="1D7103FE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 xml:space="preserve">I dottorandi assegnatari di </w:t>
      </w:r>
      <w:r w:rsidRPr="00FB7B71">
        <w:rPr>
          <w:rFonts w:ascii="Arial" w:hAnsi="Arial" w:cs="Arial"/>
          <w:noProof/>
          <w:sz w:val="18"/>
          <w:szCs w:val="18"/>
        </w:rPr>
        <w:t xml:space="preserve">borsa di dottorato che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hanno già una posizione contributiva aperta nella Gestione Separata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F30778" w:rsidRPr="00F350C7">
        <w:rPr>
          <w:rFonts w:ascii="Arial" w:hAnsi="Arial" w:cs="Arial"/>
          <w:noProof/>
          <w:sz w:val="18"/>
          <w:szCs w:val="18"/>
        </w:rPr>
        <w:t>come “parasubordinat</w:t>
      </w:r>
      <w:r w:rsidR="008A0EDA" w:rsidRPr="00F350C7">
        <w:rPr>
          <w:rFonts w:ascii="Arial" w:hAnsi="Arial" w:cs="Arial"/>
          <w:noProof/>
          <w:sz w:val="18"/>
          <w:szCs w:val="18"/>
        </w:rPr>
        <w:t>o</w:t>
      </w:r>
      <w:r w:rsidR="00F04967" w:rsidRPr="00F350C7">
        <w:rPr>
          <w:rFonts w:ascii="Arial" w:hAnsi="Arial" w:cs="Arial"/>
          <w:noProof/>
          <w:sz w:val="18"/>
          <w:szCs w:val="18"/>
        </w:rPr>
        <w:t>”</w:t>
      </w:r>
      <w:r w:rsidR="00F30778" w:rsidRPr="00F350C7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>possono già inviare il presente modulo</w:t>
      </w:r>
      <w:r w:rsidRPr="00FB7B71">
        <w:rPr>
          <w:rFonts w:ascii="Arial" w:hAnsi="Arial" w:cs="Arial"/>
          <w:noProof/>
          <w:sz w:val="18"/>
          <w:szCs w:val="18"/>
        </w:rPr>
        <w:t xml:space="preserve">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2C3FDF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 L’invio del modulo deve comunque avvenire entro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1</w:t>
      </w:r>
      <w:r w:rsidR="009E0680">
        <w:rPr>
          <w:rFonts w:ascii="Arial" w:hAnsi="Arial" w:cs="Arial"/>
          <w:noProof/>
          <w:sz w:val="18"/>
          <w:szCs w:val="18"/>
        </w:rPr>
        <w:t>6</w:t>
      </w:r>
      <w:r w:rsidR="00652CDC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AD572D">
        <w:rPr>
          <w:rFonts w:ascii="Arial" w:hAnsi="Arial" w:cs="Arial"/>
          <w:noProof/>
          <w:sz w:val="18"/>
          <w:szCs w:val="18"/>
        </w:rPr>
        <w:t>gennaio</w:t>
      </w:r>
      <w:r w:rsidR="00F71712" w:rsidRPr="00FB7B71">
        <w:rPr>
          <w:rFonts w:ascii="Arial" w:hAnsi="Arial" w:cs="Arial"/>
          <w:noProof/>
          <w:sz w:val="18"/>
          <w:szCs w:val="18"/>
        </w:rPr>
        <w:t xml:space="preserve"> 202</w:t>
      </w:r>
      <w:r w:rsidR="00AD572D">
        <w:rPr>
          <w:rFonts w:ascii="Arial" w:hAnsi="Arial" w:cs="Arial"/>
          <w:noProof/>
          <w:sz w:val="18"/>
          <w:szCs w:val="18"/>
        </w:rPr>
        <w:t>4</w:t>
      </w:r>
      <w:bookmarkStart w:id="0" w:name="_GoBack"/>
      <w:bookmarkEnd w:id="0"/>
      <w:r w:rsidR="00652CDC" w:rsidRPr="00FB7B71">
        <w:rPr>
          <w:rFonts w:ascii="Arial" w:hAnsi="Arial" w:cs="Arial"/>
          <w:noProof/>
          <w:sz w:val="18"/>
          <w:szCs w:val="18"/>
        </w:rPr>
        <w:t>.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</w:p>
    <w:p w14:paraId="3769E8F1" w14:textId="4747AE57" w:rsidR="0053307C" w:rsidRPr="00FB7B71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sz w:val="18"/>
          <w:szCs w:val="18"/>
        </w:rPr>
      </w:pPr>
      <w:r w:rsidRPr="00FB7B71">
        <w:rPr>
          <w:rFonts w:ascii="Arial" w:hAnsi="Arial" w:cs="Arial"/>
          <w:noProof/>
          <w:sz w:val="18"/>
          <w:szCs w:val="18"/>
        </w:rPr>
        <w:t xml:space="preserve">I dottorandi assegnatari di borsa di dottorato 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che </w:t>
      </w:r>
      <w:r w:rsidRPr="00FB7B71">
        <w:rPr>
          <w:rFonts w:ascii="Arial" w:hAnsi="Arial" w:cs="Arial"/>
          <w:b/>
          <w:noProof/>
          <w:sz w:val="18"/>
          <w:szCs w:val="18"/>
          <w:u w:val="single"/>
        </w:rPr>
        <w:t>NON hanno</w:t>
      </w:r>
      <w:r w:rsidRPr="00FB7B71">
        <w:rPr>
          <w:rFonts w:ascii="Arial" w:hAnsi="Arial" w:cs="Arial"/>
          <w:noProof/>
          <w:sz w:val="18"/>
          <w:szCs w:val="18"/>
          <w:u w:val="single"/>
        </w:rPr>
        <w:t xml:space="preserve"> una posizione contributiva aperta nella Gestione Separata</w:t>
      </w:r>
      <w:r w:rsidR="00F30778" w:rsidRPr="00FB7B71">
        <w:rPr>
          <w:rFonts w:ascii="Arial" w:hAnsi="Arial" w:cs="Arial"/>
          <w:noProof/>
          <w:sz w:val="18"/>
          <w:szCs w:val="18"/>
          <w:u w:val="single"/>
        </w:rPr>
        <w:t xml:space="preserve"> INPS</w:t>
      </w:r>
      <w:r w:rsidRPr="00FB7B71">
        <w:rPr>
          <w:rFonts w:ascii="Arial" w:hAnsi="Arial" w:cs="Arial"/>
          <w:noProof/>
          <w:sz w:val="18"/>
          <w:szCs w:val="18"/>
        </w:rPr>
        <w:t xml:space="preserve"> </w:t>
      </w:r>
      <w:r w:rsidR="008A0EDA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devono iscriversi </w:t>
      </w:r>
      <w:r w:rsidRPr="00FB7B71">
        <w:rPr>
          <w:rFonts w:ascii="Arial" w:hAnsi="Arial" w:cs="Arial"/>
          <w:sz w:val="18"/>
          <w:szCs w:val="18"/>
        </w:rPr>
        <w:t>alla Gestione Separata INPS</w:t>
      </w:r>
      <w:r w:rsidR="007311F8" w:rsidRPr="00FB7B71">
        <w:rPr>
          <w:rFonts w:ascii="Arial" w:hAnsi="Arial" w:cs="Arial"/>
          <w:sz w:val="18"/>
          <w:szCs w:val="18"/>
        </w:rPr>
        <w:t xml:space="preserve"> </w:t>
      </w:r>
      <w:r w:rsidR="007311F8" w:rsidRPr="00F350C7">
        <w:rPr>
          <w:rFonts w:ascii="Arial" w:hAnsi="Arial" w:cs="Arial"/>
          <w:sz w:val="18"/>
          <w:szCs w:val="18"/>
        </w:rPr>
        <w:t>come</w:t>
      </w:r>
      <w:r w:rsidR="00F30778" w:rsidRPr="00F350C7">
        <w:rPr>
          <w:rFonts w:ascii="Arial" w:hAnsi="Arial" w:cs="Arial"/>
          <w:sz w:val="18"/>
          <w:szCs w:val="18"/>
        </w:rPr>
        <w:t xml:space="preserve"> “parasubordinato</w:t>
      </w:r>
      <w:r w:rsidR="00F30778" w:rsidRPr="00FB7B71">
        <w:rPr>
          <w:rFonts w:ascii="Arial" w:hAnsi="Arial" w:cs="Arial"/>
          <w:sz w:val="18"/>
          <w:szCs w:val="18"/>
        </w:rPr>
        <w:t>”</w:t>
      </w:r>
      <w:r w:rsidRPr="00FB7B71">
        <w:rPr>
          <w:rFonts w:ascii="Arial" w:hAnsi="Arial" w:cs="Arial"/>
          <w:sz w:val="18"/>
          <w:szCs w:val="18"/>
        </w:rPr>
        <w:t xml:space="preserve"> </w:t>
      </w:r>
      <w:r w:rsidRPr="00FB7B71">
        <w:rPr>
          <w:rFonts w:ascii="Arial" w:hAnsi="Arial" w:cs="Arial"/>
          <w:b/>
          <w:sz w:val="18"/>
          <w:szCs w:val="18"/>
        </w:rPr>
        <w:t>NON prima dell’inizio del dottorato</w:t>
      </w:r>
      <w:r w:rsidRPr="00FB7B71">
        <w:rPr>
          <w:rFonts w:ascii="Arial" w:hAnsi="Arial" w:cs="Arial"/>
          <w:sz w:val="18"/>
          <w:szCs w:val="18"/>
        </w:rPr>
        <w:t xml:space="preserve"> ed esclusivamente tramite internet collegandosi al sito </w:t>
      </w:r>
      <w:hyperlink r:id="rId12" w:history="1">
        <w:r w:rsidRPr="00FB7B71">
          <w:rPr>
            <w:rStyle w:val="Collegamentoipertestuale"/>
            <w:rFonts w:ascii="Arial" w:hAnsi="Arial" w:cs="Arial"/>
            <w:sz w:val="18"/>
            <w:szCs w:val="18"/>
          </w:rPr>
          <w:t>www.inps.it</w:t>
        </w:r>
      </w:hyperlink>
      <w:r w:rsidRPr="00FB7B71">
        <w:rPr>
          <w:rFonts w:ascii="Arial" w:hAnsi="Arial" w:cs="Arial"/>
          <w:sz w:val="18"/>
          <w:szCs w:val="18"/>
        </w:rPr>
        <w:t xml:space="preserve"> o chiamando il numero gratuito 803164. </w:t>
      </w:r>
    </w:p>
    <w:p w14:paraId="751A4322" w14:textId="6EA49438" w:rsidR="0053307C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Entro il </w:t>
      </w:r>
      <w:r w:rsidR="00D63D5A">
        <w:rPr>
          <w:rFonts w:ascii="Arial" w:hAnsi="Arial" w:cs="Arial"/>
          <w:noProof/>
          <w:color w:val="000000" w:themeColor="text1"/>
          <w:sz w:val="18"/>
          <w:szCs w:val="18"/>
        </w:rPr>
        <w:t>16 ottobre</w:t>
      </w:r>
      <w:r w:rsidR="006D52E3"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 2023</w:t>
      </w:r>
      <w:r w:rsidRPr="00FB7B71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 xml:space="preserve">i dottorandi devono inviare il presente modulo all’Ufficio Dottorato </w:t>
      </w:r>
      <w:r w:rsidR="006D52E3" w:rsidRPr="00FB7B71">
        <w:rPr>
          <w:rFonts w:ascii="Arial" w:hAnsi="Arial" w:cs="Arial"/>
          <w:noProof/>
          <w:sz w:val="18"/>
          <w:szCs w:val="18"/>
        </w:rPr>
        <w:t>di Ricerca</w:t>
      </w:r>
      <w:r w:rsidR="000C46CE" w:rsidRPr="00FB7B71">
        <w:rPr>
          <w:rFonts w:ascii="Arial" w:hAnsi="Arial" w:cs="Arial"/>
          <w:noProof/>
          <w:sz w:val="18"/>
          <w:szCs w:val="18"/>
        </w:rPr>
        <w:t xml:space="preserve"> </w:t>
      </w:r>
      <w:r w:rsidRPr="00FB7B71">
        <w:rPr>
          <w:rFonts w:ascii="Arial" w:hAnsi="Arial" w:cs="Arial"/>
          <w:noProof/>
          <w:sz w:val="18"/>
          <w:szCs w:val="18"/>
        </w:rPr>
        <w:t>allegando copia di un documento d’identità in corso di validità.</w:t>
      </w:r>
      <w:r w:rsidRPr="003B421E">
        <w:rPr>
          <w:rFonts w:ascii="Arial" w:hAnsi="Arial" w:cs="Arial"/>
          <w:noProof/>
          <w:sz w:val="18"/>
          <w:szCs w:val="18"/>
        </w:rPr>
        <w:t xml:space="preserve"> </w:t>
      </w:r>
    </w:p>
    <w:p w14:paraId="0B8E6A8A" w14:textId="77777777" w:rsidR="0053307C" w:rsidRPr="003B421E" w:rsidRDefault="0053307C" w:rsidP="00830A59">
      <w:pPr>
        <w:pStyle w:val="Intestazione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99D4EB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3B421E">
        <w:rPr>
          <w:rFonts w:ascii="Arial" w:hAnsi="Arial" w:cs="Arial"/>
          <w:noProof/>
          <w:sz w:val="18"/>
          <w:szCs w:val="18"/>
        </w:rPr>
        <w:t>Il presente modulo è indispensabile all’Università degli Studi di Padova per acquisire le informazioni necessarie per l’erogazione</w:t>
      </w:r>
      <w:r>
        <w:rPr>
          <w:rFonts w:ascii="Arial" w:hAnsi="Arial" w:cs="Arial"/>
          <w:noProof/>
          <w:sz w:val="18"/>
          <w:szCs w:val="18"/>
        </w:rPr>
        <w:t xml:space="preserve"> delle borse di dottorato: </w:t>
      </w:r>
      <w:r w:rsidRPr="009009B6">
        <w:rPr>
          <w:rFonts w:ascii="Arial" w:hAnsi="Arial" w:cs="Arial"/>
          <w:noProof/>
          <w:sz w:val="18"/>
          <w:szCs w:val="18"/>
        </w:rPr>
        <w:t>l’avvenuta iscrizione</w:t>
      </w:r>
      <w:r>
        <w:rPr>
          <w:rFonts w:ascii="Arial" w:hAnsi="Arial" w:cs="Arial"/>
          <w:noProof/>
          <w:sz w:val="18"/>
          <w:szCs w:val="18"/>
        </w:rPr>
        <w:t xml:space="preserve"> alla Gestione Separata INPS</w:t>
      </w:r>
      <w:r w:rsidRPr="009009B6">
        <w:rPr>
          <w:rFonts w:ascii="Arial" w:hAnsi="Arial" w:cs="Arial"/>
          <w:noProof/>
          <w:sz w:val="18"/>
          <w:szCs w:val="18"/>
        </w:rPr>
        <w:t xml:space="preserve">, l’eventuale iscrizione ad altre </w:t>
      </w:r>
      <w:r>
        <w:rPr>
          <w:rFonts w:ascii="Arial" w:hAnsi="Arial" w:cs="Arial"/>
          <w:noProof/>
          <w:sz w:val="18"/>
          <w:szCs w:val="18"/>
        </w:rPr>
        <w:t>casse</w:t>
      </w:r>
      <w:r w:rsidRPr="009009B6">
        <w:rPr>
          <w:rFonts w:ascii="Arial" w:hAnsi="Arial" w:cs="Arial"/>
          <w:noProof/>
          <w:sz w:val="18"/>
          <w:szCs w:val="18"/>
        </w:rPr>
        <w:t xml:space="preserve"> pensionistiche obbligatorie (che comportano l’applicazione di </w:t>
      </w:r>
      <w:r>
        <w:rPr>
          <w:rFonts w:ascii="Arial" w:hAnsi="Arial" w:cs="Arial"/>
          <w:noProof/>
          <w:sz w:val="18"/>
          <w:szCs w:val="18"/>
        </w:rPr>
        <w:t>un’aliquota diversa)</w:t>
      </w:r>
      <w:r w:rsidRPr="009009B6">
        <w:rPr>
          <w:rFonts w:ascii="Arial" w:hAnsi="Arial" w:cs="Arial"/>
          <w:noProof/>
          <w:sz w:val="18"/>
          <w:szCs w:val="18"/>
        </w:rPr>
        <w:t xml:space="preserve">. </w:t>
      </w:r>
    </w:p>
    <w:p w14:paraId="142D5BF1" w14:textId="77777777" w:rsidR="0053307C" w:rsidRPr="009009B6" w:rsidRDefault="0053307C" w:rsidP="0053307C">
      <w:pPr>
        <w:pStyle w:val="Intestazione"/>
        <w:spacing w:line="360" w:lineRule="auto"/>
        <w:ind w:firstLine="6"/>
        <w:jc w:val="both"/>
        <w:rPr>
          <w:rFonts w:ascii="Arial" w:hAnsi="Arial" w:cs="Arial"/>
          <w:noProof/>
          <w:sz w:val="18"/>
          <w:szCs w:val="18"/>
        </w:rPr>
      </w:pPr>
      <w:r w:rsidRPr="009009B6">
        <w:rPr>
          <w:rFonts w:ascii="Arial" w:hAnsi="Arial" w:cs="Arial"/>
          <w:noProof/>
          <w:sz w:val="18"/>
          <w:szCs w:val="18"/>
        </w:rPr>
        <w:t>INFORMAZIONI UTILI</w:t>
      </w:r>
    </w:p>
    <w:p w14:paraId="2B2CE5A6" w14:textId="77777777" w:rsidR="0053307C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Pr="00BC41DC">
        <w:rPr>
          <w:rFonts w:ascii="Arial" w:hAnsi="Arial" w:cs="Arial"/>
          <w:bCs/>
          <w:sz w:val="18"/>
          <w:szCs w:val="18"/>
        </w:rPr>
        <w:t>anno l’obbligo di iscriversi alla Gestione Separata INPS solo i soggetti che non siano mai stati iscritti</w:t>
      </w:r>
      <w:r w:rsidRPr="00BC41DC">
        <w:rPr>
          <w:rFonts w:ascii="Arial" w:hAnsi="Arial" w:cs="Arial"/>
          <w:sz w:val="18"/>
          <w:szCs w:val="18"/>
        </w:rPr>
        <w:t xml:space="preserve"> a detta Ges</w:t>
      </w:r>
      <w:r>
        <w:rPr>
          <w:rFonts w:ascii="Arial" w:hAnsi="Arial" w:cs="Arial"/>
          <w:sz w:val="18"/>
          <w:szCs w:val="18"/>
        </w:rPr>
        <w:t>tione INPS come collaboratori (</w:t>
      </w:r>
      <w:r w:rsidRPr="00BC41DC">
        <w:rPr>
          <w:rFonts w:ascii="Arial" w:hAnsi="Arial" w:cs="Arial"/>
          <w:sz w:val="18"/>
          <w:szCs w:val="18"/>
        </w:rPr>
        <w:t>anche se di altri committenti)</w:t>
      </w:r>
      <w:r>
        <w:rPr>
          <w:rFonts w:ascii="Arial" w:hAnsi="Arial" w:cs="Arial"/>
          <w:sz w:val="18"/>
          <w:szCs w:val="18"/>
        </w:rPr>
        <w:t xml:space="preserve">. Non vi è alcun obbligo di comunicazione </w:t>
      </w:r>
      <w:r w:rsidRPr="00BC41DC">
        <w:rPr>
          <w:rFonts w:ascii="Arial" w:hAnsi="Arial" w:cs="Arial"/>
          <w:sz w:val="18"/>
          <w:szCs w:val="18"/>
        </w:rPr>
        <w:t>alla Gestione Separata</w:t>
      </w:r>
      <w:r>
        <w:rPr>
          <w:rFonts w:ascii="Arial" w:hAnsi="Arial" w:cs="Arial"/>
          <w:sz w:val="18"/>
          <w:szCs w:val="18"/>
        </w:rPr>
        <w:t xml:space="preserve"> INPS</w:t>
      </w:r>
      <w:r w:rsidRPr="005C5A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tali soggetti</w:t>
      </w:r>
      <w:r w:rsidRPr="00BC41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successivamente </w:t>
      </w:r>
      <w:r w:rsidRPr="00BC41DC">
        <w:rPr>
          <w:rFonts w:ascii="Arial" w:hAnsi="Arial" w:cs="Arial"/>
          <w:sz w:val="18"/>
          <w:szCs w:val="18"/>
        </w:rPr>
        <w:t>al primo rapporto di collaborazione ne seguano o se ne aggiungano altri</w:t>
      </w:r>
      <w:r>
        <w:rPr>
          <w:rFonts w:ascii="Arial" w:hAnsi="Arial" w:cs="Arial"/>
          <w:sz w:val="18"/>
          <w:szCs w:val="18"/>
        </w:rPr>
        <w:t>;</w:t>
      </w:r>
    </w:p>
    <w:p w14:paraId="7472D483" w14:textId="77777777" w:rsidR="0053307C" w:rsidRPr="005C5A01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5C5A01">
        <w:rPr>
          <w:rFonts w:ascii="Arial" w:hAnsi="Arial" w:cs="Arial"/>
          <w:sz w:val="18"/>
          <w:szCs w:val="18"/>
        </w:rPr>
        <w:t xml:space="preserve">hanno l'obbligo di iscriversi alla Gestione Separata INPS i </w:t>
      </w:r>
      <w:r w:rsidRPr="005C5A01">
        <w:rPr>
          <w:rFonts w:ascii="Arial" w:hAnsi="Arial" w:cs="Arial"/>
          <w:bCs/>
          <w:sz w:val="18"/>
          <w:szCs w:val="18"/>
        </w:rPr>
        <w:t>liberi professionisti</w:t>
      </w:r>
      <w:r w:rsidRPr="005C5A01">
        <w:rPr>
          <w:rFonts w:ascii="Arial" w:hAnsi="Arial" w:cs="Arial"/>
          <w:sz w:val="18"/>
          <w:szCs w:val="18"/>
        </w:rPr>
        <w:t xml:space="preserve"> che non siano già iscritti in qualità di collaboratori;</w:t>
      </w:r>
    </w:p>
    <w:p w14:paraId="744FA32B" w14:textId="77777777" w:rsidR="0053307C" w:rsidRPr="009009B6" w:rsidRDefault="0053307C" w:rsidP="0053307C">
      <w:pPr>
        <w:pStyle w:val="Intestazione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non è necessario cancellarsi dalla Gestione</w:t>
      </w:r>
      <w:r>
        <w:rPr>
          <w:rFonts w:ascii="Arial" w:hAnsi="Arial" w:cs="Arial"/>
          <w:sz w:val="18"/>
          <w:szCs w:val="18"/>
        </w:rPr>
        <w:t xml:space="preserve"> Separata INPS</w:t>
      </w:r>
      <w:r w:rsidRPr="009009B6">
        <w:rPr>
          <w:rFonts w:ascii="Arial" w:hAnsi="Arial" w:cs="Arial"/>
          <w:sz w:val="18"/>
          <w:szCs w:val="18"/>
        </w:rPr>
        <w:t xml:space="preserve"> al termine </w:t>
      </w:r>
      <w:r>
        <w:rPr>
          <w:rFonts w:ascii="Arial" w:hAnsi="Arial" w:cs="Arial"/>
          <w:sz w:val="18"/>
          <w:szCs w:val="18"/>
        </w:rPr>
        <w:t>di ogni collaborazione.</w:t>
      </w:r>
    </w:p>
    <w:p w14:paraId="2E3392F2" w14:textId="77777777" w:rsidR="0053307C" w:rsidRPr="009009B6" w:rsidRDefault="0053307C" w:rsidP="0053307C">
      <w:pPr>
        <w:pStyle w:val="Intestazione"/>
        <w:jc w:val="both"/>
        <w:rPr>
          <w:rFonts w:ascii="Arial" w:hAnsi="Arial" w:cs="Arial"/>
          <w:sz w:val="18"/>
          <w:szCs w:val="18"/>
        </w:rPr>
      </w:pPr>
    </w:p>
    <w:p w14:paraId="0B991E2A" w14:textId="77777777" w:rsidR="0053307C" w:rsidRPr="009009B6" w:rsidRDefault="0053307C" w:rsidP="0053307C">
      <w:pPr>
        <w:pStyle w:val="Intestazione"/>
        <w:rPr>
          <w:rFonts w:ascii="Arial" w:hAnsi="Arial" w:cs="Arial"/>
          <w:sz w:val="18"/>
          <w:szCs w:val="18"/>
        </w:rPr>
      </w:pPr>
      <w:r w:rsidRPr="009009B6">
        <w:rPr>
          <w:rFonts w:ascii="Arial" w:hAnsi="Arial" w:cs="Arial"/>
          <w:sz w:val="18"/>
          <w:szCs w:val="18"/>
        </w:rPr>
        <w:t>Ulteriori informazioni sono reperibili all’indirizzo internet www.inps.it.</w:t>
      </w:r>
      <w:r w:rsidRPr="009009B6">
        <w:rPr>
          <w:rFonts w:ascii="Arial" w:hAnsi="Arial" w:cs="Arial"/>
          <w:sz w:val="18"/>
          <w:szCs w:val="18"/>
        </w:rPr>
        <w:br/>
      </w:r>
    </w:p>
    <w:p w14:paraId="7C835E57" w14:textId="77777777" w:rsidR="004D17F0" w:rsidRPr="0053307C" w:rsidRDefault="004D17F0" w:rsidP="0053307C"/>
    <w:sectPr w:rsidR="004D17F0" w:rsidRPr="0053307C" w:rsidSect="00F613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128" w:bottom="1843" w:left="1134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2EC2" w14:textId="77777777" w:rsidR="00631E0B" w:rsidRDefault="00631E0B">
      <w:r>
        <w:separator/>
      </w:r>
    </w:p>
  </w:endnote>
  <w:endnote w:type="continuationSeparator" w:id="0">
    <w:p w14:paraId="32107E2C" w14:textId="77777777" w:rsidR="00631E0B" w:rsidRDefault="006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584FAB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584FAB" w:rsidRDefault="00584FAB" w:rsidP="00F71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6DD9596" w:rsidR="00584FAB" w:rsidRPr="00A66B19" w:rsidRDefault="00584FAB" w:rsidP="00F71712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AD572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205AC008" w14:textId="3A250292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B88A" w14:textId="01C6B5F2" w:rsidR="00584FAB" w:rsidRPr="0053307C" w:rsidRDefault="00584FAB" w:rsidP="0053307C">
    <w:pPr>
      <w:tabs>
        <w:tab w:val="center" w:pos="7938"/>
      </w:tabs>
      <w:outlineLvl w:val="0"/>
      <w:rPr>
        <w:rFonts w:ascii="Arial" w:hAnsi="Arial" w:cs="Arial"/>
        <w:color w:val="000000" w:themeColor="text1"/>
        <w:sz w:val="18"/>
        <w:szCs w:val="18"/>
      </w:rPr>
    </w:pPr>
    <w:r w:rsidRPr="0053307C">
      <w:rPr>
        <w:rFonts w:ascii="Arial" w:hAnsi="Arial" w:cs="Arial"/>
        <w:sz w:val="18"/>
        <w:szCs w:val="18"/>
      </w:rPr>
      <w:t>Inviare tramite e-mail a</w:t>
    </w:r>
    <w:r>
      <w:rPr>
        <w:rFonts w:ascii="Arial" w:hAnsi="Arial" w:cs="Arial"/>
        <w:sz w:val="18"/>
        <w:szCs w:val="18"/>
      </w:rPr>
      <w:t xml:space="preserve"> phd.application@unipd.it </w:t>
    </w:r>
    <w:r w:rsidRPr="0053307C">
      <w:rPr>
        <w:rFonts w:ascii="Arial" w:hAnsi="Arial" w:cs="Arial"/>
        <w:sz w:val="18"/>
        <w:szCs w:val="18"/>
      </w:rPr>
      <w:t>allegando anche copia di un documento di identità in corso di validità</w:t>
    </w:r>
  </w:p>
  <w:p w14:paraId="1A08D9F4" w14:textId="7735F9BC" w:rsidR="00584FAB" w:rsidRPr="00F613CC" w:rsidRDefault="00584FAB">
    <w:pPr>
      <w:pStyle w:val="Pidipagina"/>
      <w:rPr>
        <w:sz w:val="14"/>
        <w:szCs w:val="14"/>
      </w:rPr>
    </w:pPr>
  </w:p>
  <w:p w14:paraId="2C256EC7" w14:textId="77777777" w:rsidR="00584FAB" w:rsidRPr="00F613CC" w:rsidRDefault="00584FAB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 w:rsidRPr="00F613CC">
      <w:rPr>
        <w:rFonts w:ascii="Arial" w:hAnsi="Arial" w:cs="Arial"/>
        <w:sz w:val="14"/>
        <w:szCs w:val="14"/>
      </w:rPr>
      <w:t>Modulo Inps dottorandi</w:t>
    </w:r>
  </w:p>
  <w:p w14:paraId="6CBA96DB" w14:textId="2D3D8604" w:rsidR="00584FAB" w:rsidRPr="00F613CC" w:rsidRDefault="00467F57" w:rsidP="00F613CC">
    <w:pPr>
      <w:tabs>
        <w:tab w:val="center" w:pos="7938"/>
      </w:tabs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 vigore da</w:t>
    </w:r>
    <w:r w:rsidR="00584FAB" w:rsidRPr="00F613CC">
      <w:rPr>
        <w:rFonts w:ascii="Arial" w:hAnsi="Arial" w:cs="Arial"/>
        <w:sz w:val="14"/>
        <w:szCs w:val="14"/>
      </w:rPr>
      <w:t>: gennaio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6B86" w14:textId="77777777" w:rsidR="00631E0B" w:rsidRDefault="00631E0B">
      <w:r>
        <w:separator/>
      </w:r>
    </w:p>
  </w:footnote>
  <w:footnote w:type="continuationSeparator" w:id="0">
    <w:p w14:paraId="5F6A5E4A" w14:textId="77777777" w:rsidR="00631E0B" w:rsidRDefault="00631E0B">
      <w:r>
        <w:continuationSeparator/>
      </w:r>
    </w:p>
  </w:footnote>
  <w:footnote w:id="1">
    <w:p w14:paraId="0EA9C345" w14:textId="56725668" w:rsidR="00584FAB" w:rsidRPr="007F5352" w:rsidRDefault="00584FAB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7F5352">
        <w:rPr>
          <w:rFonts w:ascii="Arial" w:hAnsi="Arial" w:cs="Arial"/>
          <w:sz w:val="14"/>
          <w:szCs w:val="14"/>
        </w:rPr>
        <w:t>Questo indirizzo e-mail verrà utilizzato per l’invio telematico della Certificazione Unica. Si prega di indicare un’email valida.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584FAB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584FAB" w:rsidRPr="00737F3F" w:rsidRDefault="00584FAB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584FAB" w:rsidRPr="00737F3F" w:rsidRDefault="00584FAB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584FAB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19517552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121CF1FA" w14:textId="0975FFD9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7B7BCB4C" w14:textId="77777777" w:rsidR="00584FAB" w:rsidRPr="00737F3F" w:rsidRDefault="00584FAB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584FAB" w:rsidRPr="00737F3F" w:rsidRDefault="00584FAB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584FAB" w:rsidRPr="00737F3F" w:rsidRDefault="00584FAB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63" name="Immagine 6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711C8EA9" w14:textId="77777777" w:rsidR="00584FAB" w:rsidRDefault="00584FAB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7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970"/>
      <w:gridCol w:w="6009"/>
    </w:tblGrid>
    <w:tr w:rsidR="00584FAB" w14:paraId="3C574016" w14:textId="77777777" w:rsidTr="0053307C">
      <w:trPr>
        <w:trHeight w:val="1426"/>
      </w:trPr>
      <w:tc>
        <w:tcPr>
          <w:tcW w:w="1238" w:type="dxa"/>
        </w:tcPr>
        <w:p w14:paraId="55568245" w14:textId="4B9F7905" w:rsidR="00584FAB" w:rsidRPr="00117E48" w:rsidRDefault="00584FAB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970" w:type="dxa"/>
        </w:tcPr>
        <w:p w14:paraId="4088391E" w14:textId="623ED887" w:rsidR="00584FAB" w:rsidRPr="00777D69" w:rsidRDefault="00584FAB" w:rsidP="00A42B9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35931955" w:rsidR="00584FAB" w:rsidRPr="00D435B9" w:rsidRDefault="00584FAB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AA7E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7B1DC5AC" w14:textId="21450033" w:rsidR="00584FAB" w:rsidRPr="00777D69" w:rsidRDefault="00584FAB" w:rsidP="00F71712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77D69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403543D5" w14:textId="77777777" w:rsidR="00584FAB" w:rsidRPr="00777D69" w:rsidRDefault="00584FAB" w:rsidP="00F71712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584FAB" w:rsidRPr="004D24BE" w:rsidRDefault="00584FAB" w:rsidP="00F71712">
          <w:pPr>
            <w:jc w:val="center"/>
            <w:rPr>
              <w:rFonts w:ascii="Arial" w:hAnsi="Arial" w:cs="Arial"/>
            </w:rPr>
          </w:pPr>
        </w:p>
      </w:tc>
      <w:tc>
        <w:tcPr>
          <w:tcW w:w="6009" w:type="dxa"/>
        </w:tcPr>
        <w:p w14:paraId="56E578C7" w14:textId="2F308E02" w:rsidR="00584FAB" w:rsidRPr="00117E48" w:rsidRDefault="00584FAB" w:rsidP="00A42B9B">
          <w:pPr>
            <w:ind w:left="1454"/>
            <w:jc w:val="center"/>
          </w:pPr>
        </w:p>
      </w:tc>
    </w:tr>
  </w:tbl>
  <w:p w14:paraId="7A426501" w14:textId="74C4A2DD" w:rsidR="00584FAB" w:rsidRPr="00FE6531" w:rsidRDefault="00AA7EF8" w:rsidP="00F71712">
    <w:pPr>
      <w:pStyle w:val="Intestazione"/>
    </w:pPr>
    <w:r w:rsidRPr="006868C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FEF186" wp14:editId="49D946DC">
          <wp:simplePos x="0" y="0"/>
          <wp:positionH relativeFrom="column">
            <wp:posOffset>4709160</wp:posOffset>
          </wp:positionH>
          <wp:positionV relativeFrom="paragraph">
            <wp:posOffset>-911225</wp:posOffset>
          </wp:positionV>
          <wp:extent cx="1612265" cy="755650"/>
          <wp:effectExtent l="0" t="0" r="6985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E438C"/>
    <w:multiLevelType w:val="hybridMultilevel"/>
    <w:tmpl w:val="3D043E9E"/>
    <w:lvl w:ilvl="0" w:tplc="03F4E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1FA"/>
    <w:multiLevelType w:val="hybridMultilevel"/>
    <w:tmpl w:val="12D255D0"/>
    <w:lvl w:ilvl="0" w:tplc="A6126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33ED"/>
    <w:multiLevelType w:val="multilevel"/>
    <w:tmpl w:val="B20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E4C15"/>
    <w:multiLevelType w:val="hybridMultilevel"/>
    <w:tmpl w:val="93FA6660"/>
    <w:lvl w:ilvl="0" w:tplc="A34C49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EE848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2" w:tplc="0410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3" w:tplc="7136A802"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A6640"/>
    <w:rsid w:val="000C30EC"/>
    <w:rsid w:val="000C46CE"/>
    <w:rsid w:val="000F5071"/>
    <w:rsid w:val="00145862"/>
    <w:rsid w:val="00161CE0"/>
    <w:rsid w:val="001717A6"/>
    <w:rsid w:val="00172EE0"/>
    <w:rsid w:val="001B7E86"/>
    <w:rsid w:val="001E2B82"/>
    <w:rsid w:val="00240AD0"/>
    <w:rsid w:val="002C3FDF"/>
    <w:rsid w:val="00325D80"/>
    <w:rsid w:val="00364598"/>
    <w:rsid w:val="003B1A2B"/>
    <w:rsid w:val="003D4DA6"/>
    <w:rsid w:val="0040197B"/>
    <w:rsid w:val="0042222C"/>
    <w:rsid w:val="00434584"/>
    <w:rsid w:val="00454C24"/>
    <w:rsid w:val="00467F57"/>
    <w:rsid w:val="004868FA"/>
    <w:rsid w:val="0049085F"/>
    <w:rsid w:val="004C3ADE"/>
    <w:rsid w:val="004D17F0"/>
    <w:rsid w:val="0052536B"/>
    <w:rsid w:val="0053307C"/>
    <w:rsid w:val="005425A0"/>
    <w:rsid w:val="00563E01"/>
    <w:rsid w:val="00584FAB"/>
    <w:rsid w:val="005862B8"/>
    <w:rsid w:val="005A10B9"/>
    <w:rsid w:val="005C35F0"/>
    <w:rsid w:val="00613837"/>
    <w:rsid w:val="00613FE4"/>
    <w:rsid w:val="00631E0B"/>
    <w:rsid w:val="00650B04"/>
    <w:rsid w:val="0065136D"/>
    <w:rsid w:val="00652CDC"/>
    <w:rsid w:val="006868C7"/>
    <w:rsid w:val="006A29F1"/>
    <w:rsid w:val="006B31A0"/>
    <w:rsid w:val="006B7DA6"/>
    <w:rsid w:val="006D52E3"/>
    <w:rsid w:val="006E2245"/>
    <w:rsid w:val="006E3FB6"/>
    <w:rsid w:val="006F4F66"/>
    <w:rsid w:val="007046DB"/>
    <w:rsid w:val="007311F8"/>
    <w:rsid w:val="00731C3B"/>
    <w:rsid w:val="00737F3F"/>
    <w:rsid w:val="0078488C"/>
    <w:rsid w:val="00795681"/>
    <w:rsid w:val="007B52A7"/>
    <w:rsid w:val="007D113C"/>
    <w:rsid w:val="007F5352"/>
    <w:rsid w:val="00830A59"/>
    <w:rsid w:val="00846EBC"/>
    <w:rsid w:val="00875743"/>
    <w:rsid w:val="00893937"/>
    <w:rsid w:val="008A0EDA"/>
    <w:rsid w:val="008B5C37"/>
    <w:rsid w:val="008D42AB"/>
    <w:rsid w:val="008F1013"/>
    <w:rsid w:val="00946647"/>
    <w:rsid w:val="009509EA"/>
    <w:rsid w:val="009A19AE"/>
    <w:rsid w:val="009C1746"/>
    <w:rsid w:val="009C52FE"/>
    <w:rsid w:val="009D3464"/>
    <w:rsid w:val="009E0680"/>
    <w:rsid w:val="00A42B9B"/>
    <w:rsid w:val="00A66B19"/>
    <w:rsid w:val="00A83B68"/>
    <w:rsid w:val="00AA7EF8"/>
    <w:rsid w:val="00AC525D"/>
    <w:rsid w:val="00AD572D"/>
    <w:rsid w:val="00B12CEC"/>
    <w:rsid w:val="00B76052"/>
    <w:rsid w:val="00B81DE5"/>
    <w:rsid w:val="00B82A51"/>
    <w:rsid w:val="00BB21D0"/>
    <w:rsid w:val="00BB3B88"/>
    <w:rsid w:val="00BD16C8"/>
    <w:rsid w:val="00C17B1A"/>
    <w:rsid w:val="00C262C7"/>
    <w:rsid w:val="00C34A61"/>
    <w:rsid w:val="00C40A89"/>
    <w:rsid w:val="00C45DCF"/>
    <w:rsid w:val="00C7146B"/>
    <w:rsid w:val="00C90A4A"/>
    <w:rsid w:val="00CB7CA5"/>
    <w:rsid w:val="00CD1342"/>
    <w:rsid w:val="00D23C98"/>
    <w:rsid w:val="00D23FE8"/>
    <w:rsid w:val="00D250AE"/>
    <w:rsid w:val="00D435B9"/>
    <w:rsid w:val="00D5424B"/>
    <w:rsid w:val="00D63D5A"/>
    <w:rsid w:val="00DB1F64"/>
    <w:rsid w:val="00DF1A57"/>
    <w:rsid w:val="00DF1BFD"/>
    <w:rsid w:val="00E00101"/>
    <w:rsid w:val="00E203C9"/>
    <w:rsid w:val="00E3593B"/>
    <w:rsid w:val="00E52C31"/>
    <w:rsid w:val="00ED1FFF"/>
    <w:rsid w:val="00F04967"/>
    <w:rsid w:val="00F1597A"/>
    <w:rsid w:val="00F30778"/>
    <w:rsid w:val="00F350C7"/>
    <w:rsid w:val="00F45FF7"/>
    <w:rsid w:val="00F53079"/>
    <w:rsid w:val="00F613CC"/>
    <w:rsid w:val="00F64653"/>
    <w:rsid w:val="00F71712"/>
    <w:rsid w:val="00FB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3307C"/>
    <w:rPr>
      <w:lang w:eastAsia="en-US"/>
    </w:rPr>
  </w:style>
  <w:style w:type="paragraph" w:styleId="Paragrafoelenco">
    <w:name w:val="List Paragraph"/>
    <w:basedOn w:val="Normale"/>
    <w:uiPriority w:val="34"/>
    <w:qFormat/>
    <w:rsid w:val="0053307C"/>
    <w:pPr>
      <w:ind w:left="708"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35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35F0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s.it/pages/permalink/54129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ps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ps.it/pages/permalink/54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ps.it/pages/permalink/542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F8FE-F3C5-40DA-A276-7A4E0802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Silvestrin Emanuela</dc:creator>
  <cp:lastModifiedBy>Cavaliere Laura</cp:lastModifiedBy>
  <cp:revision>3</cp:revision>
  <cp:lastPrinted>2017-05-15T10:29:00Z</cp:lastPrinted>
  <dcterms:created xsi:type="dcterms:W3CDTF">2023-07-18T13:28:00Z</dcterms:created>
  <dcterms:modified xsi:type="dcterms:W3CDTF">2023-11-15T07:58:00Z</dcterms:modified>
</cp:coreProperties>
</file>