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131CD" w14:textId="49832D2E" w:rsidR="002017FF" w:rsidRPr="00D50C45" w:rsidRDefault="002017FF" w:rsidP="008A275E">
      <w:pPr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  <w:r w:rsidR="00113E37">
        <w:rPr>
          <w:b/>
          <w:lang w:val="en-GB"/>
        </w:rPr>
        <w:br/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2"/>
      </w:tblGrid>
      <w:tr w:rsidR="00F449D0" w:rsidRPr="001B621C" w14:paraId="1888C4B1" w14:textId="77777777" w:rsidTr="008A275E">
        <w:trPr>
          <w:trHeight w:val="70"/>
        </w:trPr>
        <w:tc>
          <w:tcPr>
            <w:tcW w:w="0" w:type="auto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82041CA" w14:textId="77777777" w:rsidR="00F449D0" w:rsidRPr="002679FC" w:rsidRDefault="00AD30DC" w:rsidP="008A275E">
            <w:pPr>
              <w:pStyle w:val="Testocommento"/>
              <w:spacing w:before="80" w:after="80"/>
              <w:ind w:right="283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44C22846" w14:textId="77777777" w:rsidTr="008A275E">
        <w:trPr>
          <w:trHeight w:val="17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1EE79C4" w14:textId="77777777" w:rsidR="00CB4A62" w:rsidRPr="00226134" w:rsidRDefault="00CB4A62" w:rsidP="008A275E">
            <w:pPr>
              <w:pStyle w:val="Testocommento"/>
              <w:tabs>
                <w:tab w:val="left" w:pos="5812"/>
              </w:tabs>
              <w:spacing w:before="80" w:after="80"/>
              <w:ind w:right="283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1B621C" w14:paraId="144FF8EF" w14:textId="77777777" w:rsidTr="008A275E">
        <w:trPr>
          <w:trHeight w:val="17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78FD7A0" w14:textId="77777777" w:rsidR="00CB4A62" w:rsidRPr="00CB4A62" w:rsidRDefault="00CB4A62" w:rsidP="008A275E">
            <w:pPr>
              <w:pStyle w:val="Testocommento"/>
              <w:tabs>
                <w:tab w:val="left" w:pos="5812"/>
              </w:tabs>
              <w:spacing w:before="80" w:after="80"/>
              <w:ind w:right="283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33E18B44" w14:textId="77777777" w:rsidTr="008A275E">
        <w:trPr>
          <w:trHeight w:val="17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B0D9A33" w14:textId="77777777" w:rsidR="00CB4A62" w:rsidRPr="00CB4A62" w:rsidRDefault="00CB4A62" w:rsidP="008A275E">
            <w:pPr>
              <w:pStyle w:val="Testocommento"/>
              <w:tabs>
                <w:tab w:val="left" w:pos="5812"/>
              </w:tabs>
              <w:spacing w:before="80" w:after="80"/>
              <w:ind w:right="283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1B621C" w14:paraId="1EDC563B" w14:textId="77777777" w:rsidTr="008A275E">
        <w:trPr>
          <w:trHeight w:val="17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6EA88964" w14:textId="77777777" w:rsidR="00CB4A62" w:rsidRDefault="00CB4A62" w:rsidP="008A275E">
            <w:pPr>
              <w:pStyle w:val="Testocommento"/>
              <w:tabs>
                <w:tab w:val="left" w:pos="5812"/>
              </w:tabs>
              <w:spacing w:before="80" w:after="80"/>
              <w:ind w:right="283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52ABAB6D" w14:textId="77777777" w:rsidR="00113E37" w:rsidRPr="00CB4A62" w:rsidRDefault="00113E37" w:rsidP="008A275E">
            <w:pPr>
              <w:pStyle w:val="Testocommento"/>
              <w:tabs>
                <w:tab w:val="left" w:pos="5812"/>
              </w:tabs>
              <w:spacing w:before="80" w:after="80"/>
              <w:ind w:right="283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1B621C" w14:paraId="4B12D8E0" w14:textId="77777777" w:rsidTr="008A275E">
        <w:trPr>
          <w:trHeight w:val="125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5E4E2EA" w14:textId="33BCD2F0" w:rsidR="007328BE" w:rsidRDefault="00CB4A62" w:rsidP="008A275E">
            <w:pPr>
              <w:spacing w:before="80" w:after="80"/>
              <w:ind w:right="28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 xml:space="preserve"> the complete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traineeship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 xml:space="preserve"> (incl. </w:t>
            </w:r>
            <w:r w:rsidR="000B3DD9">
              <w:rPr>
                <w:rFonts w:cs="Calibri"/>
                <w:b/>
                <w:sz w:val="16"/>
                <w:szCs w:val="16"/>
                <w:lang w:val="en-GB"/>
              </w:rPr>
              <w:t>v</w:t>
            </w:r>
            <w:r w:rsidR="00A326BD">
              <w:rPr>
                <w:rFonts w:cs="Calibri"/>
                <w:b/>
                <w:sz w:val="16"/>
                <w:szCs w:val="16"/>
                <w:lang w:val="en-GB"/>
              </w:rPr>
              <w:t>irtual component, if applicable)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5131DBAB" w14:textId="77777777" w:rsidR="00F449D0" w:rsidRDefault="007328BE" w:rsidP="008A275E">
            <w:pPr>
              <w:spacing w:before="80" w:after="80"/>
              <w:ind w:right="283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Start date and end date of physical mobility: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</w:t>
            </w:r>
          </w:p>
          <w:p w14:paraId="38E1D771" w14:textId="128D48E3" w:rsidR="005A6EBB" w:rsidRPr="00226134" w:rsidRDefault="005A6EBB" w:rsidP="008A275E">
            <w:pPr>
              <w:spacing w:before="80" w:after="80"/>
              <w:ind w:right="283"/>
              <w:rPr>
                <w:rFonts w:cs="Calibri"/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</w:tr>
      <w:tr w:rsidR="00E74486" w:rsidRPr="005B1FE8" w14:paraId="04956C9A" w14:textId="77777777" w:rsidTr="008A275E">
        <w:trPr>
          <w:trHeight w:val="302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FAFC13F" w14:textId="2F0FB565" w:rsidR="006F4618" w:rsidRDefault="00E74486" w:rsidP="008A275E">
            <w:pPr>
              <w:spacing w:before="80" w:after="80"/>
              <w:ind w:right="28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</w:tc>
      </w:tr>
      <w:tr w:rsidR="00F449D0" w:rsidRPr="001B621C" w14:paraId="18738C47" w14:textId="77777777" w:rsidTr="008A275E">
        <w:trPr>
          <w:trHeight w:val="2420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373F3D5" w14:textId="19F79105" w:rsidR="00F449D0" w:rsidRPr="00226134" w:rsidRDefault="00F449D0" w:rsidP="008A275E">
            <w:pPr>
              <w:spacing w:before="80" w:after="80"/>
              <w:ind w:right="28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D50C45">
              <w:rPr>
                <w:rFonts w:cs="Arial"/>
                <w:b/>
                <w:sz w:val="16"/>
                <w:szCs w:val="16"/>
                <w:lang w:val="en-GB"/>
              </w:rPr>
              <w:t>ks carried out by the trainee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 </w:t>
            </w:r>
            <w:r w:rsidR="00D50C45" w:rsidRPr="00D50C45">
              <w:rPr>
                <w:rFonts w:cs="Arial"/>
                <w:b/>
                <w:sz w:val="16"/>
                <w:szCs w:val="16"/>
                <w:lang w:val="en-GB"/>
              </w:rPr>
              <w:t>(including the virtual component, if applicable):</w:t>
            </w:r>
          </w:p>
          <w:p w14:paraId="32CFEF90" w14:textId="77777777" w:rsidR="001F0765" w:rsidRDefault="001F0765" w:rsidP="008A275E">
            <w:pPr>
              <w:spacing w:before="80" w:after="80"/>
              <w:ind w:right="283"/>
              <w:rPr>
                <w:rFonts w:cs="Arial"/>
                <w:sz w:val="16"/>
                <w:szCs w:val="16"/>
                <w:lang w:val="en-GB"/>
              </w:rPr>
            </w:pPr>
          </w:p>
          <w:p w14:paraId="6E264246" w14:textId="77777777" w:rsidR="00BF405C" w:rsidRDefault="00BF405C" w:rsidP="008A275E">
            <w:pPr>
              <w:spacing w:before="80" w:after="80"/>
              <w:ind w:right="283"/>
              <w:rPr>
                <w:rFonts w:cs="Arial"/>
                <w:sz w:val="16"/>
                <w:szCs w:val="16"/>
                <w:lang w:val="en-GB"/>
              </w:rPr>
            </w:pPr>
          </w:p>
          <w:p w14:paraId="4CC964E6" w14:textId="77777777" w:rsidR="006F4618" w:rsidRDefault="006F4618" w:rsidP="008A275E">
            <w:pPr>
              <w:spacing w:before="80" w:after="80"/>
              <w:ind w:right="283"/>
              <w:rPr>
                <w:rFonts w:cs="Arial"/>
                <w:sz w:val="16"/>
                <w:szCs w:val="16"/>
                <w:lang w:val="en-GB"/>
              </w:rPr>
            </w:pPr>
          </w:p>
          <w:p w14:paraId="6530B3EE" w14:textId="77777777" w:rsidR="006F4618" w:rsidRPr="00226134" w:rsidRDefault="006F4618" w:rsidP="008A275E">
            <w:pPr>
              <w:spacing w:before="80" w:after="80"/>
              <w:ind w:right="28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1B621C" w14:paraId="4EB325B9" w14:textId="77777777" w:rsidTr="008A275E">
        <w:trPr>
          <w:trHeight w:val="125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A9A3C14" w14:textId="77777777" w:rsidR="008A275E" w:rsidRDefault="00B8310B" w:rsidP="008A275E">
            <w:pPr>
              <w:spacing w:before="80" w:after="80"/>
              <w:ind w:right="283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5C6B7123" w14:textId="77777777" w:rsidR="008A275E" w:rsidRDefault="008A275E" w:rsidP="008A275E">
            <w:pPr>
              <w:spacing w:before="80" w:after="80"/>
              <w:ind w:right="28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68B5687" w14:textId="77777777" w:rsidR="008A275E" w:rsidRDefault="008A275E" w:rsidP="008A275E">
            <w:pPr>
              <w:spacing w:before="80" w:after="80"/>
              <w:ind w:right="28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B2C387B" w14:textId="77777777" w:rsidR="008A275E" w:rsidRDefault="008A275E" w:rsidP="008A275E">
            <w:pPr>
              <w:spacing w:before="80" w:after="80"/>
              <w:ind w:right="28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B58F4C5" w14:textId="3A8353A2" w:rsidR="008A275E" w:rsidRPr="00226134" w:rsidRDefault="008A275E" w:rsidP="008A275E">
            <w:pPr>
              <w:spacing w:before="80" w:after="80"/>
              <w:ind w:right="28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DCCABE0" w14:textId="77777777" w:rsidTr="008A275E">
        <w:trPr>
          <w:trHeight w:val="125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9BB034C" w14:textId="1544330B" w:rsidR="00F449D0" w:rsidRPr="00226134" w:rsidRDefault="00F449D0" w:rsidP="008A275E">
            <w:pPr>
              <w:spacing w:before="80" w:after="80"/>
              <w:ind w:right="28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>of the trainee</w:t>
            </w:r>
            <w:r w:rsidR="005A12E2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5A12E2" w:rsidRPr="005A12E2">
              <w:rPr>
                <w:rFonts w:cs="Calibri"/>
                <w:b/>
                <w:sz w:val="16"/>
                <w:szCs w:val="16"/>
                <w:lang w:val="en-GB"/>
              </w:rPr>
              <w:t>by the Supervisor at the receiving organization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</w:p>
          <w:p w14:paraId="267A5354" w14:textId="77777777" w:rsidR="00F449D0" w:rsidRDefault="00F449D0" w:rsidP="008A275E">
            <w:pPr>
              <w:spacing w:before="80" w:after="80"/>
              <w:ind w:right="283"/>
              <w:rPr>
                <w:rFonts w:cs="Arial"/>
                <w:sz w:val="16"/>
                <w:szCs w:val="16"/>
                <w:lang w:val="en-GB"/>
              </w:rPr>
            </w:pPr>
          </w:p>
          <w:p w14:paraId="3DDB7364" w14:textId="77777777" w:rsidR="001F0765" w:rsidRDefault="001F0765" w:rsidP="008A275E">
            <w:pPr>
              <w:spacing w:before="80" w:after="80"/>
              <w:ind w:right="283"/>
              <w:rPr>
                <w:rFonts w:cs="Arial"/>
                <w:sz w:val="16"/>
                <w:szCs w:val="16"/>
                <w:lang w:val="en-GB"/>
              </w:rPr>
            </w:pPr>
          </w:p>
          <w:p w14:paraId="26E68DCF" w14:textId="77777777" w:rsidR="00BF405C" w:rsidRDefault="00BF405C" w:rsidP="008A275E">
            <w:pPr>
              <w:spacing w:before="80" w:after="80"/>
              <w:ind w:right="283"/>
              <w:rPr>
                <w:rFonts w:cs="Arial"/>
                <w:sz w:val="16"/>
                <w:szCs w:val="16"/>
                <w:lang w:val="en-GB"/>
              </w:rPr>
            </w:pPr>
          </w:p>
          <w:p w14:paraId="75DB06CD" w14:textId="77777777" w:rsidR="006F4618" w:rsidRDefault="006F4618" w:rsidP="008A275E">
            <w:pPr>
              <w:spacing w:before="80" w:after="80"/>
              <w:ind w:right="283"/>
              <w:rPr>
                <w:rFonts w:cs="Arial"/>
                <w:sz w:val="16"/>
                <w:szCs w:val="16"/>
                <w:lang w:val="en-GB"/>
              </w:rPr>
            </w:pPr>
          </w:p>
          <w:p w14:paraId="6EA0E70C" w14:textId="77777777" w:rsidR="006F4618" w:rsidRPr="00226134" w:rsidRDefault="006F4618" w:rsidP="008A275E">
            <w:pPr>
              <w:spacing w:before="80" w:after="80"/>
              <w:ind w:right="28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00A055DE" w14:textId="77777777" w:rsidTr="008A275E">
        <w:trPr>
          <w:trHeight w:val="125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FEA753D" w14:textId="77777777" w:rsidR="00BF405C" w:rsidRPr="00226134" w:rsidRDefault="005012F0" w:rsidP="008A275E">
            <w:pPr>
              <w:spacing w:before="80" w:after="80"/>
              <w:ind w:right="28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1B621C" w14:paraId="61405C44" w14:textId="77777777" w:rsidTr="008A275E">
        <w:trPr>
          <w:trHeight w:val="125"/>
        </w:trPr>
        <w:tc>
          <w:tcPr>
            <w:tcW w:w="0" w:type="auto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20ADBAD" w14:textId="77777777" w:rsidR="005012F0" w:rsidRDefault="005012F0" w:rsidP="008A275E">
            <w:pPr>
              <w:spacing w:before="80" w:after="80"/>
              <w:ind w:right="28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159A2DE7" w14:textId="77777777" w:rsidR="00113E37" w:rsidRDefault="00113E37" w:rsidP="008A275E">
            <w:pPr>
              <w:spacing w:before="80" w:after="80"/>
              <w:ind w:right="28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56DFC2C8" w14:textId="77777777" w:rsidR="006F4618" w:rsidRPr="005012F0" w:rsidRDefault="006F4618" w:rsidP="008A275E">
            <w:pPr>
              <w:spacing w:before="80" w:after="80"/>
              <w:ind w:right="28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647001A3" w14:textId="05AAC117" w:rsidR="00F47590" w:rsidRPr="00226134" w:rsidRDefault="00F47590" w:rsidP="005A12E2">
      <w:pPr>
        <w:rPr>
          <w:lang w:val="en-GB"/>
        </w:rPr>
      </w:pPr>
    </w:p>
    <w:sectPr w:rsidR="00F47590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273DB" w14:textId="77777777" w:rsidR="00A96AA2" w:rsidRDefault="00A96AA2" w:rsidP="00261299">
      <w:pPr>
        <w:spacing w:after="0" w:line="240" w:lineRule="auto"/>
      </w:pPr>
      <w:r>
        <w:separator/>
      </w:r>
    </w:p>
  </w:endnote>
  <w:endnote w:type="continuationSeparator" w:id="0">
    <w:p w14:paraId="71D2534E" w14:textId="77777777" w:rsidR="00A96AA2" w:rsidRDefault="00A96AA2" w:rsidP="00261299">
      <w:pPr>
        <w:spacing w:after="0" w:line="240" w:lineRule="auto"/>
      </w:pPr>
      <w:r>
        <w:continuationSeparator/>
      </w:r>
    </w:p>
  </w:endnote>
  <w:endnote w:type="continuationNotice" w:id="1">
    <w:p w14:paraId="2D509594" w14:textId="77777777" w:rsidR="00A96AA2" w:rsidRDefault="00A96A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2CA6" w14:textId="6B43C7B3" w:rsidR="00EF3842" w:rsidRDefault="00EF3842">
    <w:pPr>
      <w:pStyle w:val="Pidipagina"/>
      <w:jc w:val="center"/>
    </w:pPr>
  </w:p>
  <w:p w14:paraId="4F20B83E" w14:textId="77777777" w:rsidR="00EF3842" w:rsidRDefault="00EF38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E6942" w14:textId="77777777" w:rsidR="00A96AA2" w:rsidRDefault="00A96AA2" w:rsidP="00261299">
      <w:pPr>
        <w:spacing w:after="0" w:line="240" w:lineRule="auto"/>
      </w:pPr>
      <w:r>
        <w:separator/>
      </w:r>
    </w:p>
  </w:footnote>
  <w:footnote w:type="continuationSeparator" w:id="0">
    <w:p w14:paraId="2028184C" w14:textId="77777777" w:rsidR="00A96AA2" w:rsidRDefault="00A96AA2" w:rsidP="00261299">
      <w:pPr>
        <w:spacing w:after="0" w:line="240" w:lineRule="auto"/>
      </w:pPr>
      <w:r>
        <w:continuationSeparator/>
      </w:r>
    </w:p>
  </w:footnote>
  <w:footnote w:type="continuationNotice" w:id="1">
    <w:p w14:paraId="4ACBA9DE" w14:textId="77777777" w:rsidR="00A96AA2" w:rsidRDefault="00A96A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2BE21" w14:textId="03A74B79" w:rsidR="00EF3842" w:rsidRDefault="003A31B4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5113308" wp14:editId="6818349D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227CC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13EDB140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0B5ACB5" w14:textId="77777777" w:rsidR="00EF3842" w:rsidRPr="00687C4A" w:rsidRDefault="00EF3842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74EB3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14:paraId="74AF6807" w14:textId="7D2F8BC9" w:rsidR="00EF3842" w:rsidRPr="00687C4A" w:rsidRDefault="00674EB3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202</w:t>
                          </w:r>
                          <w:r w:rsidR="00D274C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/202</w:t>
                          </w:r>
                          <w:r w:rsidR="00D274C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3</w:t>
                          </w:r>
                        </w:p>
                        <w:p w14:paraId="0836D14D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A083B15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8CF72BD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133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BF227CC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13EDB140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0B5ACB5" w14:textId="77777777" w:rsidR="00EF3842" w:rsidRPr="00687C4A" w:rsidRDefault="00EF3842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74EB3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Student’s name</w:t>
                    </w:r>
                  </w:p>
                  <w:p w14:paraId="74AF6807" w14:textId="7D2F8BC9" w:rsidR="00EF3842" w:rsidRPr="00687C4A" w:rsidRDefault="00674EB3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202</w:t>
                    </w:r>
                    <w:r w:rsidR="00D274C1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/202</w:t>
                    </w:r>
                    <w:r w:rsidR="00D274C1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3</w:t>
                    </w:r>
                  </w:p>
                  <w:p w14:paraId="0836D14D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A083B15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8CF72BD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 w:rsidRPr="00A04811">
      <w:rPr>
        <w:noProof/>
        <w:lang w:eastAsia="it-IT"/>
      </w:rPr>
      <w:drawing>
        <wp:anchor distT="0" distB="0" distL="114300" distR="114300" simplePos="0" relativeHeight="251658242" behindDoc="0" locked="0" layoutInCell="1" allowOverlap="1" wp14:anchorId="1FDF7FD1" wp14:editId="5C373A75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B75DD" w14:textId="09065095" w:rsidR="00EF3842" w:rsidRDefault="003A31B4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DCA89EC" wp14:editId="55F3E789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674D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96DFFA6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BF57A70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4367138C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CA89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167674D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96DFFA6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BF57A70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4367138C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EF3842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6E1A0064" wp14:editId="768DFE7A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399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3DD9"/>
    <w:rsid w:val="000B4637"/>
    <w:rsid w:val="000B6A2D"/>
    <w:rsid w:val="000C3A10"/>
    <w:rsid w:val="000C3AA7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1CE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5577"/>
    <w:rsid w:val="002B7F4E"/>
    <w:rsid w:val="002C05C1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A31B4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0D1A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A12E2"/>
    <w:rsid w:val="005A6EBB"/>
    <w:rsid w:val="005B1FE8"/>
    <w:rsid w:val="005C3868"/>
    <w:rsid w:val="005C4790"/>
    <w:rsid w:val="005C6BCC"/>
    <w:rsid w:val="005D0CC7"/>
    <w:rsid w:val="005D1AD3"/>
    <w:rsid w:val="005D54F2"/>
    <w:rsid w:val="005D6F8F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74EB3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21B0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328BE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5132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75E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6CC5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0F1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326BD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6AA2"/>
    <w:rsid w:val="00A97D4D"/>
    <w:rsid w:val="00AA1AF9"/>
    <w:rsid w:val="00AA39E2"/>
    <w:rsid w:val="00AA6BAF"/>
    <w:rsid w:val="00AA6E0E"/>
    <w:rsid w:val="00AA714B"/>
    <w:rsid w:val="00AB5880"/>
    <w:rsid w:val="00AC79A4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438ED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763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17B6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CF7134"/>
    <w:rsid w:val="00D04C78"/>
    <w:rsid w:val="00D1028A"/>
    <w:rsid w:val="00D14211"/>
    <w:rsid w:val="00D14DBA"/>
    <w:rsid w:val="00D1613B"/>
    <w:rsid w:val="00D172E2"/>
    <w:rsid w:val="00D20468"/>
    <w:rsid w:val="00D24E26"/>
    <w:rsid w:val="00D274C1"/>
    <w:rsid w:val="00D33628"/>
    <w:rsid w:val="00D3366A"/>
    <w:rsid w:val="00D369E6"/>
    <w:rsid w:val="00D43AC5"/>
    <w:rsid w:val="00D47AE6"/>
    <w:rsid w:val="00D50C45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325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B8CDCE1"/>
  <w15:docId w15:val="{47DAD4ED-41D1-4B72-98AF-9387F3E8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5577"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e"/>
    <w:next w:val="Normale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mmario1">
    <w:name w:val="toc 1"/>
    <w:basedOn w:val="Normale"/>
    <w:next w:val="Normale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ommario2">
    <w:name w:val="toc 2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3">
    <w:name w:val="toc 3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4">
    <w:name w:val="toc 4"/>
    <w:basedOn w:val="Normale"/>
    <w:next w:val="Normale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 xsi:nil="true"/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2020</Year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D4B6-60EE-4984-8DDB-B3AF7AE5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cfd06d9f-862c-4359-9a69-c66ff689f26a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41C8368-D5F2-4386-A5DB-81E4AF6A7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44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Viola Rossella</cp:lastModifiedBy>
  <cp:revision>16</cp:revision>
  <cp:lastPrinted>2015-04-10T09:51:00Z</cp:lastPrinted>
  <dcterms:created xsi:type="dcterms:W3CDTF">2021-11-24T12:35:00Z</dcterms:created>
  <dcterms:modified xsi:type="dcterms:W3CDTF">2023-03-22T11:29:00Z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