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2AD22" w14:textId="73F18C90" w:rsidR="00CC7D45" w:rsidRPr="00566178" w:rsidRDefault="00CC7D45" w:rsidP="00CC7D45">
      <w:pPr>
        <w:tabs>
          <w:tab w:val="left" w:leader="dot" w:pos="2835"/>
          <w:tab w:val="left" w:leader="dot" w:pos="8505"/>
        </w:tabs>
        <w:spacing w:line="480" w:lineRule="auto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566178">
        <w:rPr>
          <w:rFonts w:ascii="Arial" w:hAnsi="Arial" w:cs="Arial"/>
          <w:b/>
        </w:rPr>
        <w:t xml:space="preserve">Elezioni dei Rappresentanti dei Lavoratori per la Sicurezza - </w:t>
      </w:r>
      <w:r w:rsidRPr="00566178">
        <w:rPr>
          <w:rFonts w:ascii="Arial" w:hAnsi="Arial" w:cs="Arial"/>
          <w:b/>
          <w:szCs w:val="22"/>
        </w:rPr>
        <w:t>Triennio 20</w:t>
      </w:r>
      <w:r>
        <w:rPr>
          <w:rFonts w:ascii="Arial" w:hAnsi="Arial" w:cs="Arial"/>
          <w:b/>
          <w:szCs w:val="22"/>
        </w:rPr>
        <w:t xml:space="preserve">21 - </w:t>
      </w:r>
      <w:r w:rsidRPr="00566178">
        <w:rPr>
          <w:rFonts w:ascii="Arial" w:hAnsi="Arial" w:cs="Arial"/>
          <w:b/>
          <w:szCs w:val="22"/>
        </w:rPr>
        <w:t>20</w:t>
      </w:r>
      <w:r>
        <w:rPr>
          <w:rFonts w:ascii="Arial" w:hAnsi="Arial" w:cs="Arial"/>
          <w:b/>
          <w:szCs w:val="22"/>
        </w:rPr>
        <w:t>24</w:t>
      </w:r>
    </w:p>
    <w:p w14:paraId="58C8C199" w14:textId="77777777" w:rsidR="00CC7D45" w:rsidRPr="00CB2EAC" w:rsidRDefault="00CC7D45" w:rsidP="00CC7D45">
      <w:pPr>
        <w:jc w:val="center"/>
        <w:rPr>
          <w:rFonts w:ascii="Arial" w:hAnsi="Arial" w:cs="Arial"/>
          <w:b/>
          <w:sz w:val="22"/>
          <w:szCs w:val="22"/>
        </w:rPr>
      </w:pPr>
      <w:r w:rsidRPr="00CB2EAC">
        <w:rPr>
          <w:rFonts w:ascii="Arial" w:hAnsi="Arial" w:cs="Arial"/>
          <w:b/>
          <w:sz w:val="22"/>
          <w:szCs w:val="22"/>
        </w:rPr>
        <w:t>PRESENTAZIONE DI CANDIDATURA</w:t>
      </w:r>
    </w:p>
    <w:p w14:paraId="28B7F907" w14:textId="77777777" w:rsidR="00CC7D45" w:rsidRPr="00CB2EAC" w:rsidRDefault="00CC7D45" w:rsidP="00CC7D45">
      <w:pPr>
        <w:jc w:val="center"/>
        <w:rPr>
          <w:rFonts w:ascii="Arial" w:hAnsi="Arial" w:cs="Arial"/>
          <w:b/>
          <w:sz w:val="22"/>
          <w:szCs w:val="22"/>
        </w:rPr>
      </w:pPr>
      <w:r w:rsidRPr="00CB2EAC">
        <w:rPr>
          <w:rFonts w:ascii="Arial" w:hAnsi="Arial" w:cs="Arial"/>
          <w:b/>
          <w:sz w:val="22"/>
          <w:szCs w:val="22"/>
        </w:rPr>
        <w:t>DA PARTE DELLE ORGANIZZAZIONI SINDACALI</w:t>
      </w:r>
    </w:p>
    <w:p w14:paraId="34D95158" w14:textId="77777777" w:rsidR="00CC7D45" w:rsidRPr="00566178" w:rsidRDefault="00CC7D45" w:rsidP="00CC7D45">
      <w:pPr>
        <w:jc w:val="center"/>
        <w:rPr>
          <w:rFonts w:ascii="Arial" w:hAnsi="Arial" w:cs="Arial"/>
          <w:b/>
        </w:rPr>
      </w:pPr>
    </w:p>
    <w:p w14:paraId="1012619B" w14:textId="5D04CC40" w:rsidR="00CC7D45" w:rsidRPr="00CB2EAC" w:rsidRDefault="00CC7D45" w:rsidP="00CB2EAC">
      <w:pPr>
        <w:tabs>
          <w:tab w:val="left" w:leader="dot" w:pos="5670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CB2EAC">
        <w:rPr>
          <w:rFonts w:ascii="Arial" w:hAnsi="Arial" w:cs="Arial"/>
          <w:sz w:val="20"/>
          <w:szCs w:val="20"/>
        </w:rPr>
        <w:t>Il</w:t>
      </w:r>
      <w:r w:rsidR="00163403">
        <w:rPr>
          <w:rFonts w:ascii="Arial" w:hAnsi="Arial" w:cs="Arial"/>
          <w:sz w:val="20"/>
          <w:szCs w:val="20"/>
        </w:rPr>
        <w:t>/la</w:t>
      </w:r>
      <w:r w:rsidRPr="00CB2EAC">
        <w:rPr>
          <w:rFonts w:ascii="Arial" w:hAnsi="Arial" w:cs="Arial"/>
          <w:sz w:val="20"/>
          <w:szCs w:val="20"/>
        </w:rPr>
        <w:t xml:space="preserve"> sottoscritto</w:t>
      </w:r>
      <w:r w:rsidR="00163403">
        <w:rPr>
          <w:rFonts w:ascii="Arial" w:hAnsi="Arial" w:cs="Arial"/>
          <w:sz w:val="20"/>
          <w:szCs w:val="20"/>
        </w:rPr>
        <w:t>/a</w:t>
      </w:r>
      <w:r w:rsidRPr="00CB2EAC">
        <w:rPr>
          <w:rFonts w:ascii="Arial" w:hAnsi="Arial" w:cs="Arial"/>
          <w:sz w:val="20"/>
          <w:szCs w:val="20"/>
        </w:rPr>
        <w:t xml:space="preserve"> </w:t>
      </w:r>
      <w:r w:rsidRPr="00CB2EAC">
        <w:rPr>
          <w:rFonts w:ascii="Arial" w:hAnsi="Arial" w:cs="Arial"/>
          <w:sz w:val="20"/>
          <w:szCs w:val="20"/>
        </w:rPr>
        <w:tab/>
        <w:t xml:space="preserve"> nato</w:t>
      </w:r>
      <w:r w:rsidR="00163403">
        <w:rPr>
          <w:rFonts w:ascii="Arial" w:hAnsi="Arial" w:cs="Arial"/>
          <w:sz w:val="20"/>
          <w:szCs w:val="20"/>
        </w:rPr>
        <w:t>/a</w:t>
      </w:r>
      <w:proofErr w:type="gramStart"/>
      <w:r w:rsidRPr="00CB2EAC">
        <w:rPr>
          <w:rFonts w:ascii="Arial" w:hAnsi="Arial" w:cs="Arial"/>
          <w:sz w:val="20"/>
          <w:szCs w:val="20"/>
        </w:rPr>
        <w:t xml:space="preserve"> </w:t>
      </w:r>
      <w:r w:rsidR="00163403">
        <w:rPr>
          <w:rFonts w:ascii="Arial" w:hAnsi="Arial" w:cs="Arial"/>
          <w:sz w:val="20"/>
          <w:szCs w:val="20"/>
        </w:rPr>
        <w:t>.</w:t>
      </w:r>
      <w:r w:rsidRPr="00CB2EAC">
        <w:rPr>
          <w:rFonts w:ascii="Arial" w:hAnsi="Arial" w:cs="Arial"/>
          <w:sz w:val="20"/>
          <w:szCs w:val="20"/>
        </w:rPr>
        <w:t>…</w:t>
      </w:r>
      <w:proofErr w:type="gramEnd"/>
      <w:r w:rsidRPr="00CB2EAC">
        <w:rPr>
          <w:rFonts w:ascii="Arial" w:hAnsi="Arial" w:cs="Arial"/>
          <w:sz w:val="20"/>
          <w:szCs w:val="20"/>
        </w:rPr>
        <w:t>……………………………</w:t>
      </w:r>
      <w:r w:rsidR="00CB2EAC">
        <w:rPr>
          <w:rFonts w:ascii="Arial" w:hAnsi="Arial" w:cs="Arial"/>
          <w:sz w:val="20"/>
          <w:szCs w:val="20"/>
        </w:rPr>
        <w:t>…………</w:t>
      </w:r>
    </w:p>
    <w:p w14:paraId="2C373979" w14:textId="39345125" w:rsidR="00CC7D45" w:rsidRDefault="00CC7D45" w:rsidP="00CB2EAC">
      <w:pPr>
        <w:tabs>
          <w:tab w:val="left" w:leader="dot" w:pos="5670"/>
          <w:tab w:val="left" w:leader="dot" w:pos="9639"/>
        </w:tabs>
        <w:spacing w:line="360" w:lineRule="auto"/>
        <w:rPr>
          <w:rFonts w:ascii="Arial" w:hAnsi="Arial" w:cs="Arial"/>
          <w:spacing w:val="20"/>
          <w:sz w:val="20"/>
          <w:szCs w:val="20"/>
        </w:rPr>
      </w:pPr>
      <w:r w:rsidRPr="00CB2EAC">
        <w:rPr>
          <w:rFonts w:ascii="Arial" w:hAnsi="Arial" w:cs="Arial"/>
          <w:sz w:val="20"/>
          <w:szCs w:val="20"/>
        </w:rPr>
        <w:t>il …………</w:t>
      </w:r>
      <w:proofErr w:type="gramStart"/>
      <w:r w:rsidRPr="00CB2EAC">
        <w:rPr>
          <w:rFonts w:ascii="Arial" w:hAnsi="Arial" w:cs="Arial"/>
          <w:sz w:val="20"/>
          <w:szCs w:val="20"/>
        </w:rPr>
        <w:t>…….</w:t>
      </w:r>
      <w:proofErr w:type="gramEnd"/>
      <w:r w:rsidRPr="00CB2EAC">
        <w:rPr>
          <w:rFonts w:ascii="Arial" w:hAnsi="Arial" w:cs="Arial"/>
          <w:sz w:val="20"/>
          <w:szCs w:val="20"/>
        </w:rPr>
        <w:t xml:space="preserve">.……………….. </w:t>
      </w:r>
      <w:r w:rsidRPr="00CB2EAC">
        <w:rPr>
          <w:rFonts w:ascii="Arial" w:hAnsi="Arial" w:cs="Arial"/>
          <w:spacing w:val="20"/>
          <w:sz w:val="20"/>
          <w:szCs w:val="20"/>
        </w:rPr>
        <w:t>in qualità di Rappresentante dell’Organizzazione Sindacale denominata…………………………………………………</w:t>
      </w:r>
      <w:proofErr w:type="gramStart"/>
      <w:r w:rsidRPr="00CB2EAC">
        <w:rPr>
          <w:rFonts w:ascii="Arial" w:hAnsi="Arial" w:cs="Arial"/>
          <w:spacing w:val="20"/>
          <w:sz w:val="20"/>
          <w:szCs w:val="20"/>
        </w:rPr>
        <w:t>…….</w:t>
      </w:r>
      <w:proofErr w:type="gramEnd"/>
      <w:r w:rsidRPr="00CB2EAC">
        <w:rPr>
          <w:rFonts w:ascii="Arial" w:hAnsi="Arial" w:cs="Arial"/>
          <w:spacing w:val="20"/>
          <w:sz w:val="20"/>
          <w:szCs w:val="20"/>
        </w:rPr>
        <w:t>…………</w:t>
      </w:r>
      <w:r w:rsidR="00CB2EAC">
        <w:rPr>
          <w:rFonts w:ascii="Arial" w:hAnsi="Arial" w:cs="Arial"/>
          <w:spacing w:val="20"/>
          <w:sz w:val="20"/>
          <w:szCs w:val="20"/>
        </w:rPr>
        <w:t>………………………………..</w:t>
      </w:r>
    </w:p>
    <w:p w14:paraId="060ABD85" w14:textId="77777777" w:rsidR="00163403" w:rsidRPr="00CB2EAC" w:rsidRDefault="00163403" w:rsidP="00CB2EAC">
      <w:pPr>
        <w:tabs>
          <w:tab w:val="left" w:leader="dot" w:pos="5670"/>
          <w:tab w:val="left" w:leader="dot" w:pos="9639"/>
        </w:tabs>
        <w:spacing w:line="360" w:lineRule="auto"/>
        <w:rPr>
          <w:rFonts w:ascii="Arial" w:hAnsi="Arial" w:cs="Arial"/>
          <w:spacing w:val="20"/>
          <w:sz w:val="20"/>
          <w:szCs w:val="20"/>
        </w:rPr>
      </w:pPr>
    </w:p>
    <w:p w14:paraId="5DA49958" w14:textId="77777777" w:rsidR="00CC7D45" w:rsidRPr="00CB2EAC" w:rsidRDefault="00CC7D45" w:rsidP="00CC7D45">
      <w:pPr>
        <w:tabs>
          <w:tab w:val="left" w:leader="dot" w:pos="5670"/>
          <w:tab w:val="left" w:leader="dot" w:pos="9639"/>
        </w:tabs>
        <w:spacing w:before="6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2EAC">
        <w:rPr>
          <w:rFonts w:ascii="Arial" w:hAnsi="Arial" w:cs="Arial"/>
          <w:b/>
          <w:sz w:val="22"/>
          <w:szCs w:val="22"/>
        </w:rPr>
        <w:t>PRESENTA LE SEGUENTI CANDIDATURE</w:t>
      </w:r>
    </w:p>
    <w:tbl>
      <w:tblPr>
        <w:tblW w:w="11488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126"/>
        <w:gridCol w:w="1418"/>
        <w:gridCol w:w="1985"/>
        <w:gridCol w:w="1701"/>
        <w:gridCol w:w="2268"/>
      </w:tblGrid>
      <w:tr w:rsidR="00CC7D45" w:rsidRPr="00566178" w14:paraId="57B177A7" w14:textId="77777777" w:rsidTr="00CB2EAC">
        <w:trPr>
          <w:trHeight w:val="812"/>
        </w:trPr>
        <w:tc>
          <w:tcPr>
            <w:tcW w:w="1990" w:type="dxa"/>
          </w:tcPr>
          <w:p w14:paraId="0E9B9C43" w14:textId="77777777" w:rsidR="00CC7D45" w:rsidRPr="00CB2EAC" w:rsidRDefault="00CC7D45" w:rsidP="00CC7D45">
            <w:pPr>
              <w:tabs>
                <w:tab w:val="left" w:leader="dot" w:pos="5670"/>
                <w:tab w:val="left" w:leader="dot" w:pos="9639"/>
              </w:tabs>
              <w:spacing w:before="120"/>
              <w:ind w:right="3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126" w:type="dxa"/>
          </w:tcPr>
          <w:p w14:paraId="02C68146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14:paraId="145A001F" w14:textId="77777777" w:rsidR="00CC7D45" w:rsidRPr="00CB2EAC" w:rsidRDefault="00CC7D45" w:rsidP="00CB2EAC">
            <w:pPr>
              <w:tabs>
                <w:tab w:val="left" w:leader="dot" w:pos="5670"/>
                <w:tab w:val="left" w:leader="dot" w:pos="9639"/>
              </w:tabs>
              <w:spacing w:before="120"/>
              <w:ind w:hanging="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Data di</w:t>
            </w:r>
          </w:p>
          <w:p w14:paraId="5BC366C0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nascita</w:t>
            </w:r>
          </w:p>
        </w:tc>
        <w:tc>
          <w:tcPr>
            <w:tcW w:w="1985" w:type="dxa"/>
          </w:tcPr>
          <w:p w14:paraId="7249BB26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Ruolo</w:t>
            </w:r>
          </w:p>
        </w:tc>
        <w:tc>
          <w:tcPr>
            <w:tcW w:w="1701" w:type="dxa"/>
          </w:tcPr>
          <w:p w14:paraId="119D941F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 xml:space="preserve">Area geografico funzionale </w:t>
            </w:r>
          </w:p>
        </w:tc>
        <w:tc>
          <w:tcPr>
            <w:tcW w:w="2268" w:type="dxa"/>
          </w:tcPr>
          <w:p w14:paraId="654831B7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Sede</w:t>
            </w:r>
          </w:p>
          <w:p w14:paraId="1DA82C20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di servizio</w:t>
            </w:r>
          </w:p>
        </w:tc>
      </w:tr>
      <w:tr w:rsidR="00CC7D45" w:rsidRPr="00566178" w14:paraId="65DFD539" w14:textId="77777777" w:rsidTr="00CC7D45">
        <w:trPr>
          <w:trHeight w:val="656"/>
        </w:trPr>
        <w:tc>
          <w:tcPr>
            <w:tcW w:w="1990" w:type="dxa"/>
          </w:tcPr>
          <w:p w14:paraId="4E482C11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1CF5F51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4B8889C8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01A91F3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2EAC">
              <w:rPr>
                <w:rFonts w:ascii="Arial" w:hAnsi="Arial" w:cs="Arial"/>
                <w:b/>
                <w:sz w:val="20"/>
                <w:szCs w:val="20"/>
              </w:rPr>
              <w:t>  Docente</w:t>
            </w:r>
            <w:proofErr w:type="gramEnd"/>
          </w:p>
          <w:p w14:paraId="265DFE61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  P.T.A.</w:t>
            </w:r>
          </w:p>
        </w:tc>
        <w:tc>
          <w:tcPr>
            <w:tcW w:w="1701" w:type="dxa"/>
          </w:tcPr>
          <w:p w14:paraId="7EF4A6AD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AAB3A14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</w:tr>
      <w:tr w:rsidR="00CC7D45" w:rsidRPr="00566178" w14:paraId="25A94B71" w14:textId="77777777" w:rsidTr="00CC7D45">
        <w:trPr>
          <w:trHeight w:val="656"/>
        </w:trPr>
        <w:tc>
          <w:tcPr>
            <w:tcW w:w="1990" w:type="dxa"/>
          </w:tcPr>
          <w:p w14:paraId="5703E23E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B0B4C00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0B6F6FEC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D2574FE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2EAC">
              <w:rPr>
                <w:rFonts w:ascii="Arial" w:hAnsi="Arial" w:cs="Arial"/>
                <w:b/>
                <w:sz w:val="20"/>
                <w:szCs w:val="20"/>
              </w:rPr>
              <w:t>  Docente</w:t>
            </w:r>
            <w:proofErr w:type="gramEnd"/>
          </w:p>
          <w:p w14:paraId="31062052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  P.T.A.</w:t>
            </w:r>
          </w:p>
        </w:tc>
        <w:tc>
          <w:tcPr>
            <w:tcW w:w="1701" w:type="dxa"/>
          </w:tcPr>
          <w:p w14:paraId="5312C0C8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17A8E14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</w:tr>
      <w:tr w:rsidR="00CC7D45" w:rsidRPr="00566178" w14:paraId="2C0024A4" w14:textId="77777777" w:rsidTr="00CC7D45">
        <w:trPr>
          <w:trHeight w:val="656"/>
        </w:trPr>
        <w:tc>
          <w:tcPr>
            <w:tcW w:w="1990" w:type="dxa"/>
          </w:tcPr>
          <w:p w14:paraId="6ABFEE0A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01BD41E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26A55E9D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12B6D1A" w14:textId="01852571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2EAC">
              <w:rPr>
                <w:rFonts w:ascii="Arial" w:hAnsi="Arial" w:cs="Arial"/>
                <w:b/>
                <w:sz w:val="20"/>
                <w:szCs w:val="20"/>
              </w:rPr>
              <w:t>  Docente</w:t>
            </w:r>
            <w:proofErr w:type="gramEnd"/>
          </w:p>
          <w:p w14:paraId="6A053D88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  P.T.A.</w:t>
            </w:r>
          </w:p>
        </w:tc>
        <w:tc>
          <w:tcPr>
            <w:tcW w:w="1701" w:type="dxa"/>
          </w:tcPr>
          <w:p w14:paraId="6616885C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97A183A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</w:tr>
      <w:tr w:rsidR="00CC7D45" w:rsidRPr="00566178" w14:paraId="5A0FCAA3" w14:textId="77777777" w:rsidTr="00CC7D45">
        <w:trPr>
          <w:trHeight w:val="656"/>
        </w:trPr>
        <w:tc>
          <w:tcPr>
            <w:tcW w:w="1990" w:type="dxa"/>
          </w:tcPr>
          <w:p w14:paraId="1C8A6A91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526FEFE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4411003C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B42CCD8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2EAC">
              <w:rPr>
                <w:rFonts w:ascii="Arial" w:hAnsi="Arial" w:cs="Arial"/>
                <w:b/>
                <w:sz w:val="20"/>
                <w:szCs w:val="20"/>
              </w:rPr>
              <w:t>  Docente</w:t>
            </w:r>
            <w:proofErr w:type="gramEnd"/>
          </w:p>
          <w:p w14:paraId="2CB96C83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  P.T.A.</w:t>
            </w:r>
          </w:p>
        </w:tc>
        <w:tc>
          <w:tcPr>
            <w:tcW w:w="1701" w:type="dxa"/>
          </w:tcPr>
          <w:p w14:paraId="6084A299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B5EAC96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</w:tr>
      <w:tr w:rsidR="00CC7D45" w:rsidRPr="00566178" w14:paraId="66BD493F" w14:textId="77777777" w:rsidTr="00CC7D45">
        <w:trPr>
          <w:trHeight w:val="656"/>
        </w:trPr>
        <w:tc>
          <w:tcPr>
            <w:tcW w:w="1990" w:type="dxa"/>
          </w:tcPr>
          <w:p w14:paraId="2ADDA862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49170ED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2AA5E5DA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96FA70D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2EAC">
              <w:rPr>
                <w:rFonts w:ascii="Arial" w:hAnsi="Arial" w:cs="Arial"/>
                <w:b/>
                <w:sz w:val="20"/>
                <w:szCs w:val="20"/>
              </w:rPr>
              <w:t>  Docente</w:t>
            </w:r>
            <w:proofErr w:type="gramEnd"/>
          </w:p>
          <w:p w14:paraId="0B6862CF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  P.T.A.</w:t>
            </w:r>
          </w:p>
        </w:tc>
        <w:tc>
          <w:tcPr>
            <w:tcW w:w="1701" w:type="dxa"/>
          </w:tcPr>
          <w:p w14:paraId="3EA364CF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D5F293A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</w:tr>
      <w:tr w:rsidR="00CC7D45" w:rsidRPr="00566178" w14:paraId="655C8E47" w14:textId="77777777" w:rsidTr="00CC7D45">
        <w:trPr>
          <w:trHeight w:val="656"/>
        </w:trPr>
        <w:tc>
          <w:tcPr>
            <w:tcW w:w="1990" w:type="dxa"/>
          </w:tcPr>
          <w:p w14:paraId="06AFD20D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21A003C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A87CA86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6715085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2EAC">
              <w:rPr>
                <w:rFonts w:ascii="Arial" w:hAnsi="Arial" w:cs="Arial"/>
                <w:b/>
                <w:sz w:val="20"/>
                <w:szCs w:val="20"/>
              </w:rPr>
              <w:t>  Docente</w:t>
            </w:r>
            <w:proofErr w:type="gramEnd"/>
          </w:p>
          <w:p w14:paraId="642ACFFD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  P.T.A.</w:t>
            </w:r>
          </w:p>
        </w:tc>
        <w:tc>
          <w:tcPr>
            <w:tcW w:w="1701" w:type="dxa"/>
          </w:tcPr>
          <w:p w14:paraId="5979F64C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6EAB633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</w:tr>
      <w:tr w:rsidR="00CC7D45" w:rsidRPr="00566178" w14:paraId="2BADA98D" w14:textId="77777777" w:rsidTr="00CC7D45">
        <w:trPr>
          <w:trHeight w:val="656"/>
        </w:trPr>
        <w:tc>
          <w:tcPr>
            <w:tcW w:w="1990" w:type="dxa"/>
          </w:tcPr>
          <w:p w14:paraId="2ACB2C23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F68F53C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0894D352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07BA011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2EAC">
              <w:rPr>
                <w:rFonts w:ascii="Arial" w:hAnsi="Arial" w:cs="Arial"/>
                <w:b/>
                <w:sz w:val="20"/>
                <w:szCs w:val="20"/>
              </w:rPr>
              <w:t>  Docente</w:t>
            </w:r>
            <w:proofErr w:type="gramEnd"/>
          </w:p>
          <w:p w14:paraId="31B89D9E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  P.T.A.</w:t>
            </w:r>
          </w:p>
        </w:tc>
        <w:tc>
          <w:tcPr>
            <w:tcW w:w="1701" w:type="dxa"/>
          </w:tcPr>
          <w:p w14:paraId="12839064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C470592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</w:tr>
      <w:tr w:rsidR="00CC7D45" w:rsidRPr="00566178" w14:paraId="6424ECBD" w14:textId="77777777" w:rsidTr="00CC7D45">
        <w:trPr>
          <w:trHeight w:val="656"/>
        </w:trPr>
        <w:tc>
          <w:tcPr>
            <w:tcW w:w="1990" w:type="dxa"/>
          </w:tcPr>
          <w:p w14:paraId="404E5533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8274A3D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3657CF4B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1B82E83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2EAC">
              <w:rPr>
                <w:rFonts w:ascii="Arial" w:hAnsi="Arial" w:cs="Arial"/>
                <w:b/>
                <w:sz w:val="20"/>
                <w:szCs w:val="20"/>
              </w:rPr>
              <w:t>  Docente</w:t>
            </w:r>
            <w:proofErr w:type="gramEnd"/>
          </w:p>
          <w:p w14:paraId="71DD2F41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  P.T.A.</w:t>
            </w:r>
          </w:p>
        </w:tc>
        <w:tc>
          <w:tcPr>
            <w:tcW w:w="1701" w:type="dxa"/>
          </w:tcPr>
          <w:p w14:paraId="4D6ABE62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316937D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</w:tr>
      <w:tr w:rsidR="00CC7D45" w:rsidRPr="00566178" w14:paraId="74AABEBD" w14:textId="77777777" w:rsidTr="00CC7D45">
        <w:trPr>
          <w:trHeight w:val="656"/>
        </w:trPr>
        <w:tc>
          <w:tcPr>
            <w:tcW w:w="1990" w:type="dxa"/>
          </w:tcPr>
          <w:p w14:paraId="779AEFB0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DEA3BC3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6E034F06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FFB994F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2EAC">
              <w:rPr>
                <w:rFonts w:ascii="Arial" w:hAnsi="Arial" w:cs="Arial"/>
                <w:b/>
                <w:sz w:val="20"/>
                <w:szCs w:val="20"/>
              </w:rPr>
              <w:t>  Docente</w:t>
            </w:r>
            <w:proofErr w:type="gramEnd"/>
          </w:p>
          <w:p w14:paraId="4235368E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  P.T.A.</w:t>
            </w:r>
          </w:p>
        </w:tc>
        <w:tc>
          <w:tcPr>
            <w:tcW w:w="1701" w:type="dxa"/>
          </w:tcPr>
          <w:p w14:paraId="0E7AAAAC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2F24E19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</w:tr>
      <w:tr w:rsidR="00CC7D45" w:rsidRPr="00566178" w14:paraId="74EDB6FE" w14:textId="77777777" w:rsidTr="00CC7D45">
        <w:trPr>
          <w:trHeight w:val="656"/>
        </w:trPr>
        <w:tc>
          <w:tcPr>
            <w:tcW w:w="1990" w:type="dxa"/>
          </w:tcPr>
          <w:p w14:paraId="55645890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5A6688E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C05B3B3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1CBC8FF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2EAC">
              <w:rPr>
                <w:rFonts w:ascii="Arial" w:hAnsi="Arial" w:cs="Arial"/>
                <w:b/>
                <w:sz w:val="20"/>
                <w:szCs w:val="20"/>
              </w:rPr>
              <w:t>  Docente</w:t>
            </w:r>
            <w:proofErr w:type="gramEnd"/>
          </w:p>
          <w:p w14:paraId="61EAB8D9" w14:textId="77777777" w:rsidR="00CC7D45" w:rsidRPr="00CB2EAC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B2EAC">
              <w:rPr>
                <w:rFonts w:ascii="Arial" w:hAnsi="Arial" w:cs="Arial"/>
                <w:b/>
                <w:sz w:val="20"/>
                <w:szCs w:val="20"/>
              </w:rPr>
              <w:t>  P.T.A.</w:t>
            </w:r>
          </w:p>
        </w:tc>
        <w:tc>
          <w:tcPr>
            <w:tcW w:w="1701" w:type="dxa"/>
          </w:tcPr>
          <w:p w14:paraId="04C25159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DB7881E" w14:textId="77777777" w:rsidR="00CC7D45" w:rsidRPr="00566178" w:rsidRDefault="00CC7D45" w:rsidP="00491495">
            <w:pPr>
              <w:tabs>
                <w:tab w:val="left" w:leader="dot" w:pos="5670"/>
                <w:tab w:val="left" w:leader="dot" w:pos="9639"/>
              </w:tabs>
              <w:rPr>
                <w:rFonts w:ascii="Arial" w:hAnsi="Arial" w:cs="Arial"/>
                <w:b/>
              </w:rPr>
            </w:pPr>
          </w:p>
        </w:tc>
      </w:tr>
    </w:tbl>
    <w:p w14:paraId="50D372BB" w14:textId="77777777" w:rsidR="00CB2EAC" w:rsidRDefault="00CB2EAC" w:rsidP="00163403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14:paraId="31B3A0D6" w14:textId="77777777" w:rsidR="0056617A" w:rsidRDefault="0056617A" w:rsidP="00CB2EAC">
      <w:pPr>
        <w:tabs>
          <w:tab w:val="left" w:pos="567"/>
        </w:tabs>
        <w:jc w:val="center"/>
        <w:rPr>
          <w:rFonts w:ascii="Arial" w:hAnsi="Arial" w:cs="Arial"/>
          <w:color w:val="00B0F0"/>
          <w:sz w:val="20"/>
          <w:szCs w:val="20"/>
        </w:rPr>
      </w:pPr>
    </w:p>
    <w:p w14:paraId="256E681C" w14:textId="77777777" w:rsidR="0056617A" w:rsidRDefault="0056617A" w:rsidP="00CB2EAC">
      <w:pPr>
        <w:tabs>
          <w:tab w:val="left" w:pos="567"/>
        </w:tabs>
        <w:jc w:val="center"/>
        <w:rPr>
          <w:rFonts w:ascii="Arial" w:hAnsi="Arial" w:cs="Arial"/>
          <w:color w:val="00B0F0"/>
          <w:sz w:val="20"/>
          <w:szCs w:val="20"/>
        </w:rPr>
      </w:pPr>
    </w:p>
    <w:p w14:paraId="728D5627" w14:textId="77777777" w:rsidR="0056617A" w:rsidRDefault="0056617A" w:rsidP="00CB2EAC">
      <w:pPr>
        <w:tabs>
          <w:tab w:val="left" w:pos="567"/>
        </w:tabs>
        <w:jc w:val="center"/>
        <w:rPr>
          <w:rFonts w:ascii="Arial" w:hAnsi="Arial" w:cs="Arial"/>
          <w:color w:val="00B0F0"/>
          <w:sz w:val="20"/>
          <w:szCs w:val="20"/>
        </w:rPr>
      </w:pPr>
    </w:p>
    <w:p w14:paraId="08A17B8F" w14:textId="332F0A9C" w:rsidR="00EA562E" w:rsidRPr="0056617A" w:rsidRDefault="00EA562E" w:rsidP="0056617A">
      <w:pPr>
        <w:tabs>
          <w:tab w:val="left" w:pos="567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6617A">
        <w:rPr>
          <w:rFonts w:ascii="Arial" w:hAnsi="Arial" w:cs="Arial"/>
          <w:b/>
          <w:bCs/>
          <w:sz w:val="20"/>
          <w:szCs w:val="20"/>
        </w:rPr>
        <w:lastRenderedPageBreak/>
        <w:t>ai sensi e per gli effetti dell'art. 47, del DPR n. 445 del 2000</w:t>
      </w:r>
    </w:p>
    <w:p w14:paraId="33F5C07D" w14:textId="34090F5F" w:rsidR="00CB2EAC" w:rsidRDefault="00CB2EAC" w:rsidP="0056617A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B2EAC">
        <w:rPr>
          <w:rFonts w:ascii="Arial" w:hAnsi="Arial" w:cs="Arial"/>
          <w:b/>
          <w:sz w:val="20"/>
          <w:szCs w:val="20"/>
        </w:rPr>
        <w:t>DICHIARA ALTRES</w:t>
      </w:r>
      <w:r>
        <w:rPr>
          <w:rFonts w:ascii="Arial" w:hAnsi="Arial" w:cs="Arial"/>
          <w:b/>
          <w:sz w:val="20"/>
          <w:szCs w:val="20"/>
        </w:rPr>
        <w:t>Ì</w:t>
      </w:r>
    </w:p>
    <w:p w14:paraId="5A9F8767" w14:textId="77777777" w:rsidR="0056617A" w:rsidRPr="00CB2EAC" w:rsidRDefault="0056617A" w:rsidP="0056617A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DF745BB" w14:textId="424B48B1" w:rsidR="00CB2EAC" w:rsidRPr="00CB2EAC" w:rsidRDefault="00EA562E" w:rsidP="00EA562E">
      <w:pPr>
        <w:tabs>
          <w:tab w:val="left" w:leader="dot" w:pos="5670"/>
          <w:tab w:val="left" w:leader="do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3403">
        <w:rPr>
          <w:rFonts w:ascii="Arial" w:hAnsi="Arial" w:cs="Arial"/>
          <w:sz w:val="20"/>
          <w:szCs w:val="20"/>
        </w:rPr>
        <w:t xml:space="preserve">consapevole che chiunque rilasci dichiarazioni mendaci è punito ai sensi del Codice Penale e delle leggi speciali in materia, </w:t>
      </w:r>
      <w:r w:rsidR="00CB2EAC" w:rsidRPr="00CB2EAC">
        <w:rPr>
          <w:rFonts w:ascii="Arial" w:hAnsi="Arial" w:cs="Arial"/>
          <w:sz w:val="20"/>
          <w:szCs w:val="20"/>
        </w:rPr>
        <w:t xml:space="preserve">che i sopraindicati dipendenti </w:t>
      </w:r>
      <w:r w:rsidR="00CB2EAC" w:rsidRPr="00CB2EAC">
        <w:rPr>
          <w:rFonts w:ascii="Arial" w:hAnsi="Arial" w:cs="Arial"/>
          <w:b/>
          <w:sz w:val="20"/>
          <w:szCs w:val="20"/>
        </w:rPr>
        <w:t>hanno</w:t>
      </w:r>
      <w:r w:rsidR="00CB2EAC" w:rsidRPr="00CB2EAC">
        <w:rPr>
          <w:rFonts w:ascii="Arial" w:hAnsi="Arial" w:cs="Arial"/>
          <w:sz w:val="20"/>
          <w:szCs w:val="20"/>
        </w:rPr>
        <w:t xml:space="preserve"> </w:t>
      </w:r>
      <w:r w:rsidR="00CB2EAC" w:rsidRPr="00CB2EAC">
        <w:rPr>
          <w:rFonts w:ascii="Arial" w:hAnsi="Arial" w:cs="Arial"/>
          <w:b/>
          <w:sz w:val="20"/>
          <w:szCs w:val="20"/>
        </w:rPr>
        <w:t>accettato la candidatura</w:t>
      </w:r>
      <w:r w:rsidR="00CB2EAC" w:rsidRPr="00CB2EAC">
        <w:rPr>
          <w:rFonts w:ascii="Arial" w:hAnsi="Arial" w:cs="Arial"/>
          <w:sz w:val="20"/>
          <w:szCs w:val="20"/>
        </w:rPr>
        <w:t xml:space="preserve"> proposta dalla Rappresentanza di Ateneo soprariportata.</w:t>
      </w:r>
    </w:p>
    <w:p w14:paraId="6FC9D288" w14:textId="77777777" w:rsidR="00EA562E" w:rsidRDefault="00EA562E" w:rsidP="00CB2EAC">
      <w:pPr>
        <w:tabs>
          <w:tab w:val="left" w:leader="dot" w:pos="2835"/>
          <w:tab w:val="left" w:pos="7371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323ACDB5" w14:textId="2EC251D3" w:rsidR="00CB2EAC" w:rsidRPr="00CB2EAC" w:rsidRDefault="00CB2EAC" w:rsidP="00CB2EAC">
      <w:pPr>
        <w:tabs>
          <w:tab w:val="left" w:leader="dot" w:pos="2835"/>
          <w:tab w:val="left" w:pos="7371"/>
        </w:tabs>
        <w:spacing w:line="480" w:lineRule="auto"/>
        <w:rPr>
          <w:rFonts w:ascii="Arial" w:hAnsi="Arial" w:cs="Arial"/>
          <w:sz w:val="20"/>
          <w:szCs w:val="20"/>
        </w:rPr>
      </w:pPr>
      <w:r w:rsidRPr="00CB2EAC">
        <w:rPr>
          <w:rFonts w:ascii="Arial" w:hAnsi="Arial" w:cs="Arial"/>
          <w:sz w:val="20"/>
          <w:szCs w:val="20"/>
        </w:rPr>
        <w:t xml:space="preserve">Padova, </w:t>
      </w:r>
      <w:r w:rsidRPr="00CB2EAC">
        <w:rPr>
          <w:rFonts w:ascii="Arial" w:hAnsi="Arial" w:cs="Arial"/>
          <w:sz w:val="20"/>
          <w:szCs w:val="20"/>
        </w:rPr>
        <w:tab/>
        <w:t>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CB2EAC">
        <w:rPr>
          <w:rFonts w:ascii="Arial" w:hAnsi="Arial" w:cs="Arial"/>
          <w:sz w:val="20"/>
          <w:szCs w:val="20"/>
        </w:rPr>
        <w:t>Il dichiarante</w:t>
      </w:r>
    </w:p>
    <w:p w14:paraId="14F26A21" w14:textId="77777777" w:rsidR="00CB2EAC" w:rsidRPr="00CB2EAC" w:rsidRDefault="00CB2EAC" w:rsidP="00CB2EAC">
      <w:pPr>
        <w:tabs>
          <w:tab w:val="left" w:leader="dot" w:pos="2835"/>
          <w:tab w:val="left" w:pos="7371"/>
        </w:tabs>
        <w:rPr>
          <w:rFonts w:ascii="Arial" w:hAnsi="Arial" w:cs="Arial"/>
          <w:sz w:val="20"/>
          <w:szCs w:val="20"/>
        </w:rPr>
      </w:pPr>
    </w:p>
    <w:p w14:paraId="32DE3181" w14:textId="77777777" w:rsidR="00CB2EAC" w:rsidRPr="00CB2EAC" w:rsidRDefault="00CB2EAC" w:rsidP="00CB2EAC">
      <w:pPr>
        <w:tabs>
          <w:tab w:val="left" w:leader="dot" w:pos="2835"/>
          <w:tab w:val="left" w:pos="6663"/>
          <w:tab w:val="left" w:pos="7371"/>
        </w:tabs>
        <w:rPr>
          <w:rFonts w:ascii="Arial" w:hAnsi="Arial" w:cs="Arial"/>
          <w:sz w:val="20"/>
          <w:szCs w:val="20"/>
        </w:rPr>
      </w:pPr>
      <w:r w:rsidRPr="00CB2E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………………………………….</w:t>
      </w:r>
    </w:p>
    <w:p w14:paraId="111E0093" w14:textId="77777777" w:rsidR="00CB2EAC" w:rsidRPr="00CB2EAC" w:rsidRDefault="00CB2EAC" w:rsidP="00CB2EAC">
      <w:pPr>
        <w:tabs>
          <w:tab w:val="center" w:pos="7938"/>
        </w:tabs>
        <w:outlineLvl w:val="0"/>
        <w:rPr>
          <w:rFonts w:ascii="Arial" w:hAnsi="Arial" w:cs="Arial"/>
          <w:sz w:val="20"/>
          <w:szCs w:val="20"/>
        </w:rPr>
      </w:pPr>
    </w:p>
    <w:p w14:paraId="74073652" w14:textId="77777777" w:rsidR="004868FA" w:rsidRPr="00CB2EAC" w:rsidRDefault="004868FA" w:rsidP="004D24BE">
      <w:pPr>
        <w:tabs>
          <w:tab w:val="center" w:pos="7938"/>
        </w:tabs>
        <w:outlineLvl w:val="0"/>
        <w:rPr>
          <w:rFonts w:ascii="Arial" w:hAnsi="Arial" w:cs="Arial"/>
          <w:sz w:val="20"/>
          <w:szCs w:val="20"/>
        </w:rPr>
      </w:pPr>
    </w:p>
    <w:sectPr w:rsidR="004868FA" w:rsidRPr="00CB2EAC" w:rsidSect="00B12C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128" w:bottom="2410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D2DC" w14:textId="77777777" w:rsidR="006C58D9" w:rsidRDefault="006C58D9">
      <w:r>
        <w:separator/>
      </w:r>
    </w:p>
  </w:endnote>
  <w:endnote w:type="continuationSeparator" w:id="0">
    <w:p w14:paraId="5EF5264E" w14:textId="77777777" w:rsidR="006C58D9" w:rsidRDefault="006C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6C58D9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1C14402F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481D83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6C58D9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6C58D9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145B7" w14:textId="77777777" w:rsidR="006C58D9" w:rsidRDefault="006C58D9">
      <w:r>
        <w:separator/>
      </w:r>
    </w:p>
  </w:footnote>
  <w:footnote w:type="continuationSeparator" w:id="0">
    <w:p w14:paraId="46172A90" w14:textId="77777777" w:rsidR="006C58D9" w:rsidRDefault="006C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737F3F" w14:paraId="7004B957" w14:textId="77777777" w:rsidTr="48FAAF33">
      <w:trPr>
        <w:trHeight w:val="570"/>
      </w:trPr>
      <w:tc>
        <w:tcPr>
          <w:tcW w:w="2173" w:type="dxa"/>
          <w:vMerge w:val="restart"/>
        </w:tcPr>
        <w:p w14:paraId="70863F69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  <w:r w:rsidRPr="00737F3F">
            <w:rPr>
              <w:rFonts w:ascii="Arial" w:hAnsi="Arial"/>
              <w:b/>
              <w:color w:val="000000"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93B8618" w14:textId="77777777" w:rsidR="00737F3F" w:rsidRPr="00737F3F" w:rsidRDefault="00737F3F" w:rsidP="00737F3F">
          <w:pPr>
            <w:tabs>
              <w:tab w:val="right" w:pos="5554"/>
            </w:tabs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  <w:p w14:paraId="2B9436BD" w14:textId="77777777" w:rsidR="00737F3F" w:rsidRPr="00737F3F" w:rsidRDefault="00737F3F" w:rsidP="00737F3F">
          <w:pPr>
            <w:ind w:left="744"/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</w:tc>
    </w:tr>
    <w:tr w:rsidR="00737F3F" w14:paraId="7B09B617" w14:textId="77777777" w:rsidTr="48FAAF33">
      <w:trPr>
        <w:trHeight w:val="1132"/>
      </w:trPr>
      <w:tc>
        <w:tcPr>
          <w:tcW w:w="2173" w:type="dxa"/>
          <w:vMerge/>
        </w:tcPr>
        <w:p w14:paraId="00471FCB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  <w:tc>
        <w:tcPr>
          <w:tcW w:w="6333" w:type="dxa"/>
        </w:tcPr>
        <w:p w14:paraId="439B527D" w14:textId="77777777" w:rsidR="00737F3F" w:rsidRPr="00737F3F" w:rsidRDefault="00795681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</w:t>
          </w:r>
          <w:r w:rsidR="00737F3F"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ALE</w:t>
          </w:r>
        </w:p>
        <w:p w14:paraId="38B8518A" w14:textId="0E11DF54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B2071B"/>
              <w:sz w:val="17"/>
              <w:szCs w:val="17"/>
            </w:rPr>
          </w:pPr>
          <w:r w:rsidRPr="00737F3F">
            <w:rPr>
              <w:rFonts w:ascii="Arial" w:hAnsi="Arial" w:cs="Arial"/>
              <w:color w:val="B2071B"/>
              <w:sz w:val="17"/>
              <w:szCs w:val="17"/>
            </w:rPr>
            <w:t xml:space="preserve">AREA </w:t>
          </w:r>
          <w:r w:rsidR="00CB2EAC">
            <w:rPr>
              <w:rFonts w:ascii="Arial" w:hAnsi="Arial" w:cs="Arial"/>
              <w:color w:val="B2071B"/>
              <w:sz w:val="17"/>
              <w:szCs w:val="17"/>
            </w:rPr>
            <w:t>AFFARI GENERALI E LEGALI</w:t>
          </w:r>
        </w:p>
        <w:p w14:paraId="57332DC0" w14:textId="01A2EA1C" w:rsidR="00737F3F" w:rsidRPr="00737F3F" w:rsidRDefault="00CB2EAC" w:rsidP="00CB2EAC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 AFFARI GENERALI</w:t>
          </w:r>
        </w:p>
      </w:tc>
      <w:tc>
        <w:tcPr>
          <w:tcW w:w="3685" w:type="dxa"/>
        </w:tcPr>
        <w:p w14:paraId="616F046D" w14:textId="77777777" w:rsidR="00737F3F" w:rsidRPr="00737F3F" w:rsidRDefault="00737F3F" w:rsidP="00737F3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024A176F" wp14:editId="6F719FB7">
                <wp:extent cx="165100" cy="101600"/>
                <wp:effectExtent l="25400" t="0" r="0" b="0"/>
                <wp:docPr id="2" name="Immagine 2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48FAAF33" w:rsidRPr="00737F3F">
            <w:rPr>
              <w:rFonts w:ascii="Arial" w:hAnsi="Arial" w:cs="Arial"/>
              <w:color w:val="B2071B"/>
            </w:rPr>
            <w:t xml:space="preserve"> </w:t>
          </w:r>
          <w:r w:rsidR="48FAAF33" w:rsidRPr="5A4E1423">
            <w:rPr>
              <w:rFonts w:ascii="Arial" w:hAnsi="Arial" w:cs="Arial"/>
              <w:b/>
              <w:bCs/>
              <w:color w:val="B2071B"/>
              <w:sz w:val="17"/>
              <w:szCs w:val="17"/>
            </w:rPr>
            <w:t>UNIVERSITÀ DEGLI STUDI DI PADOVA</w:t>
          </w:r>
          <w:r w:rsidRPr="00737F3F">
            <w:rPr>
              <w:rFonts w:ascii="Arial" w:hAnsi="Arial" w:cs="Arial"/>
              <w:color w:val="B2071B"/>
            </w:rPr>
            <w:tab/>
          </w:r>
        </w:p>
      </w:tc>
    </w:tr>
  </w:tbl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2" w:space="0" w:color="B23021"/>
      </w:tblBorders>
      <w:tblLook w:val="00A0" w:firstRow="1" w:lastRow="0" w:firstColumn="1" w:lastColumn="0" w:noHBand="0" w:noVBand="0"/>
    </w:tblPr>
    <w:tblGrid>
      <w:gridCol w:w="2087"/>
      <w:gridCol w:w="5770"/>
      <w:gridCol w:w="4083"/>
    </w:tblGrid>
    <w:tr w:rsidR="008D42AB" w14:paraId="3C574016" w14:textId="77777777" w:rsidTr="48FAAF33">
      <w:trPr>
        <w:trHeight w:val="1702"/>
      </w:trPr>
      <w:tc>
        <w:tcPr>
          <w:tcW w:w="2087" w:type="dxa"/>
        </w:tcPr>
        <w:p w14:paraId="55568245" w14:textId="77777777" w:rsidR="00027C46" w:rsidRPr="00117E48" w:rsidRDefault="00D435B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770" w:type="dxa"/>
        </w:tcPr>
        <w:p w14:paraId="72D06A3A" w14:textId="77777777" w:rsidR="00027C46" w:rsidRPr="00777D69" w:rsidRDefault="00D435B9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4088391E" w14:textId="77777777" w:rsidR="00027C46" w:rsidRPr="00777D69" w:rsidRDefault="00D435B9" w:rsidP="00117E48">
          <w:pPr>
            <w:tabs>
              <w:tab w:val="left" w:pos="3613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45040C17" w14:textId="77777777" w:rsidR="00027C46" w:rsidRPr="00777D69" w:rsidRDefault="00875743" w:rsidP="00117E48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CENTRALE</w:t>
          </w:r>
        </w:p>
        <w:p w14:paraId="4750A02D" w14:textId="2F27E6C5" w:rsidR="00D435B9" w:rsidRPr="00D435B9" w:rsidRDefault="00D435B9" w:rsidP="00D435B9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D435B9">
            <w:rPr>
              <w:rFonts w:ascii="Arial" w:hAnsi="Arial" w:cs="Arial"/>
              <w:color w:val="B2071B"/>
              <w:sz w:val="17"/>
              <w:szCs w:val="17"/>
            </w:rPr>
            <w:t>AREA</w:t>
          </w:r>
          <w:r w:rsidR="00730FFB">
            <w:rPr>
              <w:rFonts w:ascii="Arial" w:hAnsi="Arial" w:cs="Arial"/>
              <w:color w:val="B2071B"/>
              <w:sz w:val="17"/>
              <w:szCs w:val="17"/>
            </w:rPr>
            <w:t xml:space="preserve"> AFFARI GENERALI E LEGALI</w:t>
          </w:r>
        </w:p>
        <w:p w14:paraId="7B1DC5AC" w14:textId="71CC428F" w:rsidR="00027C46" w:rsidRPr="00777D69" w:rsidRDefault="00730FFB" w:rsidP="00117E48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 AFFARI GENERALI</w:t>
          </w:r>
        </w:p>
        <w:p w14:paraId="403543D5" w14:textId="77777777" w:rsidR="004D24BE" w:rsidRPr="00777D69" w:rsidRDefault="00D435B9" w:rsidP="00117E48">
          <w:pPr>
            <w:tabs>
              <w:tab w:val="left" w:pos="4880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56780F08" w14:textId="77777777" w:rsidR="00027C46" w:rsidRPr="004D24BE" w:rsidRDefault="006C58D9" w:rsidP="004D24BE">
          <w:pPr>
            <w:jc w:val="center"/>
            <w:rPr>
              <w:rFonts w:ascii="Arial" w:hAnsi="Arial" w:cs="Arial"/>
            </w:rPr>
          </w:pPr>
        </w:p>
      </w:tc>
      <w:tc>
        <w:tcPr>
          <w:tcW w:w="4083" w:type="dxa"/>
        </w:tcPr>
        <w:p w14:paraId="56E578C7" w14:textId="77777777" w:rsidR="00027C46" w:rsidRPr="00117E48" w:rsidRDefault="00D435B9" w:rsidP="00117E48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50917A1" wp14:editId="78DC7ED6">
                <wp:extent cx="1838325" cy="857250"/>
                <wp:effectExtent l="19050" t="0" r="9525" b="0"/>
                <wp:docPr id="5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426501" w14:textId="77777777" w:rsidR="0094488D" w:rsidRPr="00FE6531" w:rsidRDefault="006C58D9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7677C"/>
    <w:multiLevelType w:val="hybridMultilevel"/>
    <w:tmpl w:val="C89A4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75EB"/>
    <w:multiLevelType w:val="hybridMultilevel"/>
    <w:tmpl w:val="67104D8A"/>
    <w:lvl w:ilvl="0" w:tplc="2B0A6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0371"/>
    <w:multiLevelType w:val="hybridMultilevel"/>
    <w:tmpl w:val="75EECACE"/>
    <w:lvl w:ilvl="0" w:tplc="7AF48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88A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ECB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06E7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AE19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AA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9E2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DEF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245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25AC8"/>
    <w:multiLevelType w:val="hybridMultilevel"/>
    <w:tmpl w:val="ED1AC842"/>
    <w:lvl w:ilvl="0" w:tplc="C6F8A9C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0818"/>
    <w:multiLevelType w:val="hybridMultilevel"/>
    <w:tmpl w:val="728840AE"/>
    <w:lvl w:ilvl="0" w:tplc="3B0CA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33EAE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42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48F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CE66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CCF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0EB6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F00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22C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70219"/>
    <w:rsid w:val="000A4307"/>
    <w:rsid w:val="00145862"/>
    <w:rsid w:val="00160731"/>
    <w:rsid w:val="00161404"/>
    <w:rsid w:val="00163403"/>
    <w:rsid w:val="001B7A21"/>
    <w:rsid w:val="001B7E86"/>
    <w:rsid w:val="001E2B82"/>
    <w:rsid w:val="002A080D"/>
    <w:rsid w:val="003124DD"/>
    <w:rsid w:val="00342552"/>
    <w:rsid w:val="00364598"/>
    <w:rsid w:val="00386585"/>
    <w:rsid w:val="0039671D"/>
    <w:rsid w:val="00401875"/>
    <w:rsid w:val="0042222C"/>
    <w:rsid w:val="00481D83"/>
    <w:rsid w:val="004868FA"/>
    <w:rsid w:val="0049085F"/>
    <w:rsid w:val="004C3ADE"/>
    <w:rsid w:val="00502481"/>
    <w:rsid w:val="0054764C"/>
    <w:rsid w:val="00563E01"/>
    <w:rsid w:val="0056617A"/>
    <w:rsid w:val="005862B8"/>
    <w:rsid w:val="005A10B9"/>
    <w:rsid w:val="00600C96"/>
    <w:rsid w:val="00650B04"/>
    <w:rsid w:val="006C58D9"/>
    <w:rsid w:val="006F4F66"/>
    <w:rsid w:val="007046DB"/>
    <w:rsid w:val="007067E8"/>
    <w:rsid w:val="007265DA"/>
    <w:rsid w:val="00730FFB"/>
    <w:rsid w:val="00731C3B"/>
    <w:rsid w:val="00737F3F"/>
    <w:rsid w:val="00743BE3"/>
    <w:rsid w:val="00795681"/>
    <w:rsid w:val="007B52A7"/>
    <w:rsid w:val="00846EBC"/>
    <w:rsid w:val="00875743"/>
    <w:rsid w:val="00886E81"/>
    <w:rsid w:val="00893937"/>
    <w:rsid w:val="008B5C37"/>
    <w:rsid w:val="008D42AB"/>
    <w:rsid w:val="00912D24"/>
    <w:rsid w:val="009509EA"/>
    <w:rsid w:val="009A19AE"/>
    <w:rsid w:val="009C1746"/>
    <w:rsid w:val="00A2682E"/>
    <w:rsid w:val="00A66B19"/>
    <w:rsid w:val="00A8058A"/>
    <w:rsid w:val="00AF5DBA"/>
    <w:rsid w:val="00B12CEC"/>
    <w:rsid w:val="00B76052"/>
    <w:rsid w:val="00BB216E"/>
    <w:rsid w:val="00BB21D0"/>
    <w:rsid w:val="00BD0AC3"/>
    <w:rsid w:val="00C17B1A"/>
    <w:rsid w:val="00C40A89"/>
    <w:rsid w:val="00C45DCF"/>
    <w:rsid w:val="00C5752D"/>
    <w:rsid w:val="00C7146B"/>
    <w:rsid w:val="00C90A4A"/>
    <w:rsid w:val="00CB223A"/>
    <w:rsid w:val="00CB2EAC"/>
    <w:rsid w:val="00CB7CA5"/>
    <w:rsid w:val="00CC7D45"/>
    <w:rsid w:val="00CD0C03"/>
    <w:rsid w:val="00D23FE8"/>
    <w:rsid w:val="00D435B9"/>
    <w:rsid w:val="00D47EDB"/>
    <w:rsid w:val="00D5424B"/>
    <w:rsid w:val="00D860FD"/>
    <w:rsid w:val="00DF1A57"/>
    <w:rsid w:val="00DF1BFD"/>
    <w:rsid w:val="00E00101"/>
    <w:rsid w:val="00E203C9"/>
    <w:rsid w:val="00E20E38"/>
    <w:rsid w:val="00E3593B"/>
    <w:rsid w:val="00E52C31"/>
    <w:rsid w:val="00EA562E"/>
    <w:rsid w:val="00F1597A"/>
    <w:rsid w:val="00FA6C51"/>
    <w:rsid w:val="07350A5B"/>
    <w:rsid w:val="095E545A"/>
    <w:rsid w:val="0AD70DDC"/>
    <w:rsid w:val="0CC3C256"/>
    <w:rsid w:val="2018DD78"/>
    <w:rsid w:val="22061BEE"/>
    <w:rsid w:val="293E3A47"/>
    <w:rsid w:val="3097CCCC"/>
    <w:rsid w:val="352DA8F7"/>
    <w:rsid w:val="368FDC94"/>
    <w:rsid w:val="38F9E8DD"/>
    <w:rsid w:val="3B112ECC"/>
    <w:rsid w:val="3CB751CA"/>
    <w:rsid w:val="3F636F4E"/>
    <w:rsid w:val="41883F88"/>
    <w:rsid w:val="48FAAF33"/>
    <w:rsid w:val="499964B3"/>
    <w:rsid w:val="4EF7EFD3"/>
    <w:rsid w:val="5A4E1423"/>
    <w:rsid w:val="5B226D78"/>
    <w:rsid w:val="5C5BD8F5"/>
    <w:rsid w:val="5D0A2162"/>
    <w:rsid w:val="61C12627"/>
    <w:rsid w:val="6914508D"/>
    <w:rsid w:val="75CDFA20"/>
    <w:rsid w:val="7A22D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styleId="Paragrafoelenco">
    <w:name w:val="List Paragraph"/>
    <w:basedOn w:val="Normale"/>
    <w:rsid w:val="00FA6C5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AF5DBA"/>
    <w:pPr>
      <w:tabs>
        <w:tab w:val="left" w:pos="5670"/>
      </w:tabs>
      <w:jc w:val="both"/>
    </w:pPr>
    <w:rPr>
      <w:rFonts w:ascii="Arial" w:hAnsi="Arial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F5DBA"/>
    <w:rPr>
      <w:rFonts w:ascii="Arial" w:hAnsi="Arial"/>
      <w:sz w:val="22"/>
      <w:szCs w:val="20"/>
    </w:rPr>
  </w:style>
  <w:style w:type="paragraph" w:customStyle="1" w:styleId="a">
    <w:basedOn w:val="Normale"/>
    <w:next w:val="Corpotesto"/>
    <w:rsid w:val="00AF5DBA"/>
    <w:pPr>
      <w:tabs>
        <w:tab w:val="left" w:pos="709"/>
        <w:tab w:val="left" w:pos="4039"/>
      </w:tabs>
      <w:jc w:val="both"/>
    </w:pPr>
    <w:rPr>
      <w:sz w:val="16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semiHidden/>
    <w:unhideWhenUsed/>
    <w:rsid w:val="00EA562E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EA562E"/>
    <w:rPr>
      <w:rFonts w:ascii="Consolas" w:hAnsi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Celio Elena</cp:lastModifiedBy>
  <cp:revision>2</cp:revision>
  <cp:lastPrinted>2019-01-14T09:25:00Z</cp:lastPrinted>
  <dcterms:created xsi:type="dcterms:W3CDTF">2021-03-08T09:11:00Z</dcterms:created>
  <dcterms:modified xsi:type="dcterms:W3CDTF">2021-03-08T09:11:00Z</dcterms:modified>
</cp:coreProperties>
</file>