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UNIVERSITÀ DEGLI STUDI DI PADOVA</w:t>
      </w:r>
    </w:p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UFFICIO PERSONALE TECNICO AMMINISTRATIVO</w:t>
      </w:r>
    </w:p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PALAZZO STORIONE – RIVIERA TITO LIVIO 6</w:t>
      </w:r>
    </w:p>
    <w:p w:rsidR="00FE1E5F" w:rsidRDefault="00143F8B" w:rsidP="00143F8B">
      <w:pPr>
        <w:spacing w:line="360" w:lineRule="auto"/>
        <w:ind w:left="3540" w:firstLine="708"/>
        <w:jc w:val="both"/>
        <w:rPr>
          <w:rFonts w:ascii="Arial" w:hAnsi="Arial" w:cs="Arial"/>
          <w:smallCaps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35123 - PADOVA</w:t>
      </w:r>
    </w:p>
    <w:p w:rsidR="00190123" w:rsidRDefault="00190123" w:rsidP="00FE1E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1E5F" w:rsidRDefault="00190123" w:rsidP="00143F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 w:rsidR="00022C95"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="00022C95" w:rsidRPr="00190123">
        <w:rPr>
          <w:rFonts w:ascii="Arial" w:hAnsi="Arial" w:cs="Arial"/>
          <w:b/>
          <w:i/>
          <w:sz w:val="22"/>
          <w:szCs w:val="22"/>
        </w:rPr>
        <w:t>CURRICULUM</w:t>
      </w:r>
      <w:r w:rsidR="005D167C">
        <w:rPr>
          <w:rFonts w:ascii="Arial" w:hAnsi="Arial" w:cs="Arial"/>
          <w:b/>
          <w:sz w:val="22"/>
          <w:szCs w:val="22"/>
        </w:rPr>
        <w:t xml:space="preserve"> </w:t>
      </w:r>
      <w:r w:rsidR="00D5203A" w:rsidRPr="00243E43">
        <w:rPr>
          <w:rFonts w:ascii="Arial" w:hAnsi="Arial" w:cs="Arial"/>
          <w:b/>
          <w:sz w:val="22"/>
          <w:szCs w:val="22"/>
        </w:rPr>
        <w:t xml:space="preserve">N. </w:t>
      </w:r>
      <w:r w:rsidR="00D5203A" w:rsidRPr="0046480B">
        <w:rPr>
          <w:rFonts w:ascii="Arial" w:hAnsi="Arial" w:cs="Arial"/>
          <w:b/>
          <w:sz w:val="22"/>
          <w:szCs w:val="22"/>
        </w:rPr>
        <w:t>20</w:t>
      </w:r>
      <w:r w:rsidR="004743A6">
        <w:rPr>
          <w:rFonts w:ascii="Arial" w:hAnsi="Arial" w:cs="Arial"/>
          <w:b/>
          <w:sz w:val="22"/>
          <w:szCs w:val="22"/>
        </w:rPr>
        <w:t>20</w:t>
      </w:r>
      <w:r w:rsidR="00A51A11">
        <w:rPr>
          <w:rFonts w:ascii="Arial" w:hAnsi="Arial" w:cs="Arial"/>
          <w:b/>
          <w:sz w:val="22"/>
          <w:szCs w:val="22"/>
        </w:rPr>
        <w:t>AC</w:t>
      </w:r>
      <w:r w:rsidR="007F2760">
        <w:rPr>
          <w:rFonts w:ascii="Arial" w:hAnsi="Arial" w:cs="Arial"/>
          <w:b/>
          <w:sz w:val="22"/>
          <w:szCs w:val="22"/>
        </w:rPr>
        <w:t>2</w:t>
      </w:r>
    </w:p>
    <w:p w:rsidR="009337B3" w:rsidRPr="00D23EAA" w:rsidRDefault="009337B3" w:rsidP="00933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FE1E5F" w:rsidRPr="00D23EAA" w:rsidRDefault="00FE1E5F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  <w:r w:rsidR="00243E43">
        <w:rPr>
          <w:rFonts w:ascii="Arial" w:hAnsi="Arial" w:cs="Arial"/>
          <w:sz w:val="22"/>
          <w:szCs w:val="22"/>
        </w:rPr>
        <w:t>.</w:t>
      </w:r>
    </w:p>
    <w:p w:rsidR="00FE1E5F" w:rsidRPr="00D23EAA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a …………………………………………………………………. prov. ……. </w:t>
      </w:r>
      <w:r w:rsidR="00526698">
        <w:rPr>
          <w:rFonts w:ascii="Arial" w:hAnsi="Arial" w:cs="Arial"/>
          <w:sz w:val="22"/>
          <w:szCs w:val="22"/>
        </w:rPr>
        <w:t>i</w:t>
      </w:r>
      <w:r w:rsidRPr="00D23EAA">
        <w:rPr>
          <w:rFonts w:ascii="Arial" w:hAnsi="Arial" w:cs="Arial"/>
          <w:sz w:val="22"/>
          <w:szCs w:val="22"/>
        </w:rPr>
        <w:t>l</w:t>
      </w:r>
      <w:r w:rsidR="00526698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</w:t>
      </w:r>
      <w:proofErr w:type="gramStart"/>
      <w:r w:rsidRPr="00D23EAA">
        <w:rPr>
          <w:rFonts w:ascii="Arial" w:hAnsi="Arial" w:cs="Arial"/>
          <w:sz w:val="22"/>
          <w:szCs w:val="22"/>
        </w:rPr>
        <w:t>……</w:t>
      </w:r>
      <w:r w:rsidR="00526698">
        <w:rPr>
          <w:rFonts w:ascii="Arial" w:hAnsi="Arial" w:cs="Arial"/>
          <w:sz w:val="22"/>
          <w:szCs w:val="22"/>
        </w:rPr>
        <w:t>.</w:t>
      </w:r>
      <w:proofErr w:type="gramEnd"/>
      <w:r w:rsidR="00526698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…..……</w:t>
      </w:r>
      <w:r w:rsidR="00243E43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</w:t>
      </w:r>
    </w:p>
    <w:p w:rsidR="00243E43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6C3887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="006C3887">
        <w:rPr>
          <w:rFonts w:ascii="Arial" w:hAnsi="Arial" w:cs="Arial"/>
          <w:sz w:val="22"/>
          <w:szCs w:val="22"/>
        </w:rPr>
        <w:t xml:space="preserve"> .</w:t>
      </w:r>
      <w:r w:rsidRPr="00D23EAA">
        <w:rPr>
          <w:rFonts w:ascii="Arial" w:hAnsi="Arial" w:cs="Arial"/>
          <w:sz w:val="22"/>
          <w:szCs w:val="22"/>
        </w:rPr>
        <w:t>………………………..</w:t>
      </w:r>
    </w:p>
    <w:p w:rsidR="00FE1E5F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</w:t>
      </w:r>
      <w:r w:rsidR="006C3887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</w:t>
      </w:r>
      <w:r w:rsidR="00243E43">
        <w:rPr>
          <w:rFonts w:ascii="Arial" w:hAnsi="Arial" w:cs="Arial"/>
          <w:sz w:val="22"/>
          <w:szCs w:val="22"/>
        </w:rPr>
        <w:t>……….</w:t>
      </w:r>
      <w:r w:rsidRPr="00D23EAA">
        <w:rPr>
          <w:rFonts w:ascii="Arial" w:hAnsi="Arial" w:cs="Arial"/>
          <w:sz w:val="22"/>
          <w:szCs w:val="22"/>
        </w:rPr>
        <w:t>.. n</w:t>
      </w:r>
      <w:proofErr w:type="gramStart"/>
      <w:r w:rsidR="006C3887">
        <w:rPr>
          <w:rFonts w:ascii="Arial" w:hAnsi="Arial" w:cs="Arial"/>
          <w:sz w:val="22"/>
          <w:szCs w:val="22"/>
        </w:rPr>
        <w:t xml:space="preserve"> .</w:t>
      </w:r>
      <w:r w:rsidRPr="00D23EAA">
        <w:rPr>
          <w:rFonts w:ascii="Arial" w:hAnsi="Arial" w:cs="Arial"/>
          <w:sz w:val="22"/>
          <w:szCs w:val="22"/>
        </w:rPr>
        <w:t>…</w:t>
      </w:r>
      <w:proofErr w:type="gramEnd"/>
      <w:r w:rsidR="00243E43">
        <w:rPr>
          <w:rFonts w:ascii="Arial" w:hAnsi="Arial" w:cs="Arial"/>
          <w:sz w:val="22"/>
          <w:szCs w:val="22"/>
        </w:rPr>
        <w:t>…………</w:t>
      </w:r>
      <w:r w:rsidRPr="00D23EAA">
        <w:rPr>
          <w:rFonts w:ascii="Arial" w:hAnsi="Arial" w:cs="Arial"/>
          <w:sz w:val="22"/>
          <w:szCs w:val="22"/>
        </w:rPr>
        <w:t>……</w:t>
      </w:r>
      <w:r w:rsidR="00243E43">
        <w:rPr>
          <w:rFonts w:ascii="Arial" w:hAnsi="Arial" w:cs="Arial"/>
          <w:sz w:val="22"/>
          <w:szCs w:val="22"/>
        </w:rPr>
        <w:t>…</w:t>
      </w:r>
    </w:p>
    <w:p w:rsidR="00FE1E5F" w:rsidRPr="004252D4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 w:rsidR="00243E43">
        <w:rPr>
          <w:rFonts w:ascii="Arial" w:hAnsi="Arial" w:cs="Arial"/>
          <w:sz w:val="22"/>
          <w:szCs w:val="22"/>
        </w:rPr>
        <w:t>.</w:t>
      </w:r>
      <w:proofErr w:type="gramEnd"/>
      <w:r w:rsidR="00243E43">
        <w:rPr>
          <w:rFonts w:ascii="Arial" w:hAnsi="Arial" w:cs="Arial"/>
          <w:sz w:val="22"/>
          <w:szCs w:val="22"/>
        </w:rPr>
        <w:t>.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FE1E5F" w:rsidRPr="004252D4" w:rsidRDefault="00243E43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FE1E5F" w:rsidRPr="004252D4">
        <w:rPr>
          <w:rFonts w:ascii="Arial" w:hAnsi="Arial" w:cs="Arial"/>
          <w:sz w:val="22"/>
          <w:szCs w:val="22"/>
        </w:rPr>
        <w:t>el</w:t>
      </w:r>
      <w:proofErr w:type="spellEnd"/>
      <w:r w:rsidR="00FE1E5F" w:rsidRPr="004252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="00FE1E5F" w:rsidRPr="004252D4">
        <w:rPr>
          <w:rFonts w:ascii="Arial" w:hAnsi="Arial" w:cs="Arial"/>
          <w:sz w:val="22"/>
          <w:szCs w:val="22"/>
        </w:rPr>
        <w:t xml:space="preserve">…………………………. </w:t>
      </w:r>
      <w:r>
        <w:rPr>
          <w:rFonts w:ascii="Arial" w:hAnsi="Arial" w:cs="Arial"/>
          <w:sz w:val="22"/>
          <w:szCs w:val="22"/>
        </w:rPr>
        <w:t>f</w:t>
      </w:r>
      <w:r w:rsidR="00FE1E5F" w:rsidRPr="004252D4">
        <w:rPr>
          <w:rFonts w:ascii="Arial" w:hAnsi="Arial" w:cs="Arial"/>
          <w:sz w:val="22"/>
          <w:szCs w:val="22"/>
        </w:rPr>
        <w:t xml:space="preserve">ax </w:t>
      </w:r>
      <w:r>
        <w:rPr>
          <w:rFonts w:ascii="Arial" w:hAnsi="Arial" w:cs="Arial"/>
          <w:sz w:val="22"/>
          <w:szCs w:val="22"/>
        </w:rPr>
        <w:t>…</w:t>
      </w:r>
      <w:r w:rsidR="00FE1E5F" w:rsidRPr="004252D4">
        <w:rPr>
          <w:rFonts w:ascii="Arial" w:hAnsi="Arial" w:cs="Arial"/>
          <w:sz w:val="22"/>
          <w:szCs w:val="22"/>
        </w:rPr>
        <w:t>………………</w:t>
      </w:r>
      <w:proofErr w:type="gramStart"/>
      <w:r w:rsidR="00FE1E5F" w:rsidRPr="004252D4">
        <w:rPr>
          <w:rFonts w:ascii="Arial" w:hAnsi="Arial" w:cs="Arial"/>
          <w:sz w:val="22"/>
          <w:szCs w:val="22"/>
        </w:rPr>
        <w:t>…….</w:t>
      </w:r>
      <w:proofErr w:type="gramEnd"/>
      <w:r w:rsidR="00FE1E5F" w:rsidRPr="004252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</w:t>
      </w:r>
      <w:r w:rsidR="00FE1E5F" w:rsidRPr="004252D4">
        <w:rPr>
          <w:rFonts w:ascii="Arial" w:hAnsi="Arial" w:cs="Arial"/>
          <w:sz w:val="22"/>
          <w:szCs w:val="22"/>
        </w:rPr>
        <w:t xml:space="preserve">-mail </w:t>
      </w:r>
      <w:proofErr w:type="gramStart"/>
      <w:r>
        <w:rPr>
          <w:rFonts w:ascii="Arial" w:hAnsi="Arial" w:cs="Arial"/>
          <w:sz w:val="22"/>
          <w:szCs w:val="22"/>
        </w:rPr>
        <w:t>...</w:t>
      </w:r>
      <w:r w:rsidR="00FE1E5F">
        <w:rPr>
          <w:rFonts w:ascii="Arial" w:hAnsi="Arial" w:cs="Arial"/>
          <w:sz w:val="22"/>
          <w:szCs w:val="22"/>
        </w:rPr>
        <w:t>….</w:t>
      </w:r>
      <w:proofErr w:type="gramEnd"/>
      <w:r w:rsidR="00FE1E5F"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243E43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</w:t>
      </w:r>
      <w:r w:rsidR="00243E43">
        <w:rPr>
          <w:rFonts w:ascii="Arial" w:hAnsi="Arial" w:cs="Arial"/>
          <w:sz w:val="22"/>
          <w:szCs w:val="22"/>
        </w:rPr>
        <w:t>.</w:t>
      </w:r>
      <w:r w:rsidRPr="004252D4">
        <w:rPr>
          <w:rFonts w:ascii="Arial" w:hAnsi="Arial" w:cs="Arial"/>
          <w:sz w:val="22"/>
          <w:szCs w:val="22"/>
        </w:rPr>
        <w:t xml:space="preserve">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</w:t>
      </w:r>
    </w:p>
    <w:p w:rsidR="00FE1E5F" w:rsidRPr="004252D4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 w:rsidR="00243E43">
        <w:rPr>
          <w:rFonts w:ascii="Arial" w:hAnsi="Arial" w:cs="Arial"/>
          <w:sz w:val="22"/>
          <w:szCs w:val="22"/>
        </w:rPr>
        <w:t>……………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FE1E5F" w:rsidRDefault="00FE1E5F" w:rsidP="00D8798C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</w:t>
      </w:r>
      <w:r w:rsidRPr="00243E43">
        <w:rPr>
          <w:rFonts w:ascii="Arial" w:hAnsi="Arial" w:cs="Arial"/>
          <w:sz w:val="22"/>
          <w:szCs w:val="22"/>
        </w:rPr>
        <w:t xml:space="preserve">, </w:t>
      </w:r>
      <w:r w:rsidR="004743A6" w:rsidRPr="00243E43">
        <w:rPr>
          <w:rFonts w:ascii="Arial" w:hAnsi="Arial" w:cs="Arial"/>
          <w:sz w:val="22"/>
          <w:szCs w:val="22"/>
        </w:rPr>
        <w:t xml:space="preserve">esperto </w:t>
      </w:r>
      <w:r w:rsidR="004743A6" w:rsidRPr="00A03B52">
        <w:rPr>
          <w:rFonts w:ascii="Arial" w:hAnsi="Arial" w:cs="Arial"/>
          <w:sz w:val="22"/>
          <w:szCs w:val="22"/>
        </w:rPr>
        <w:t xml:space="preserve">cui </w:t>
      </w:r>
      <w:r w:rsidR="004743A6" w:rsidRPr="007F2760">
        <w:rPr>
          <w:rFonts w:ascii="Arial" w:hAnsi="Arial" w:cs="Arial"/>
          <w:sz w:val="22"/>
          <w:szCs w:val="22"/>
        </w:rPr>
        <w:t>affidare</w:t>
      </w:r>
      <w:r w:rsidR="007F2760" w:rsidRPr="007F2760">
        <w:rPr>
          <w:rFonts w:ascii="Arial" w:hAnsi="Arial" w:cs="Arial"/>
          <w:sz w:val="22"/>
          <w:szCs w:val="22"/>
        </w:rPr>
        <w:t xml:space="preserve"> l’incarico di svolgere attività di supporto all’estensione e gestione del sistema </w:t>
      </w:r>
      <w:proofErr w:type="spellStart"/>
      <w:r w:rsidR="007F2760" w:rsidRPr="007F2760">
        <w:rPr>
          <w:rFonts w:ascii="Arial" w:hAnsi="Arial" w:cs="Arial"/>
          <w:sz w:val="22"/>
          <w:szCs w:val="22"/>
        </w:rPr>
        <w:t>Customer</w:t>
      </w:r>
      <w:proofErr w:type="spellEnd"/>
      <w:r w:rsidR="007F2760" w:rsidRPr="007F27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760" w:rsidRPr="007F2760">
        <w:rPr>
          <w:rFonts w:ascii="Arial" w:hAnsi="Arial" w:cs="Arial"/>
          <w:sz w:val="22"/>
          <w:szCs w:val="22"/>
        </w:rPr>
        <w:t>Relationships</w:t>
      </w:r>
      <w:proofErr w:type="spellEnd"/>
      <w:r w:rsidR="007F2760" w:rsidRPr="007F2760">
        <w:rPr>
          <w:rFonts w:ascii="Arial" w:hAnsi="Arial" w:cs="Arial"/>
          <w:sz w:val="22"/>
          <w:szCs w:val="22"/>
        </w:rPr>
        <w:t xml:space="preserve"> Management (CRM) alla maggioranza dei corsi di studio in lingua italiana, per conto dell’Università degli Studi di Padova, per le quali è richiesto un impeg</w:t>
      </w:r>
      <w:r w:rsidR="007F2760">
        <w:rPr>
          <w:rFonts w:ascii="Arial" w:hAnsi="Arial" w:cs="Arial"/>
          <w:sz w:val="22"/>
          <w:szCs w:val="22"/>
        </w:rPr>
        <w:t>no di 12 mesi</w:t>
      </w:r>
      <w:r w:rsidR="00F23245" w:rsidRPr="00AA62C2">
        <w:rPr>
          <w:rFonts w:ascii="Arial" w:hAnsi="Arial" w:cs="Arial"/>
          <w:sz w:val="22"/>
          <w:szCs w:val="22"/>
        </w:rPr>
        <w:t>.</w:t>
      </w:r>
    </w:p>
    <w:p w:rsidR="00D8798C" w:rsidRPr="00AA62C2" w:rsidRDefault="00D8798C" w:rsidP="00FE1E5F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</w:p>
    <w:p w:rsidR="00FE1E5F" w:rsidRPr="00D23EAA" w:rsidRDefault="00FE1E5F" w:rsidP="00F626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  <w:sz w:val="22"/>
          <w:szCs w:val="22"/>
        </w:rPr>
        <w:t>a</w:t>
      </w:r>
      <w:r w:rsidRPr="00D23EAA">
        <w:rPr>
          <w:rFonts w:ascii="Arial" w:hAnsi="Arial" w:cs="Arial"/>
          <w:sz w:val="22"/>
          <w:szCs w:val="22"/>
        </w:rPr>
        <w:t>ci:</w:t>
      </w:r>
    </w:p>
    <w:p w:rsidR="00243E43" w:rsidRDefault="00FE1E5F" w:rsidP="00F6261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di </w:t>
      </w:r>
      <w:r w:rsidR="00D5203A" w:rsidRPr="00D23EAA">
        <w:rPr>
          <w:rFonts w:ascii="Arial" w:hAnsi="Arial" w:cs="Arial"/>
          <w:sz w:val="22"/>
          <w:szCs w:val="22"/>
        </w:rPr>
        <w:t>essere in possesso del</w:t>
      </w:r>
      <w:r w:rsidR="00D5203A">
        <w:rPr>
          <w:rFonts w:ascii="Arial" w:hAnsi="Arial" w:cs="Arial"/>
          <w:sz w:val="22"/>
          <w:szCs w:val="22"/>
        </w:rPr>
        <w:t xml:space="preserve"> </w:t>
      </w:r>
      <w:r w:rsidR="00243E43">
        <w:rPr>
          <w:rFonts w:ascii="Arial" w:hAnsi="Arial" w:cs="Arial"/>
          <w:sz w:val="22"/>
          <w:szCs w:val="22"/>
        </w:rPr>
        <w:t>seguente titolo di studio:</w:t>
      </w:r>
    </w:p>
    <w:p w:rsidR="00243E43" w:rsidRDefault="00243E43" w:rsidP="00243E4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D5203A" w:rsidRPr="00D23EAA">
        <w:rPr>
          <w:rFonts w:ascii="Arial" w:hAnsi="Arial" w:cs="Arial"/>
          <w:sz w:val="22"/>
          <w:szCs w:val="22"/>
        </w:rPr>
        <w:t>……….......................</w:t>
      </w:r>
      <w:r w:rsidR="00D5203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</w:t>
      </w:r>
      <w:r w:rsidR="00735277">
        <w:rPr>
          <w:rFonts w:ascii="Arial" w:hAnsi="Arial" w:cs="Arial"/>
          <w:sz w:val="22"/>
          <w:szCs w:val="22"/>
        </w:rPr>
        <w:t>..</w:t>
      </w:r>
      <w:r w:rsidR="00D5203A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</w:t>
      </w:r>
      <w:r w:rsidR="00D5203A">
        <w:rPr>
          <w:rFonts w:ascii="Arial" w:hAnsi="Arial" w:cs="Arial"/>
          <w:sz w:val="22"/>
          <w:szCs w:val="22"/>
        </w:rPr>
        <w:t>conseguito</w:t>
      </w:r>
      <w:r>
        <w:rPr>
          <w:rFonts w:ascii="Arial" w:hAnsi="Arial" w:cs="Arial"/>
          <w:sz w:val="22"/>
          <w:szCs w:val="22"/>
        </w:rPr>
        <w:t xml:space="preserve"> </w:t>
      </w:r>
      <w:r w:rsidR="00D5203A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</w:t>
      </w:r>
    </w:p>
    <w:p w:rsidR="00FE1E5F" w:rsidRDefault="00243E43" w:rsidP="00243E4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203A"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="00D5203A" w:rsidRPr="00D23EAA">
        <w:rPr>
          <w:rFonts w:ascii="Arial" w:hAnsi="Arial" w:cs="Arial"/>
          <w:sz w:val="22"/>
          <w:szCs w:val="22"/>
        </w:rPr>
        <w:t xml:space="preserve"> ………………</w:t>
      </w:r>
      <w:r w:rsidR="00D5203A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735277">
        <w:rPr>
          <w:rFonts w:ascii="Arial" w:hAnsi="Arial" w:cs="Arial"/>
          <w:sz w:val="22"/>
          <w:szCs w:val="22"/>
        </w:rPr>
        <w:t>…………………</w:t>
      </w:r>
      <w:proofErr w:type="gramStart"/>
      <w:r w:rsidR="00735277">
        <w:rPr>
          <w:rFonts w:ascii="Arial" w:hAnsi="Arial" w:cs="Arial"/>
          <w:sz w:val="22"/>
          <w:szCs w:val="22"/>
        </w:rPr>
        <w:t>…….</w:t>
      </w:r>
      <w:proofErr w:type="gramEnd"/>
      <w:r w:rsidR="00D5203A">
        <w:rPr>
          <w:rFonts w:ascii="Arial" w:hAnsi="Arial" w:cs="Arial"/>
          <w:sz w:val="22"/>
          <w:szCs w:val="22"/>
        </w:rPr>
        <w:t>…</w:t>
      </w:r>
      <w:r w:rsidR="001F3E31">
        <w:rPr>
          <w:rFonts w:ascii="Arial" w:hAnsi="Arial" w:cs="Arial"/>
          <w:sz w:val="22"/>
          <w:szCs w:val="22"/>
        </w:rPr>
        <w:t>;</w:t>
      </w:r>
    </w:p>
    <w:p w:rsidR="00D8798C" w:rsidRPr="00204761" w:rsidRDefault="00D8798C" w:rsidP="00D8798C">
      <w:pPr>
        <w:numPr>
          <w:ilvl w:val="0"/>
          <w:numId w:val="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la </w:t>
      </w:r>
      <w:r w:rsidRPr="00204761">
        <w:rPr>
          <w:rFonts w:ascii="Arial" w:hAnsi="Arial" w:cs="Arial"/>
          <w:sz w:val="22"/>
          <w:szCs w:val="22"/>
        </w:rPr>
        <w:t xml:space="preserve">seguente esperienza </w:t>
      </w:r>
      <w:r w:rsidR="002770A5" w:rsidRPr="00204761">
        <w:rPr>
          <w:rFonts w:ascii="Arial" w:hAnsi="Arial" w:cs="Arial"/>
          <w:sz w:val="22"/>
          <w:szCs w:val="22"/>
        </w:rPr>
        <w:t>professionale</w:t>
      </w:r>
      <w:r w:rsidR="007F2760">
        <w:rPr>
          <w:rFonts w:ascii="Arial" w:hAnsi="Arial" w:cs="Arial"/>
          <w:sz w:val="22"/>
          <w:szCs w:val="22"/>
        </w:rPr>
        <w:t>, di almeno due anni</w:t>
      </w:r>
      <w:r w:rsidR="00204761" w:rsidRPr="00204761">
        <w:rPr>
          <w:rFonts w:ascii="Arial" w:hAnsi="Arial" w:cs="Arial"/>
          <w:sz w:val="22"/>
          <w:szCs w:val="22"/>
        </w:rPr>
        <w:t>,</w:t>
      </w:r>
      <w:r w:rsidR="002770A5" w:rsidRPr="00204761">
        <w:rPr>
          <w:rFonts w:ascii="Arial" w:hAnsi="Arial" w:cs="Arial"/>
          <w:sz w:val="22"/>
          <w:szCs w:val="22"/>
        </w:rPr>
        <w:t xml:space="preserve"> </w:t>
      </w:r>
      <w:r w:rsidRPr="00204761">
        <w:rPr>
          <w:rFonts w:ascii="Arial" w:hAnsi="Arial" w:cs="Arial"/>
          <w:sz w:val="22"/>
          <w:szCs w:val="22"/>
        </w:rPr>
        <w:t xml:space="preserve">nel </w:t>
      </w:r>
      <w:r w:rsidR="00204761" w:rsidRPr="00204761">
        <w:rPr>
          <w:rFonts w:ascii="Arial" w:hAnsi="Arial" w:cs="Arial"/>
          <w:sz w:val="22"/>
          <w:szCs w:val="22"/>
        </w:rPr>
        <w:t>settore</w:t>
      </w:r>
      <w:r w:rsidR="007F2760">
        <w:rPr>
          <w:rFonts w:ascii="Arial" w:hAnsi="Arial" w:cs="Arial"/>
          <w:sz w:val="22"/>
          <w:szCs w:val="22"/>
        </w:rPr>
        <w:t xml:space="preserve"> oggetto dell’attività:</w:t>
      </w:r>
    </w:p>
    <w:p w:rsidR="00D8798C" w:rsidRPr="00204761" w:rsidRDefault="00D8798C" w:rsidP="00D8798C">
      <w:pPr>
        <w:spacing w:after="6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047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65094D" w:rsidRPr="00204761">
        <w:rPr>
          <w:rFonts w:ascii="Arial" w:hAnsi="Arial" w:cs="Arial"/>
          <w:sz w:val="22"/>
          <w:szCs w:val="22"/>
        </w:rPr>
        <w:t>...</w:t>
      </w:r>
      <w:r w:rsidRPr="00204761">
        <w:rPr>
          <w:rFonts w:ascii="Arial" w:hAnsi="Arial" w:cs="Arial"/>
          <w:sz w:val="22"/>
          <w:szCs w:val="22"/>
        </w:rPr>
        <w:t>…………;</w:t>
      </w:r>
    </w:p>
    <w:p w:rsidR="00190123" w:rsidRPr="00190123" w:rsidRDefault="00FE1E5F" w:rsidP="00F6261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D5203A">
        <w:rPr>
          <w:rFonts w:ascii="Arial" w:hAnsi="Arial" w:cs="Arial"/>
          <w:i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</w:t>
      </w:r>
      <w:r w:rsidR="00190123">
        <w:rPr>
          <w:rFonts w:ascii="Arial" w:hAnsi="Arial" w:cs="Arial"/>
          <w:sz w:val="22"/>
          <w:szCs w:val="22"/>
        </w:rPr>
        <w:t>.</w:t>
      </w:r>
    </w:p>
    <w:p w:rsidR="00022556" w:rsidRDefault="00022556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Default="00735277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FE1E5F" w:rsidRPr="00882400">
        <w:rPr>
          <w:rFonts w:ascii="Arial" w:hAnsi="Arial" w:cs="Arial"/>
          <w:sz w:val="22"/>
          <w:szCs w:val="22"/>
        </w:rPr>
        <w:t xml:space="preserve"> a conoscenza</w:t>
      </w:r>
      <w:r w:rsidR="001B4C41">
        <w:rPr>
          <w:rFonts w:ascii="Arial" w:hAnsi="Arial" w:cs="Arial"/>
          <w:sz w:val="22"/>
          <w:szCs w:val="22"/>
        </w:rPr>
        <w:t xml:space="preserve"> </w:t>
      </w:r>
      <w:r w:rsidR="00FE1E5F" w:rsidRPr="00882400">
        <w:rPr>
          <w:rFonts w:ascii="Arial" w:hAnsi="Arial" w:cs="Arial"/>
          <w:sz w:val="22"/>
          <w:szCs w:val="22"/>
        </w:rPr>
        <w:t>che, ai sensi del D.</w:t>
      </w:r>
      <w:proofErr w:type="gramStart"/>
      <w:r w:rsidR="00FE1E5F" w:rsidRPr="00882400">
        <w:rPr>
          <w:rFonts w:ascii="Arial" w:hAnsi="Arial" w:cs="Arial"/>
          <w:sz w:val="22"/>
          <w:szCs w:val="22"/>
        </w:rPr>
        <w:t>L.vo</w:t>
      </w:r>
      <w:proofErr w:type="gramEnd"/>
      <w:r w:rsidR="00FE1E5F" w:rsidRPr="00882400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</w:t>
      </w:r>
      <w:r w:rsidR="00190123">
        <w:rPr>
          <w:rFonts w:ascii="Arial" w:hAnsi="Arial" w:cs="Arial"/>
          <w:sz w:val="22"/>
          <w:szCs w:val="22"/>
        </w:rPr>
        <w:t>a, ai soli fini della procedura.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……………………………………………………………..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022556" w:rsidP="00FE1E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E1E5F" w:rsidRPr="00D23EAA">
        <w:rPr>
          <w:rFonts w:ascii="Arial" w:hAnsi="Arial" w:cs="Arial"/>
          <w:sz w:val="22"/>
          <w:szCs w:val="22"/>
        </w:rPr>
        <w:t>elefono n</w:t>
      </w:r>
      <w:r>
        <w:rPr>
          <w:rFonts w:ascii="Arial" w:hAnsi="Arial" w:cs="Arial"/>
          <w:sz w:val="22"/>
          <w:szCs w:val="22"/>
        </w:rPr>
        <w:t xml:space="preserve">. </w:t>
      </w:r>
      <w:r w:rsidR="00FE1E5F" w:rsidRPr="00D23EA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E1E5F" w:rsidRPr="00D23EAA" w:rsidRDefault="00022556" w:rsidP="00FE1E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E1E5F" w:rsidRPr="00D23EAA">
        <w:rPr>
          <w:rFonts w:ascii="Arial" w:hAnsi="Arial" w:cs="Arial"/>
          <w:sz w:val="22"/>
          <w:szCs w:val="22"/>
        </w:rPr>
        <w:t>ndirizzo e-mail ……………………………………</w:t>
      </w:r>
      <w:proofErr w:type="gramStart"/>
      <w:r w:rsidR="00FE1E5F"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FE1E5F" w:rsidRPr="00D23EAA">
        <w:rPr>
          <w:rFonts w:ascii="Arial" w:hAnsi="Arial" w:cs="Arial"/>
          <w:sz w:val="22"/>
          <w:szCs w:val="22"/>
        </w:rPr>
        <w:t>.</w:t>
      </w:r>
    </w:p>
    <w:p w:rsidR="008308AF" w:rsidRDefault="008308AF" w:rsidP="00FE1E5F">
      <w:pPr>
        <w:rPr>
          <w:rFonts w:ascii="Arial" w:hAnsi="Arial" w:cs="Arial"/>
          <w:sz w:val="22"/>
          <w:szCs w:val="22"/>
        </w:rPr>
      </w:pPr>
    </w:p>
    <w:p w:rsidR="00FE1E5F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Allega:</w:t>
      </w:r>
    </w:p>
    <w:p w:rsidR="00FE1E5F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E1E5F">
        <w:rPr>
          <w:rFonts w:ascii="Arial" w:hAnsi="Arial" w:cs="Arial"/>
          <w:sz w:val="22"/>
          <w:szCs w:val="22"/>
        </w:rPr>
        <w:t>utorizzazione del proprio Responsabile di Struttura</w:t>
      </w:r>
    </w:p>
    <w:p w:rsidR="00FE1E5F" w:rsidRPr="00D23EAA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E1E5F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FE1E5F" w:rsidRPr="00D23EAA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E1E5F" w:rsidRPr="00D23EAA">
        <w:rPr>
          <w:rFonts w:ascii="Arial" w:hAnsi="Arial" w:cs="Arial"/>
          <w:sz w:val="22"/>
          <w:szCs w:val="22"/>
        </w:rPr>
        <w:t>otocopia di un documento di riconoscimento.</w:t>
      </w:r>
    </w:p>
    <w:p w:rsidR="00FE1E5F" w:rsidRPr="00D23EAA" w:rsidRDefault="00FE1E5F" w:rsidP="004743A6">
      <w:pPr>
        <w:rPr>
          <w:rFonts w:ascii="Arial" w:hAnsi="Arial" w:cs="Arial"/>
          <w:sz w:val="22"/>
          <w:szCs w:val="22"/>
        </w:rPr>
      </w:pPr>
    </w:p>
    <w:p w:rsidR="00FE1E5F" w:rsidRDefault="00FE1E5F" w:rsidP="00FE1E5F">
      <w:pPr>
        <w:rPr>
          <w:rFonts w:ascii="Arial" w:hAnsi="Arial" w:cs="Arial"/>
          <w:sz w:val="22"/>
          <w:szCs w:val="22"/>
        </w:rPr>
      </w:pPr>
    </w:p>
    <w:p w:rsidR="002770A5" w:rsidRPr="00D23EAA" w:rsidRDefault="002770A5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FE1E5F" w:rsidRDefault="00FE1E5F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735277" w:rsidRDefault="00735277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735277" w:rsidRDefault="00735277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3B5BF7" w:rsidRDefault="003B5BF7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3B5BF7" w:rsidRDefault="003B5BF7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3B5BF7" w:rsidRDefault="003B5BF7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3B5BF7" w:rsidRDefault="003B5BF7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3B5BF7" w:rsidRDefault="003B5BF7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3B5BF7" w:rsidRDefault="003B5BF7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C85D96" w:rsidRDefault="00C85D96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C85D96" w:rsidRDefault="00C85D96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C85D96" w:rsidRDefault="00C85D96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C85D96" w:rsidRDefault="00C85D96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141B09" w:rsidRDefault="00141B09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143AAF" w:rsidRDefault="00143AAF" w:rsidP="00143AAF">
      <w:pPr>
        <w:pStyle w:val="BodyText2"/>
        <w:spacing w:after="60" w:line="288" w:lineRule="auto"/>
        <w:rPr>
          <w:rFonts w:ascii="Arial" w:hAnsi="Arial" w:cs="Arial"/>
          <w:sz w:val="22"/>
          <w:szCs w:val="22"/>
        </w:rPr>
      </w:pPr>
    </w:p>
    <w:p w:rsidR="00C85D96" w:rsidRDefault="00C85D96" w:rsidP="00143AAF">
      <w:pPr>
        <w:pStyle w:val="BodyText2"/>
        <w:spacing w:after="60" w:line="288" w:lineRule="auto"/>
        <w:rPr>
          <w:rFonts w:ascii="Arial" w:hAnsi="Arial" w:cs="Arial"/>
          <w:sz w:val="22"/>
          <w:szCs w:val="22"/>
        </w:rPr>
      </w:pPr>
    </w:p>
    <w:p w:rsidR="00C85D96" w:rsidRDefault="00C85D96" w:rsidP="00143AAF">
      <w:pPr>
        <w:pStyle w:val="BodyText2"/>
        <w:spacing w:after="60" w:line="288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7C4FDE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>Il sottoscritto ………………………………………………………responsabile della strutt</w:t>
      </w:r>
      <w:r w:rsidRPr="007C4FDE">
        <w:rPr>
          <w:rFonts w:ascii="Arial" w:hAnsi="Arial" w:cs="Arial"/>
          <w:smallCaps/>
          <w:sz w:val="22"/>
          <w:szCs w:val="22"/>
        </w:rPr>
        <w:t>u</w:t>
      </w:r>
      <w:r w:rsidRPr="007C4FDE">
        <w:rPr>
          <w:rFonts w:ascii="Arial" w:hAnsi="Arial" w:cs="Arial"/>
          <w:smallCaps/>
          <w:sz w:val="22"/>
          <w:szCs w:val="22"/>
        </w:rPr>
        <w:t>ra di afferenza del/la dott./dott.ssa</w:t>
      </w:r>
      <w:proofErr w:type="gramStart"/>
      <w:r w:rsidRPr="007C4FDE">
        <w:rPr>
          <w:rFonts w:ascii="Arial" w:hAnsi="Arial" w:cs="Arial"/>
          <w:smallCaps/>
          <w:sz w:val="22"/>
          <w:szCs w:val="22"/>
        </w:rPr>
        <w:t>/.…</w:t>
      </w:r>
      <w:proofErr w:type="gramEnd"/>
      <w:r w:rsidRPr="007C4FDE">
        <w:rPr>
          <w:rFonts w:ascii="Arial" w:hAnsi="Arial" w:cs="Arial"/>
          <w:smallCaps/>
          <w:sz w:val="22"/>
          <w:szCs w:val="22"/>
        </w:rPr>
        <w:t>………………………………………………………………….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 xml:space="preserve">autorizza l’assegnazione del dipendente per un periodo di </w:t>
      </w:r>
      <w:r w:rsidR="007F2760">
        <w:rPr>
          <w:rFonts w:ascii="Arial" w:hAnsi="Arial" w:cs="Arial"/>
          <w:smallCaps/>
          <w:sz w:val="22"/>
          <w:szCs w:val="22"/>
        </w:rPr>
        <w:t>1</w:t>
      </w:r>
      <w:r w:rsidR="0017344F">
        <w:rPr>
          <w:rFonts w:ascii="Arial" w:hAnsi="Arial" w:cs="Arial"/>
          <w:smallCaps/>
          <w:sz w:val="22"/>
          <w:szCs w:val="22"/>
        </w:rPr>
        <w:t>2</w:t>
      </w:r>
      <w:r w:rsidRPr="007C4FDE">
        <w:rPr>
          <w:rFonts w:ascii="Arial" w:hAnsi="Arial" w:cs="Arial"/>
          <w:smallCaps/>
          <w:sz w:val="22"/>
          <w:szCs w:val="22"/>
        </w:rPr>
        <w:t xml:space="preserve"> mesi, presso l’ufficio </w:t>
      </w:r>
      <w:r w:rsidR="007F2760" w:rsidRPr="007F2760">
        <w:rPr>
          <w:rFonts w:ascii="Arial" w:hAnsi="Arial" w:cs="Arial"/>
          <w:smallCaps/>
          <w:sz w:val="22"/>
          <w:szCs w:val="22"/>
        </w:rPr>
        <w:t>Global Engagement Office</w:t>
      </w:r>
      <w:r w:rsidRPr="007C4FDE">
        <w:rPr>
          <w:rFonts w:ascii="Arial" w:hAnsi="Arial" w:cs="Arial"/>
          <w:smallCaps/>
          <w:sz w:val="22"/>
          <w:szCs w:val="22"/>
        </w:rPr>
        <w:t>, senza ulteriore richiesta di sostituzione dello ste</w:t>
      </w:r>
      <w:r w:rsidRPr="007C4FDE">
        <w:rPr>
          <w:rFonts w:ascii="Arial" w:hAnsi="Arial" w:cs="Arial"/>
          <w:smallCaps/>
          <w:sz w:val="22"/>
          <w:szCs w:val="22"/>
        </w:rPr>
        <w:t>s</w:t>
      </w:r>
      <w:r w:rsidRPr="007C4FDE">
        <w:rPr>
          <w:rFonts w:ascii="Arial" w:hAnsi="Arial" w:cs="Arial"/>
          <w:smallCaps/>
          <w:sz w:val="22"/>
          <w:szCs w:val="22"/>
        </w:rPr>
        <w:t>so.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>….</w:t>
      </w:r>
      <w:r w:rsidRPr="007C4FDE">
        <w:rPr>
          <w:rFonts w:ascii="Arial" w:hAnsi="Arial" w:cs="Arial"/>
          <w:smallCaps/>
          <w:sz w:val="22"/>
          <w:szCs w:val="22"/>
        </w:rPr>
        <w:t>……………………………………………..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3B5BF7" w:rsidRDefault="00143AAF" w:rsidP="00143AAF">
      <w:pPr>
        <w:spacing w:after="60" w:line="288" w:lineRule="auto"/>
        <w:rPr>
          <w:sz w:val="2"/>
          <w:szCs w:val="2"/>
        </w:rPr>
      </w:pPr>
    </w:p>
    <w:sectPr w:rsidR="00143AAF" w:rsidRPr="003B5BF7" w:rsidSect="00DF6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multilevel"/>
    <w:tmpl w:val="1A686D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e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e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F0517"/>
    <w:multiLevelType w:val="hybridMultilevel"/>
    <w:tmpl w:val="671638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72D97"/>
    <w:multiLevelType w:val="hybridMultilevel"/>
    <w:tmpl w:val="4D6A41D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F"/>
    <w:rsid w:val="00022556"/>
    <w:rsid w:val="00022C95"/>
    <w:rsid w:val="00034F4A"/>
    <w:rsid w:val="00082C39"/>
    <w:rsid w:val="00101989"/>
    <w:rsid w:val="001046E3"/>
    <w:rsid w:val="0012277B"/>
    <w:rsid w:val="00135093"/>
    <w:rsid w:val="00141B09"/>
    <w:rsid w:val="00143AAF"/>
    <w:rsid w:val="00143F8B"/>
    <w:rsid w:val="00172199"/>
    <w:rsid w:val="0017344F"/>
    <w:rsid w:val="00185C98"/>
    <w:rsid w:val="00190123"/>
    <w:rsid w:val="001B4C41"/>
    <w:rsid w:val="001F3E31"/>
    <w:rsid w:val="002044BE"/>
    <w:rsid w:val="00204761"/>
    <w:rsid w:val="00231415"/>
    <w:rsid w:val="00243E43"/>
    <w:rsid w:val="00264BBD"/>
    <w:rsid w:val="0026626D"/>
    <w:rsid w:val="002770A5"/>
    <w:rsid w:val="002B4D9C"/>
    <w:rsid w:val="00371947"/>
    <w:rsid w:val="00391B09"/>
    <w:rsid w:val="00394CEA"/>
    <w:rsid w:val="003A1CC1"/>
    <w:rsid w:val="003B5BF7"/>
    <w:rsid w:val="003B654C"/>
    <w:rsid w:val="0041695B"/>
    <w:rsid w:val="004743A6"/>
    <w:rsid w:val="004746D8"/>
    <w:rsid w:val="005123D2"/>
    <w:rsid w:val="00513AAE"/>
    <w:rsid w:val="00526698"/>
    <w:rsid w:val="005309CE"/>
    <w:rsid w:val="00550BB5"/>
    <w:rsid w:val="005A106D"/>
    <w:rsid w:val="005A54D5"/>
    <w:rsid w:val="005B22B7"/>
    <w:rsid w:val="005D167C"/>
    <w:rsid w:val="00631F17"/>
    <w:rsid w:val="00634F08"/>
    <w:rsid w:val="0065094D"/>
    <w:rsid w:val="006515AC"/>
    <w:rsid w:val="00665661"/>
    <w:rsid w:val="0069038F"/>
    <w:rsid w:val="006A21DA"/>
    <w:rsid w:val="006B2664"/>
    <w:rsid w:val="006C3887"/>
    <w:rsid w:val="00727F3A"/>
    <w:rsid w:val="00735277"/>
    <w:rsid w:val="00747B03"/>
    <w:rsid w:val="007A1C02"/>
    <w:rsid w:val="007A49C5"/>
    <w:rsid w:val="007B377B"/>
    <w:rsid w:val="007F2760"/>
    <w:rsid w:val="008006A4"/>
    <w:rsid w:val="008308AF"/>
    <w:rsid w:val="00832B63"/>
    <w:rsid w:val="00851053"/>
    <w:rsid w:val="00854DA3"/>
    <w:rsid w:val="00861A37"/>
    <w:rsid w:val="008807CD"/>
    <w:rsid w:val="008B23F1"/>
    <w:rsid w:val="008B5BD0"/>
    <w:rsid w:val="008F05DD"/>
    <w:rsid w:val="009216EE"/>
    <w:rsid w:val="00925F1D"/>
    <w:rsid w:val="009337B3"/>
    <w:rsid w:val="00937179"/>
    <w:rsid w:val="009569FB"/>
    <w:rsid w:val="00961502"/>
    <w:rsid w:val="0096717B"/>
    <w:rsid w:val="009771E5"/>
    <w:rsid w:val="00987B55"/>
    <w:rsid w:val="009D59F6"/>
    <w:rsid w:val="00A2410A"/>
    <w:rsid w:val="00A51A11"/>
    <w:rsid w:val="00A860F9"/>
    <w:rsid w:val="00AA62C2"/>
    <w:rsid w:val="00AA6D90"/>
    <w:rsid w:val="00AB21FB"/>
    <w:rsid w:val="00B456A0"/>
    <w:rsid w:val="00B53BE5"/>
    <w:rsid w:val="00B85423"/>
    <w:rsid w:val="00BB3EEB"/>
    <w:rsid w:val="00BC0D2F"/>
    <w:rsid w:val="00BE7FE3"/>
    <w:rsid w:val="00C32463"/>
    <w:rsid w:val="00C60C50"/>
    <w:rsid w:val="00C61267"/>
    <w:rsid w:val="00C85D96"/>
    <w:rsid w:val="00CE7835"/>
    <w:rsid w:val="00CE7A2F"/>
    <w:rsid w:val="00D31BF0"/>
    <w:rsid w:val="00D41727"/>
    <w:rsid w:val="00D45C28"/>
    <w:rsid w:val="00D5203A"/>
    <w:rsid w:val="00D61BE4"/>
    <w:rsid w:val="00D8798C"/>
    <w:rsid w:val="00DF684A"/>
    <w:rsid w:val="00E1759D"/>
    <w:rsid w:val="00E3718C"/>
    <w:rsid w:val="00E9747D"/>
    <w:rsid w:val="00EE5487"/>
    <w:rsid w:val="00EF7133"/>
    <w:rsid w:val="00F23245"/>
    <w:rsid w:val="00F26E2C"/>
    <w:rsid w:val="00F40B25"/>
    <w:rsid w:val="00F62616"/>
    <w:rsid w:val="00F8359A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88B0E0"/>
  <w15:chartTrackingRefBased/>
  <w15:docId w15:val="{550A4B8A-45D5-43F1-AF09-9172E9AA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E5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">
    <w:name w:val="Body Text 2"/>
    <w:basedOn w:val="Normale"/>
    <w:rsid w:val="00FE1E5F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231415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1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80620D80.dotm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pengoma</dc:creator>
  <cp:keywords/>
  <dc:description/>
  <cp:lastModifiedBy>Tresoldi Erika</cp:lastModifiedBy>
  <cp:revision>2</cp:revision>
  <cp:lastPrinted>2020-02-18T12:47:00Z</cp:lastPrinted>
  <dcterms:created xsi:type="dcterms:W3CDTF">2020-04-08T08:28:00Z</dcterms:created>
  <dcterms:modified xsi:type="dcterms:W3CDTF">2020-04-08T08:28:00Z</dcterms:modified>
</cp:coreProperties>
</file>