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52" w:rsidRPr="00961830" w:rsidRDefault="00380452" w:rsidP="00380452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UNIVERSITÀ DEGLI STUDI DI PADOVA</w:t>
      </w:r>
    </w:p>
    <w:p w:rsidR="00380452" w:rsidRPr="00961830" w:rsidRDefault="00380452" w:rsidP="00380452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UFFICIO PERSONALE TECNICO AMMINISTRATIVO</w:t>
      </w:r>
    </w:p>
    <w:p w:rsidR="00380452" w:rsidRPr="00961830" w:rsidRDefault="00380452" w:rsidP="00380452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PALAZZO STORIONE – RIVIERA TITO LIVIO 6</w:t>
      </w:r>
    </w:p>
    <w:p w:rsidR="001D40F3" w:rsidRDefault="00380452" w:rsidP="00380452">
      <w:pPr>
        <w:spacing w:line="360" w:lineRule="auto"/>
        <w:ind w:left="3540" w:firstLine="708"/>
        <w:jc w:val="both"/>
        <w:rPr>
          <w:rFonts w:ascii="Arial" w:hAnsi="Arial" w:cs="Arial"/>
          <w:smallCaps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35123 - PADOVA</w:t>
      </w:r>
    </w:p>
    <w:p w:rsidR="00690E73" w:rsidRPr="00D23EAA" w:rsidRDefault="00690E73" w:rsidP="00690E73">
      <w:pPr>
        <w:pStyle w:val="BodyText2"/>
        <w:rPr>
          <w:rFonts w:ascii="Arial" w:hAnsi="Arial" w:cs="Arial"/>
          <w:sz w:val="22"/>
          <w:szCs w:val="22"/>
        </w:rPr>
      </w:pPr>
    </w:p>
    <w:p w:rsidR="001D40F3" w:rsidRDefault="001D40F3" w:rsidP="00130A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0123">
        <w:rPr>
          <w:rFonts w:ascii="Arial" w:hAnsi="Arial" w:cs="Arial"/>
          <w:b/>
          <w:sz w:val="22"/>
          <w:szCs w:val="22"/>
        </w:rPr>
        <w:t>PROCEDURA COMPARATIVA</w:t>
      </w:r>
      <w:r>
        <w:rPr>
          <w:rFonts w:ascii="Arial" w:hAnsi="Arial" w:cs="Arial"/>
          <w:b/>
          <w:sz w:val="22"/>
          <w:szCs w:val="22"/>
        </w:rPr>
        <w:t xml:space="preserve"> DI</w:t>
      </w:r>
      <w:r w:rsidRPr="00190123">
        <w:rPr>
          <w:rFonts w:ascii="Arial" w:hAnsi="Arial" w:cs="Arial"/>
          <w:b/>
          <w:sz w:val="22"/>
          <w:szCs w:val="22"/>
        </w:rPr>
        <w:t xml:space="preserve"> </w:t>
      </w:r>
      <w:r w:rsidRPr="00190123">
        <w:rPr>
          <w:rFonts w:ascii="Arial" w:hAnsi="Arial" w:cs="Arial"/>
          <w:b/>
          <w:i/>
          <w:sz w:val="22"/>
          <w:szCs w:val="22"/>
        </w:rPr>
        <w:t>CURRICULUM</w:t>
      </w:r>
      <w:r w:rsidRPr="00243E43">
        <w:rPr>
          <w:rFonts w:ascii="Arial" w:hAnsi="Arial" w:cs="Arial"/>
          <w:b/>
          <w:sz w:val="22"/>
          <w:szCs w:val="22"/>
        </w:rPr>
        <w:t xml:space="preserve"> N. </w:t>
      </w:r>
      <w:r w:rsidRPr="0046480B">
        <w:rPr>
          <w:rFonts w:ascii="Arial" w:hAnsi="Arial" w:cs="Arial"/>
          <w:b/>
          <w:sz w:val="22"/>
          <w:szCs w:val="22"/>
        </w:rPr>
        <w:t>20</w:t>
      </w:r>
      <w:r w:rsidR="00865518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AC</w:t>
      </w:r>
      <w:r w:rsidR="003B5DD6">
        <w:rPr>
          <w:rFonts w:ascii="Arial" w:hAnsi="Arial" w:cs="Arial"/>
          <w:b/>
          <w:sz w:val="22"/>
          <w:szCs w:val="22"/>
        </w:rPr>
        <w:t>2</w:t>
      </w:r>
    </w:p>
    <w:p w:rsidR="00690E73" w:rsidRPr="00D23EAA" w:rsidRDefault="00690E73" w:rsidP="00690E73">
      <w:pPr>
        <w:pStyle w:val="BodyText2"/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pStyle w:val="BodyText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</w:p>
    <w:p w:rsidR="00690E73" w:rsidRPr="00D23EAA" w:rsidRDefault="00690E73" w:rsidP="00690E73">
      <w:pPr>
        <w:pStyle w:val="BodyText2"/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pStyle w:val="BodyText2"/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</w:t>
      </w:r>
      <w:r w:rsidRPr="00D23EAA">
        <w:rPr>
          <w:rFonts w:ascii="Arial" w:hAnsi="Arial" w:cs="Arial"/>
          <w:sz w:val="22"/>
          <w:szCs w:val="22"/>
        </w:rPr>
        <w:t>t</w:t>
      </w:r>
      <w:r w:rsidRPr="00D23EAA">
        <w:rPr>
          <w:rFonts w:ascii="Arial" w:hAnsi="Arial" w:cs="Arial"/>
          <w:sz w:val="22"/>
          <w:szCs w:val="22"/>
        </w:rPr>
        <w:t>to/a</w:t>
      </w:r>
      <w:r w:rsidR="001D40F3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:rsidR="00690E73" w:rsidRPr="00D23EAA" w:rsidRDefault="00690E73" w:rsidP="00690E73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nato/a a …………………………………………………………………. prov. ……. </w:t>
      </w:r>
      <w:r w:rsidR="00130A0E">
        <w:rPr>
          <w:rFonts w:ascii="Arial" w:hAnsi="Arial" w:cs="Arial"/>
          <w:sz w:val="22"/>
          <w:szCs w:val="22"/>
        </w:rPr>
        <w:t>i</w:t>
      </w:r>
      <w:r w:rsidRPr="00D23EAA">
        <w:rPr>
          <w:rFonts w:ascii="Arial" w:hAnsi="Arial" w:cs="Arial"/>
          <w:sz w:val="22"/>
          <w:szCs w:val="22"/>
        </w:rPr>
        <w:t>l</w:t>
      </w:r>
      <w:proofErr w:type="gramStart"/>
      <w:r w:rsidR="00130A0E">
        <w:rPr>
          <w:rFonts w:ascii="Arial" w:hAnsi="Arial" w:cs="Arial"/>
          <w:sz w:val="22"/>
          <w:szCs w:val="22"/>
        </w:rPr>
        <w:t xml:space="preserve"> ..</w:t>
      </w:r>
      <w:proofErr w:type="gramEnd"/>
      <w:r w:rsidRPr="00D23EAA">
        <w:rPr>
          <w:rFonts w:ascii="Arial" w:hAnsi="Arial" w:cs="Arial"/>
          <w:sz w:val="22"/>
          <w:szCs w:val="22"/>
        </w:rPr>
        <w:t>…………..</w:t>
      </w:r>
      <w:r w:rsidR="001D40F3"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………</w:t>
      </w:r>
    </w:p>
    <w:p w:rsidR="001D40F3" w:rsidRDefault="00690E73" w:rsidP="00690E73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</w:t>
      </w:r>
      <w:r w:rsidR="001D40F3">
        <w:rPr>
          <w:rFonts w:ascii="Arial" w:hAnsi="Arial" w:cs="Arial"/>
          <w:sz w:val="22"/>
          <w:szCs w:val="22"/>
        </w:rPr>
        <w:t xml:space="preserve"> …………………………………</w:t>
      </w:r>
      <w:proofErr w:type="gramStart"/>
      <w:r w:rsidR="001D40F3">
        <w:rPr>
          <w:rFonts w:ascii="Arial" w:hAnsi="Arial" w:cs="Arial"/>
          <w:sz w:val="22"/>
          <w:szCs w:val="22"/>
        </w:rPr>
        <w:t>…….</w:t>
      </w:r>
      <w:proofErr w:type="gramEnd"/>
      <w:r w:rsidR="001D40F3">
        <w:rPr>
          <w:rFonts w:ascii="Arial" w:hAnsi="Arial" w:cs="Arial"/>
          <w:sz w:val="22"/>
          <w:szCs w:val="22"/>
        </w:rPr>
        <w:t>……….</w:t>
      </w:r>
      <w:r w:rsidR="00130A0E">
        <w:rPr>
          <w:rFonts w:ascii="Arial" w:hAnsi="Arial" w:cs="Arial"/>
          <w:sz w:val="22"/>
          <w:szCs w:val="22"/>
        </w:rPr>
        <w:t xml:space="preserve">… 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r w:rsidR="0013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3EAA">
        <w:rPr>
          <w:rFonts w:ascii="Arial" w:hAnsi="Arial" w:cs="Arial"/>
          <w:sz w:val="22"/>
          <w:szCs w:val="22"/>
        </w:rPr>
        <w:t>c.a.p</w:t>
      </w:r>
      <w:proofErr w:type="spellEnd"/>
      <w:proofErr w:type="gramStart"/>
      <w:r w:rsidR="001D40F3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</w:t>
      </w:r>
      <w:r w:rsidR="00130A0E">
        <w:rPr>
          <w:rFonts w:ascii="Arial" w:hAnsi="Arial" w:cs="Arial"/>
          <w:sz w:val="22"/>
          <w:szCs w:val="22"/>
        </w:rPr>
        <w:t>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</w:t>
      </w:r>
      <w:r w:rsidR="001D40F3">
        <w:rPr>
          <w:rFonts w:ascii="Arial" w:hAnsi="Arial" w:cs="Arial"/>
          <w:sz w:val="22"/>
          <w:szCs w:val="22"/>
        </w:rPr>
        <w:t>…</w:t>
      </w:r>
    </w:p>
    <w:p w:rsidR="001D40F3" w:rsidRDefault="00690E73" w:rsidP="00690E73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 Via</w:t>
      </w:r>
      <w:r w:rsidR="001D40F3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.………………………………………….. n</w:t>
      </w:r>
      <w:r w:rsidR="001D40F3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</w:t>
      </w:r>
      <w:r w:rsidR="001D40F3">
        <w:rPr>
          <w:rFonts w:ascii="Arial" w:hAnsi="Arial" w:cs="Arial"/>
          <w:sz w:val="22"/>
          <w:szCs w:val="22"/>
        </w:rPr>
        <w:t>…………………</w:t>
      </w:r>
      <w:proofErr w:type="gramStart"/>
      <w:r w:rsidR="001D40F3">
        <w:rPr>
          <w:rFonts w:ascii="Arial" w:hAnsi="Arial" w:cs="Arial"/>
          <w:sz w:val="22"/>
          <w:szCs w:val="22"/>
        </w:rPr>
        <w:t>……</w:t>
      </w:r>
      <w:r w:rsidRPr="00D23EAA">
        <w:rPr>
          <w:rFonts w:ascii="Arial" w:hAnsi="Arial" w:cs="Arial"/>
          <w:sz w:val="22"/>
          <w:szCs w:val="22"/>
        </w:rPr>
        <w:t>.</w:t>
      </w:r>
      <w:proofErr w:type="gramEnd"/>
      <w:r w:rsidRPr="00D23EAA">
        <w:rPr>
          <w:rFonts w:ascii="Arial" w:hAnsi="Arial" w:cs="Arial"/>
          <w:sz w:val="22"/>
          <w:szCs w:val="22"/>
        </w:rPr>
        <w:t>,</w:t>
      </w:r>
    </w:p>
    <w:p w:rsidR="00FF4D1F" w:rsidRPr="005063A9" w:rsidRDefault="00690E73" w:rsidP="001D40F3">
      <w:pPr>
        <w:pStyle w:val="BodyText2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chiede di essere</w:t>
      </w:r>
      <w:r w:rsidR="001D40F3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 xml:space="preserve">ammesso/a </w:t>
      </w:r>
      <w:r w:rsidRPr="0073708F">
        <w:rPr>
          <w:rFonts w:ascii="Arial" w:hAnsi="Arial" w:cs="Arial"/>
          <w:sz w:val="22"/>
          <w:szCs w:val="22"/>
        </w:rPr>
        <w:t xml:space="preserve">alla procedura comparativa </w:t>
      </w:r>
      <w:r w:rsidR="003B5DD6">
        <w:rPr>
          <w:rFonts w:ascii="Arial" w:hAnsi="Arial" w:cs="Arial"/>
          <w:sz w:val="22"/>
          <w:szCs w:val="22"/>
        </w:rPr>
        <w:t>n. 2020AC2</w:t>
      </w:r>
      <w:r w:rsidR="00865518">
        <w:rPr>
          <w:rFonts w:ascii="Arial" w:hAnsi="Arial" w:cs="Arial"/>
          <w:sz w:val="22"/>
          <w:szCs w:val="22"/>
        </w:rPr>
        <w:t xml:space="preserve"> </w:t>
      </w:r>
      <w:r w:rsidR="00865518" w:rsidRPr="0073708F">
        <w:rPr>
          <w:rFonts w:ascii="Arial" w:hAnsi="Arial" w:cs="Arial"/>
          <w:sz w:val="22"/>
          <w:szCs w:val="22"/>
        </w:rPr>
        <w:t>di</w:t>
      </w:r>
      <w:r w:rsidR="00865518" w:rsidRPr="0073708F">
        <w:rPr>
          <w:rFonts w:ascii="Arial" w:hAnsi="Arial" w:cs="Arial"/>
          <w:i/>
          <w:sz w:val="22"/>
          <w:szCs w:val="22"/>
        </w:rPr>
        <w:t xml:space="preserve"> curriculum</w:t>
      </w:r>
      <w:r w:rsidR="00865518" w:rsidRPr="003B5DD6">
        <w:rPr>
          <w:rFonts w:ascii="Arial" w:hAnsi="Arial" w:cs="Arial"/>
          <w:sz w:val="22"/>
          <w:szCs w:val="22"/>
        </w:rPr>
        <w:t xml:space="preserve"> </w:t>
      </w:r>
      <w:r w:rsidR="003B5DD6" w:rsidRPr="003B5DD6">
        <w:rPr>
          <w:rFonts w:ascii="Arial" w:hAnsi="Arial" w:cs="Arial"/>
          <w:sz w:val="22"/>
          <w:szCs w:val="22"/>
        </w:rPr>
        <w:t xml:space="preserve">e colloquio </w:t>
      </w:r>
      <w:r w:rsidR="003B5DD6">
        <w:rPr>
          <w:rFonts w:ascii="Arial" w:hAnsi="Arial" w:cs="Arial"/>
          <w:sz w:val="22"/>
          <w:szCs w:val="22"/>
        </w:rPr>
        <w:t xml:space="preserve">per </w:t>
      </w:r>
      <w:r w:rsidR="003B5DD6" w:rsidRPr="003B5DD6">
        <w:rPr>
          <w:rFonts w:ascii="Arial" w:hAnsi="Arial" w:cs="Arial"/>
          <w:sz w:val="22"/>
          <w:szCs w:val="22"/>
        </w:rPr>
        <w:t xml:space="preserve">l’individuazione di n. 1 soggetto esperto cui affidare </w:t>
      </w:r>
      <w:r w:rsidR="003B5DD6">
        <w:rPr>
          <w:rFonts w:ascii="Arial" w:hAnsi="Arial" w:cs="Arial"/>
          <w:sz w:val="22"/>
          <w:szCs w:val="22"/>
        </w:rPr>
        <w:t xml:space="preserve">l’incarico di svolgere </w:t>
      </w:r>
      <w:r w:rsidR="003B5DD6" w:rsidRPr="003B5DD6">
        <w:rPr>
          <w:rFonts w:ascii="Arial" w:hAnsi="Arial" w:cs="Arial"/>
          <w:sz w:val="22"/>
          <w:szCs w:val="22"/>
        </w:rPr>
        <w:t xml:space="preserve">attività di supporto all’estensione e gestione del sistema </w:t>
      </w:r>
      <w:proofErr w:type="spellStart"/>
      <w:r w:rsidR="003B5DD6" w:rsidRPr="003B5DD6">
        <w:rPr>
          <w:rFonts w:ascii="Arial" w:hAnsi="Arial" w:cs="Arial"/>
          <w:sz w:val="22"/>
          <w:szCs w:val="22"/>
        </w:rPr>
        <w:t>Customer</w:t>
      </w:r>
      <w:proofErr w:type="spellEnd"/>
      <w:r w:rsidR="003B5DD6" w:rsidRPr="003B5D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5DD6" w:rsidRPr="003B5DD6">
        <w:rPr>
          <w:rFonts w:ascii="Arial" w:hAnsi="Arial" w:cs="Arial"/>
          <w:sz w:val="22"/>
          <w:szCs w:val="22"/>
        </w:rPr>
        <w:t>Relationships</w:t>
      </w:r>
      <w:proofErr w:type="spellEnd"/>
      <w:r w:rsidR="003B5DD6" w:rsidRPr="003B5DD6">
        <w:rPr>
          <w:rFonts w:ascii="Arial" w:hAnsi="Arial" w:cs="Arial"/>
          <w:sz w:val="22"/>
          <w:szCs w:val="22"/>
        </w:rPr>
        <w:t xml:space="preserve"> Management (CRM) alla maggioranza dei corsi di studio in lingua italiana</w:t>
      </w:r>
      <w:r w:rsidR="00865518">
        <w:rPr>
          <w:rFonts w:ascii="Arial" w:hAnsi="Arial" w:cs="Arial"/>
          <w:sz w:val="22"/>
          <w:szCs w:val="22"/>
        </w:rPr>
        <w:t xml:space="preserve">, </w:t>
      </w:r>
      <w:r w:rsidR="00471498" w:rsidRPr="00471498">
        <w:rPr>
          <w:rFonts w:ascii="Arial" w:hAnsi="Arial" w:cs="Arial"/>
          <w:sz w:val="22"/>
          <w:szCs w:val="22"/>
        </w:rPr>
        <w:t xml:space="preserve">per conto dell’Università degli Studi di Padova, per le quali è richiesto un impegno di </w:t>
      </w:r>
      <w:r w:rsidR="00471498">
        <w:rPr>
          <w:rFonts w:ascii="Arial" w:hAnsi="Arial" w:cs="Arial"/>
          <w:sz w:val="22"/>
          <w:szCs w:val="22"/>
        </w:rPr>
        <w:t>1</w:t>
      </w:r>
      <w:r w:rsidR="00471498" w:rsidRPr="00471498">
        <w:rPr>
          <w:rFonts w:ascii="Arial" w:hAnsi="Arial" w:cs="Arial"/>
          <w:sz w:val="22"/>
          <w:szCs w:val="22"/>
        </w:rPr>
        <w:t>2 mesi,</w:t>
      </w:r>
      <w:r w:rsidR="00471498">
        <w:rPr>
          <w:rFonts w:ascii="Arial" w:hAnsi="Arial" w:cs="Arial"/>
          <w:sz w:val="22"/>
          <w:szCs w:val="22"/>
        </w:rPr>
        <w:t xml:space="preserve"> </w:t>
      </w:r>
      <w:r w:rsidR="00865518" w:rsidRPr="00D23EAA">
        <w:rPr>
          <w:rFonts w:ascii="Arial" w:hAnsi="Arial" w:cs="Arial"/>
          <w:sz w:val="22"/>
          <w:szCs w:val="22"/>
        </w:rPr>
        <w:t>cui si procederà esclusivamente in caso di esito negativo della ricognizione interna fra il pers</w:t>
      </w:r>
      <w:r w:rsidR="00865518" w:rsidRPr="00D23EAA">
        <w:rPr>
          <w:rFonts w:ascii="Arial" w:hAnsi="Arial" w:cs="Arial"/>
          <w:sz w:val="22"/>
          <w:szCs w:val="22"/>
        </w:rPr>
        <w:t>o</w:t>
      </w:r>
      <w:r w:rsidR="00865518" w:rsidRPr="00D23EAA">
        <w:rPr>
          <w:rFonts w:ascii="Arial" w:hAnsi="Arial" w:cs="Arial"/>
          <w:sz w:val="22"/>
          <w:szCs w:val="22"/>
        </w:rPr>
        <w:t>nale Tecnico Amministrativo dell’Ateneo</w:t>
      </w:r>
      <w:r w:rsidR="00E279DD">
        <w:rPr>
          <w:rFonts w:ascii="Arial" w:hAnsi="Arial" w:cs="Arial"/>
          <w:sz w:val="22"/>
          <w:szCs w:val="22"/>
        </w:rPr>
        <w:t>.</w:t>
      </w:r>
    </w:p>
    <w:p w:rsidR="00130A0E" w:rsidRDefault="00130A0E" w:rsidP="001D4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90E73" w:rsidRPr="00D23EAA" w:rsidRDefault="00690E73" w:rsidP="001D4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</w:t>
      </w:r>
      <w:r w:rsidRPr="00D23EAA">
        <w:rPr>
          <w:rFonts w:ascii="Arial" w:hAnsi="Arial" w:cs="Arial"/>
          <w:sz w:val="22"/>
          <w:szCs w:val="22"/>
        </w:rPr>
        <w:t>a</w:t>
      </w:r>
      <w:r w:rsidRPr="00D23EAA">
        <w:rPr>
          <w:rFonts w:ascii="Arial" w:hAnsi="Arial" w:cs="Arial"/>
          <w:sz w:val="22"/>
          <w:szCs w:val="22"/>
        </w:rPr>
        <w:t>ci:</w:t>
      </w:r>
    </w:p>
    <w:p w:rsidR="00690E73" w:rsidRPr="00D23EAA" w:rsidRDefault="00690E73" w:rsidP="00690E7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cittadino</w:t>
      </w:r>
      <w:r>
        <w:rPr>
          <w:rFonts w:ascii="Arial" w:hAnsi="Arial" w:cs="Arial"/>
          <w:sz w:val="22"/>
          <w:szCs w:val="22"/>
        </w:rPr>
        <w:t xml:space="preserve"> …………</w:t>
      </w:r>
      <w:r w:rsidR="007048E7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proofErr w:type="gramStart"/>
      <w:r w:rsidR="007048E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;</w:t>
      </w:r>
    </w:p>
    <w:p w:rsidR="00690E73" w:rsidRDefault="00690E73" w:rsidP="00690E7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CODICE FISCALE …………………………………………………………………………………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="00A0717C">
        <w:rPr>
          <w:rFonts w:ascii="Arial" w:hAnsi="Arial" w:cs="Arial"/>
          <w:sz w:val="22"/>
          <w:szCs w:val="22"/>
        </w:rPr>
        <w:t>;</w:t>
      </w:r>
    </w:p>
    <w:p w:rsidR="001D40F3" w:rsidRPr="00BA3844" w:rsidRDefault="001D40F3" w:rsidP="00BA384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3844">
        <w:rPr>
          <w:rFonts w:ascii="Arial" w:hAnsi="Arial" w:cs="Arial"/>
          <w:sz w:val="22"/>
          <w:szCs w:val="22"/>
        </w:rPr>
        <w:t>di essere in possesso del seguente titolo di studio:</w:t>
      </w:r>
    </w:p>
    <w:p w:rsidR="001D40F3" w:rsidRDefault="001D40F3" w:rsidP="001D40F3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……….......................</w:t>
      </w:r>
      <w:r>
        <w:rPr>
          <w:rFonts w:ascii="Arial" w:hAnsi="Arial" w:cs="Arial"/>
          <w:sz w:val="22"/>
          <w:szCs w:val="22"/>
        </w:rPr>
        <w:t>..................conseguito il: ………………………………………………………………………………………………</w:t>
      </w:r>
    </w:p>
    <w:p w:rsidR="001D40F3" w:rsidRDefault="001D40F3" w:rsidP="001D40F3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…;</w:t>
      </w:r>
    </w:p>
    <w:p w:rsidR="00BA3844" w:rsidRDefault="00E13F35" w:rsidP="00471498">
      <w:pPr>
        <w:numPr>
          <w:ilvl w:val="0"/>
          <w:numId w:val="2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possedere la seguente </w:t>
      </w:r>
      <w:r w:rsidR="00E279DD">
        <w:rPr>
          <w:rFonts w:ascii="Arial" w:hAnsi="Arial" w:cs="Arial"/>
          <w:sz w:val="22"/>
          <w:szCs w:val="22"/>
        </w:rPr>
        <w:t xml:space="preserve">di possedere la </w:t>
      </w:r>
      <w:r w:rsidR="00E279DD" w:rsidRPr="00204761">
        <w:rPr>
          <w:rFonts w:ascii="Arial" w:hAnsi="Arial" w:cs="Arial"/>
          <w:sz w:val="22"/>
          <w:szCs w:val="22"/>
        </w:rPr>
        <w:t>seguente esperienza professionale</w:t>
      </w:r>
      <w:r w:rsidR="00471498" w:rsidRPr="00471498">
        <w:t xml:space="preserve"> </w:t>
      </w:r>
      <w:r w:rsidR="00471498">
        <w:rPr>
          <w:rFonts w:ascii="Arial" w:hAnsi="Arial" w:cs="Arial"/>
          <w:sz w:val="22"/>
          <w:szCs w:val="22"/>
        </w:rPr>
        <w:t>almeno biennale</w:t>
      </w:r>
      <w:r w:rsidR="00471498" w:rsidRPr="00204761">
        <w:rPr>
          <w:rFonts w:ascii="Arial" w:hAnsi="Arial" w:cs="Arial"/>
          <w:sz w:val="22"/>
          <w:szCs w:val="22"/>
        </w:rPr>
        <w:t xml:space="preserve"> </w:t>
      </w:r>
      <w:r w:rsidR="00471498" w:rsidRPr="00471498">
        <w:rPr>
          <w:rFonts w:ascii="Arial" w:hAnsi="Arial" w:cs="Arial"/>
          <w:sz w:val="22"/>
          <w:szCs w:val="22"/>
        </w:rPr>
        <w:t>nel settore oggetto dell’attività</w:t>
      </w:r>
      <w:r w:rsidR="00BA3844">
        <w:rPr>
          <w:rFonts w:ascii="Arial" w:hAnsi="Arial" w:cs="Arial"/>
          <w:sz w:val="22"/>
          <w:szCs w:val="22"/>
        </w:rPr>
        <w:t>:</w:t>
      </w:r>
    </w:p>
    <w:p w:rsidR="00BA3844" w:rsidRPr="009023E5" w:rsidRDefault="00BA3844" w:rsidP="00BA3844">
      <w:pPr>
        <w:spacing w:after="60" w:line="288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……………………………………</w:t>
      </w:r>
      <w:r w:rsidR="00755A18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……………………………………;</w:t>
      </w:r>
    </w:p>
    <w:p w:rsidR="00690E73" w:rsidRDefault="003B5DD6" w:rsidP="00690E7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39370</wp:posOffset>
                </wp:positionV>
                <wp:extent cx="161290" cy="120650"/>
                <wp:effectExtent l="6985" t="6350" r="1270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4DA0A" id="Rectangle 2" o:spid="_x0000_s1026" style="position:absolute;margin-left:19.6pt;margin-top:3.1pt;width:12.7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5fIAIAADs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"/>
            </w:pict>
          </mc:Fallback>
        </mc:AlternateContent>
      </w:r>
      <w:r w:rsidR="00130A0E">
        <w:rPr>
          <w:rFonts w:ascii="Arial" w:hAnsi="Arial" w:cs="Arial"/>
          <w:sz w:val="22"/>
          <w:szCs w:val="22"/>
        </w:rPr>
        <w:t xml:space="preserve">      </w:t>
      </w:r>
      <w:r w:rsidR="00690E73" w:rsidRPr="003F6959">
        <w:rPr>
          <w:rFonts w:ascii="Arial" w:hAnsi="Arial" w:cs="Arial"/>
          <w:sz w:val="22"/>
          <w:szCs w:val="22"/>
        </w:rPr>
        <w:t>di essere dipendente di una pubblica amministrazione</w:t>
      </w:r>
    </w:p>
    <w:p w:rsidR="00130A0E" w:rsidRDefault="003B5DD6" w:rsidP="00130A0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39370</wp:posOffset>
                </wp:positionV>
                <wp:extent cx="161290" cy="120650"/>
                <wp:effectExtent l="6985" t="9525" r="1270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FE885" id="Rectangle 3" o:spid="_x0000_s1026" style="position:absolute;margin-left:19.6pt;margin-top:3.1pt;width:12.7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"/>
            </w:pict>
          </mc:Fallback>
        </mc:AlternateContent>
      </w:r>
      <w:r w:rsidR="00130A0E">
        <w:rPr>
          <w:rFonts w:ascii="Arial" w:hAnsi="Arial" w:cs="Arial"/>
          <w:sz w:val="22"/>
          <w:szCs w:val="22"/>
        </w:rPr>
        <w:t xml:space="preserve">      </w:t>
      </w:r>
      <w:r w:rsidR="00130A0E" w:rsidRPr="003F6959">
        <w:rPr>
          <w:rFonts w:ascii="Arial" w:hAnsi="Arial" w:cs="Arial"/>
          <w:sz w:val="22"/>
          <w:szCs w:val="22"/>
        </w:rPr>
        <w:t xml:space="preserve">di </w:t>
      </w:r>
      <w:r w:rsidR="00130A0E">
        <w:rPr>
          <w:rFonts w:ascii="Arial" w:hAnsi="Arial" w:cs="Arial"/>
          <w:sz w:val="22"/>
          <w:szCs w:val="22"/>
        </w:rPr>
        <w:t xml:space="preserve">non </w:t>
      </w:r>
      <w:r w:rsidR="00130A0E" w:rsidRPr="003F6959">
        <w:rPr>
          <w:rFonts w:ascii="Arial" w:hAnsi="Arial" w:cs="Arial"/>
          <w:sz w:val="22"/>
          <w:szCs w:val="22"/>
        </w:rPr>
        <w:t>essere dipendente di una pubblica amministrazione</w:t>
      </w:r>
    </w:p>
    <w:p w:rsidR="00130A0E" w:rsidRPr="00865518" w:rsidRDefault="00130A0E" w:rsidP="00130A0E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865518">
        <w:rPr>
          <w:rFonts w:ascii="Arial" w:hAnsi="Arial" w:cs="Arial"/>
          <w:i/>
          <w:sz w:val="22"/>
          <w:szCs w:val="22"/>
        </w:rPr>
        <w:t>(scegliere una delle due opzioni)</w:t>
      </w:r>
    </w:p>
    <w:p w:rsidR="00130A0E" w:rsidRDefault="00690E73" w:rsidP="00B44AF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959">
        <w:rPr>
          <w:rFonts w:ascii="Arial" w:hAnsi="Arial" w:cs="Arial"/>
          <w:sz w:val="22"/>
          <w:szCs w:val="22"/>
        </w:rPr>
        <w:t xml:space="preserve">di aver prestato i seguenti servizi presso pubbliche amministrazioni </w:t>
      </w:r>
      <w:r w:rsidRPr="00865518">
        <w:rPr>
          <w:rFonts w:ascii="Arial" w:hAnsi="Arial" w:cs="Arial"/>
          <w:i/>
          <w:sz w:val="22"/>
          <w:szCs w:val="22"/>
        </w:rPr>
        <w:t>(precisare periodo e ma</w:t>
      </w:r>
      <w:r w:rsidRPr="00865518">
        <w:rPr>
          <w:rFonts w:ascii="Arial" w:hAnsi="Arial" w:cs="Arial"/>
          <w:i/>
          <w:sz w:val="22"/>
          <w:szCs w:val="22"/>
        </w:rPr>
        <w:t>n</w:t>
      </w:r>
      <w:r w:rsidRPr="00865518">
        <w:rPr>
          <w:rFonts w:ascii="Arial" w:hAnsi="Arial" w:cs="Arial"/>
          <w:i/>
          <w:sz w:val="22"/>
          <w:szCs w:val="22"/>
        </w:rPr>
        <w:t>sioni)</w:t>
      </w:r>
      <w:r w:rsidR="00130A0E">
        <w:rPr>
          <w:rFonts w:ascii="Arial" w:hAnsi="Arial" w:cs="Arial"/>
          <w:sz w:val="22"/>
          <w:szCs w:val="22"/>
        </w:rPr>
        <w:t>:</w:t>
      </w:r>
    </w:p>
    <w:p w:rsidR="00690E73" w:rsidRPr="003F6959" w:rsidRDefault="00130A0E" w:rsidP="00130A0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  <w:r w:rsidR="00690E73" w:rsidRPr="003F6959">
        <w:rPr>
          <w:rFonts w:ascii="Arial" w:hAnsi="Arial" w:cs="Arial"/>
          <w:sz w:val="22"/>
          <w:szCs w:val="22"/>
        </w:rPr>
        <w:t>. In caso di risoluzione diversa dalla scadenza naturale del contratto indicare i motivi de</w:t>
      </w:r>
      <w:r w:rsidR="00690E73" w:rsidRPr="003F6959">
        <w:rPr>
          <w:rFonts w:ascii="Arial" w:hAnsi="Arial" w:cs="Arial"/>
          <w:sz w:val="22"/>
          <w:szCs w:val="22"/>
        </w:rPr>
        <w:t>l</w:t>
      </w:r>
      <w:r w:rsidR="00690E73" w:rsidRPr="003F6959">
        <w:rPr>
          <w:rFonts w:ascii="Arial" w:hAnsi="Arial" w:cs="Arial"/>
          <w:sz w:val="22"/>
          <w:szCs w:val="22"/>
        </w:rPr>
        <w:t xml:space="preserve">la </w:t>
      </w:r>
      <w:r w:rsidR="00690E73" w:rsidRPr="003F6959">
        <w:rPr>
          <w:rFonts w:ascii="Arial" w:hAnsi="Arial" w:cs="Arial"/>
          <w:sz w:val="22"/>
          <w:szCs w:val="22"/>
        </w:rPr>
        <w:lastRenderedPageBreak/>
        <w:t>cessazione</w:t>
      </w:r>
      <w:r w:rsidR="00B44AFC" w:rsidRPr="003F6959">
        <w:rPr>
          <w:rFonts w:ascii="Arial" w:hAnsi="Arial" w:cs="Arial"/>
          <w:sz w:val="22"/>
          <w:szCs w:val="22"/>
        </w:rPr>
        <w:t xml:space="preserve"> o in caso di pensionamento indicare la data di pensionamento per vecchiaia o per anzianità;</w:t>
      </w:r>
    </w:p>
    <w:p w:rsidR="00690E73" w:rsidRDefault="00690E73" w:rsidP="00690E7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di aver adeguata conoscenza della lingua italiana </w:t>
      </w:r>
      <w:r w:rsidRPr="00865518">
        <w:rPr>
          <w:rFonts w:ascii="Arial" w:hAnsi="Arial" w:cs="Arial"/>
          <w:i/>
          <w:sz w:val="22"/>
          <w:szCs w:val="22"/>
        </w:rPr>
        <w:t>(in caso di cittadini stranieri)</w:t>
      </w:r>
      <w:r w:rsidRPr="00D23EAA">
        <w:rPr>
          <w:rFonts w:ascii="Arial" w:hAnsi="Arial" w:cs="Arial"/>
          <w:sz w:val="22"/>
          <w:szCs w:val="22"/>
        </w:rPr>
        <w:t>;</w:t>
      </w:r>
    </w:p>
    <w:p w:rsidR="00690E73" w:rsidRPr="00D23EAA" w:rsidRDefault="00690E73" w:rsidP="00690E7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:rsidR="0073708F" w:rsidRPr="00911F98" w:rsidRDefault="00690E73" w:rsidP="00911F98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che quanto dichiarato nel</w:t>
      </w:r>
      <w:r w:rsidR="00175742">
        <w:rPr>
          <w:rFonts w:ascii="Arial" w:hAnsi="Arial" w:cs="Arial"/>
          <w:sz w:val="22"/>
          <w:szCs w:val="22"/>
        </w:rPr>
        <w:t xml:space="preserve"> </w:t>
      </w:r>
      <w:r w:rsidR="00175742" w:rsidRPr="007831F3">
        <w:rPr>
          <w:rFonts w:ascii="Arial" w:hAnsi="Arial" w:cs="Arial"/>
          <w:i/>
          <w:sz w:val="22"/>
          <w:szCs w:val="22"/>
        </w:rPr>
        <w:t>curriculum</w:t>
      </w:r>
      <w:r w:rsidR="00175742">
        <w:rPr>
          <w:rFonts w:ascii="Arial" w:hAnsi="Arial" w:cs="Arial"/>
          <w:sz w:val="22"/>
          <w:szCs w:val="22"/>
        </w:rPr>
        <w:t xml:space="preserve"> </w:t>
      </w:r>
      <w:r w:rsidR="007831F3">
        <w:rPr>
          <w:rFonts w:ascii="Arial" w:hAnsi="Arial" w:cs="Arial"/>
          <w:sz w:val="22"/>
          <w:szCs w:val="22"/>
        </w:rPr>
        <w:t xml:space="preserve">allegato </w:t>
      </w:r>
      <w:r w:rsidR="00175742">
        <w:rPr>
          <w:rFonts w:ascii="Arial" w:hAnsi="Arial" w:cs="Arial"/>
          <w:sz w:val="22"/>
          <w:szCs w:val="22"/>
        </w:rPr>
        <w:t>corrisponde al vero.</w:t>
      </w:r>
    </w:p>
    <w:p w:rsidR="00130A0E" w:rsidRDefault="00130A0E" w:rsidP="00EF3A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959" w:rsidRDefault="00A0717C" w:rsidP="00EF3A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="00690E73" w:rsidRPr="007743BF">
        <w:rPr>
          <w:rFonts w:ascii="Arial" w:hAnsi="Arial" w:cs="Arial"/>
          <w:sz w:val="22"/>
          <w:szCs w:val="22"/>
        </w:rPr>
        <w:t xml:space="preserve"> a conoscenza</w:t>
      </w:r>
      <w:r w:rsidR="00DB20DF">
        <w:rPr>
          <w:rFonts w:ascii="Arial" w:hAnsi="Arial" w:cs="Arial"/>
          <w:sz w:val="22"/>
          <w:szCs w:val="22"/>
        </w:rPr>
        <w:t xml:space="preserve"> </w:t>
      </w:r>
      <w:r w:rsidR="00690E73" w:rsidRPr="007743BF">
        <w:rPr>
          <w:rFonts w:ascii="Arial" w:hAnsi="Arial" w:cs="Arial"/>
          <w:sz w:val="22"/>
          <w:szCs w:val="22"/>
        </w:rPr>
        <w:t xml:space="preserve">che, </w:t>
      </w:r>
      <w:r w:rsidR="00690E73" w:rsidRPr="003F6959">
        <w:rPr>
          <w:rFonts w:ascii="Arial" w:hAnsi="Arial" w:cs="Arial"/>
          <w:sz w:val="22"/>
          <w:szCs w:val="22"/>
        </w:rPr>
        <w:t>ai sensi del D.</w:t>
      </w:r>
      <w:r w:rsidR="00924EEE">
        <w:rPr>
          <w:rFonts w:ascii="Arial" w:hAnsi="Arial" w:cs="Arial"/>
          <w:sz w:val="22"/>
          <w:szCs w:val="22"/>
        </w:rPr>
        <w:t>lgs.</w:t>
      </w:r>
      <w:r w:rsidR="00690E73" w:rsidRPr="003F6959">
        <w:rPr>
          <w:rFonts w:ascii="Arial" w:hAnsi="Arial" w:cs="Arial"/>
          <w:sz w:val="22"/>
          <w:szCs w:val="22"/>
        </w:rPr>
        <w:t xml:space="preserve"> 30.6.2003, n. 196,</w:t>
      </w:r>
      <w:r w:rsidR="00690E73" w:rsidRPr="007743BF">
        <w:rPr>
          <w:rFonts w:ascii="Arial" w:hAnsi="Arial" w:cs="Arial"/>
          <w:sz w:val="22"/>
          <w:szCs w:val="22"/>
        </w:rPr>
        <w:t xml:space="preserve"> i dati forniti saranno trattati, in forma cartacea o informatica, ai fini della </w:t>
      </w:r>
      <w:r w:rsidR="00690E73">
        <w:rPr>
          <w:rFonts w:ascii="Arial" w:hAnsi="Arial" w:cs="Arial"/>
          <w:sz w:val="22"/>
          <w:szCs w:val="22"/>
        </w:rPr>
        <w:t>procedura</w:t>
      </w:r>
      <w:r w:rsidR="003F6959">
        <w:rPr>
          <w:rFonts w:ascii="Arial" w:hAnsi="Arial" w:cs="Arial"/>
          <w:sz w:val="22"/>
          <w:szCs w:val="22"/>
        </w:rPr>
        <w:t xml:space="preserve"> e </w:t>
      </w:r>
      <w:r w:rsidR="00C4448C" w:rsidRPr="003F6959">
        <w:rPr>
          <w:rFonts w:ascii="Arial" w:hAnsi="Arial" w:cs="Arial"/>
          <w:sz w:val="22"/>
          <w:szCs w:val="22"/>
        </w:rPr>
        <w:t>che i</w:t>
      </w:r>
      <w:r w:rsidR="00C4448C" w:rsidRPr="003F6959">
        <w:rPr>
          <w:rFonts w:ascii="Arial" w:hAnsi="Arial" w:cs="Arial"/>
          <w:bCs/>
          <w:sz w:val="22"/>
          <w:szCs w:val="22"/>
        </w:rPr>
        <w:t xml:space="preserve"> </w:t>
      </w:r>
      <w:r w:rsidR="00C4448C" w:rsidRPr="00686EC1">
        <w:rPr>
          <w:rFonts w:ascii="Arial" w:hAnsi="Arial" w:cs="Arial"/>
          <w:bCs/>
          <w:sz w:val="22"/>
          <w:szCs w:val="22"/>
        </w:rPr>
        <w:t>dati relativi al</w:t>
      </w:r>
      <w:r w:rsidR="00686EC1" w:rsidRPr="00686EC1">
        <w:rPr>
          <w:rFonts w:ascii="Arial" w:hAnsi="Arial" w:cs="Arial"/>
          <w:bCs/>
          <w:sz w:val="22"/>
          <w:szCs w:val="22"/>
        </w:rPr>
        <w:t>l’incarico</w:t>
      </w:r>
      <w:r w:rsidR="00C4448C" w:rsidRPr="003F6959">
        <w:rPr>
          <w:rFonts w:ascii="Arial" w:hAnsi="Arial" w:cs="Arial"/>
          <w:bCs/>
          <w:sz w:val="22"/>
          <w:szCs w:val="22"/>
        </w:rPr>
        <w:t xml:space="preserve"> e al prestatore saranno pubblicati sul sito di Ateneo</w:t>
      </w:r>
      <w:r w:rsidR="00C4448C" w:rsidRPr="003F6959">
        <w:rPr>
          <w:rFonts w:ascii="Arial" w:hAnsi="Arial" w:cs="Arial"/>
          <w:sz w:val="22"/>
          <w:szCs w:val="22"/>
        </w:rPr>
        <w:t xml:space="preserve"> </w:t>
      </w:r>
      <w:r w:rsidR="003F6959" w:rsidRPr="003F6959">
        <w:rPr>
          <w:rFonts w:ascii="Arial" w:hAnsi="Arial" w:cs="Arial"/>
          <w:sz w:val="22"/>
          <w:szCs w:val="22"/>
        </w:rPr>
        <w:t>a sensi della n</w:t>
      </w:r>
      <w:r w:rsidR="003F6959">
        <w:rPr>
          <w:rFonts w:ascii="Arial" w:hAnsi="Arial" w:cs="Arial"/>
          <w:sz w:val="22"/>
          <w:szCs w:val="22"/>
        </w:rPr>
        <w:t>o</w:t>
      </w:r>
      <w:r w:rsidR="003F6959" w:rsidRPr="003F6959">
        <w:rPr>
          <w:rFonts w:ascii="Arial" w:hAnsi="Arial" w:cs="Arial"/>
          <w:sz w:val="22"/>
          <w:szCs w:val="22"/>
        </w:rPr>
        <w:t>rmativa vigente</w:t>
      </w:r>
      <w:r w:rsidR="003F6959">
        <w:rPr>
          <w:rFonts w:ascii="Arial" w:hAnsi="Arial" w:cs="Arial"/>
          <w:sz w:val="22"/>
          <w:szCs w:val="22"/>
        </w:rPr>
        <w:t xml:space="preserve">. </w:t>
      </w:r>
    </w:p>
    <w:p w:rsidR="00130A0E" w:rsidRDefault="00130A0E" w:rsidP="00EF3A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5742" w:rsidRDefault="00A0717C" w:rsidP="00EF3A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="00911F98" w:rsidRPr="007743BF">
        <w:rPr>
          <w:rFonts w:ascii="Arial" w:hAnsi="Arial" w:cs="Arial"/>
          <w:sz w:val="22"/>
          <w:szCs w:val="22"/>
        </w:rPr>
        <w:t xml:space="preserve"> a conoscenza</w:t>
      </w:r>
      <w:r w:rsidR="00911F98">
        <w:rPr>
          <w:rFonts w:ascii="Arial" w:hAnsi="Arial" w:cs="Arial"/>
          <w:sz w:val="22"/>
          <w:szCs w:val="22"/>
        </w:rPr>
        <w:t>, inoltre, che</w:t>
      </w:r>
      <w:r w:rsidR="00175742">
        <w:rPr>
          <w:rFonts w:ascii="Arial" w:hAnsi="Arial" w:cs="Arial"/>
          <w:sz w:val="22"/>
          <w:szCs w:val="22"/>
        </w:rPr>
        <w:t>:</w:t>
      </w:r>
    </w:p>
    <w:p w:rsidR="00175742" w:rsidRDefault="00175742" w:rsidP="00130A0E">
      <w:pPr>
        <w:numPr>
          <w:ilvl w:val="0"/>
          <w:numId w:val="6"/>
        </w:numPr>
        <w:spacing w:after="6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5742">
        <w:rPr>
          <w:rFonts w:ascii="Arial" w:hAnsi="Arial" w:cs="Arial"/>
          <w:sz w:val="22"/>
          <w:szCs w:val="22"/>
        </w:rPr>
        <w:t xml:space="preserve">non è possibile procedere alla stipula del contratto con coloro che hanno un grado di parentela o di affinità, fino al quarto grado compreso, con il Rettore, il Direttore </w:t>
      </w:r>
      <w:r w:rsidR="00C07140">
        <w:rPr>
          <w:rFonts w:ascii="Arial" w:hAnsi="Arial" w:cs="Arial"/>
          <w:sz w:val="22"/>
          <w:szCs w:val="22"/>
        </w:rPr>
        <w:t>Generale</w:t>
      </w:r>
      <w:r w:rsidR="003260AB">
        <w:rPr>
          <w:rFonts w:ascii="Arial" w:hAnsi="Arial" w:cs="Arial"/>
          <w:sz w:val="22"/>
          <w:szCs w:val="22"/>
        </w:rPr>
        <w:t xml:space="preserve"> o</w:t>
      </w:r>
      <w:r w:rsidRPr="00175742">
        <w:rPr>
          <w:rFonts w:ascii="Arial" w:hAnsi="Arial" w:cs="Arial"/>
          <w:sz w:val="22"/>
          <w:szCs w:val="22"/>
        </w:rPr>
        <w:t xml:space="preserve"> un componente del Consiglio di Amministrazione dell’Ateneo</w:t>
      </w:r>
      <w:r w:rsidR="00B44AFC">
        <w:rPr>
          <w:rFonts w:ascii="Arial" w:hAnsi="Arial" w:cs="Arial"/>
          <w:sz w:val="22"/>
          <w:szCs w:val="22"/>
        </w:rPr>
        <w:t>;</w:t>
      </w:r>
      <w:r w:rsidR="00F233EE" w:rsidRPr="00F233EE">
        <w:rPr>
          <w:rFonts w:ascii="Arial" w:hAnsi="Arial" w:cs="Arial"/>
          <w:sz w:val="22"/>
          <w:szCs w:val="22"/>
        </w:rPr>
        <w:t xml:space="preserve"> </w:t>
      </w:r>
    </w:p>
    <w:p w:rsidR="00B44AFC" w:rsidRPr="003F6959" w:rsidRDefault="00591EFA" w:rsidP="00130A0E">
      <w:pPr>
        <w:numPr>
          <w:ilvl w:val="0"/>
          <w:numId w:val="6"/>
        </w:numPr>
        <w:spacing w:after="6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B44AFC" w:rsidRPr="003F6959">
        <w:rPr>
          <w:rFonts w:ascii="Arial" w:hAnsi="Arial" w:cs="Arial"/>
          <w:sz w:val="22"/>
          <w:szCs w:val="22"/>
        </w:rPr>
        <w:t>on è possibile procedere alla stipula del contratto con coloro che si trovino in condizioni di incompatibilità rispetto a quanto previsto dal cui al comma 1 dell’art. 25 della Legge 724/1994.</w:t>
      </w:r>
    </w:p>
    <w:p w:rsidR="00130A0E" w:rsidRDefault="00130A0E" w:rsidP="00690E73">
      <w:pPr>
        <w:spacing w:line="360" w:lineRule="auto"/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Preciso recapito cui indirizzare </w:t>
      </w:r>
      <w:r w:rsidRPr="00D23EAA">
        <w:rPr>
          <w:rFonts w:ascii="Arial" w:hAnsi="Arial" w:cs="Arial"/>
          <w:sz w:val="22"/>
          <w:szCs w:val="22"/>
        </w:rPr>
        <w:t>e</w:t>
      </w:r>
      <w:r w:rsidRPr="00D23EAA">
        <w:rPr>
          <w:rFonts w:ascii="Arial" w:hAnsi="Arial" w:cs="Arial"/>
          <w:sz w:val="22"/>
          <w:szCs w:val="22"/>
        </w:rPr>
        <w:t>ventuali comunicazioni:</w:t>
      </w:r>
    </w:p>
    <w:p w:rsidR="00690E73" w:rsidRPr="00D23EAA" w:rsidRDefault="00690E73" w:rsidP="00690E7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690E73" w:rsidRPr="00D23EAA" w:rsidRDefault="00690E73" w:rsidP="00690E7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690E73" w:rsidRPr="00D23EAA" w:rsidRDefault="00690E73" w:rsidP="00690E7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690E73" w:rsidRPr="00D23EAA" w:rsidRDefault="00130A0E" w:rsidP="00690E7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55A18">
        <w:rPr>
          <w:rFonts w:ascii="Arial" w:hAnsi="Arial" w:cs="Arial"/>
          <w:sz w:val="22"/>
          <w:szCs w:val="22"/>
        </w:rPr>
        <w:t xml:space="preserve">elefono n. </w:t>
      </w:r>
      <w:r w:rsidR="00690E73" w:rsidRPr="00D23EAA">
        <w:rPr>
          <w:rFonts w:ascii="Arial" w:hAnsi="Arial" w:cs="Arial"/>
          <w:sz w:val="22"/>
          <w:szCs w:val="22"/>
        </w:rPr>
        <w:t>…………………</w:t>
      </w:r>
      <w:proofErr w:type="gramStart"/>
      <w:r w:rsidR="00690E73" w:rsidRPr="00D23EAA">
        <w:rPr>
          <w:rFonts w:ascii="Arial" w:hAnsi="Arial" w:cs="Arial"/>
          <w:sz w:val="22"/>
          <w:szCs w:val="22"/>
        </w:rPr>
        <w:t>……</w:t>
      </w:r>
      <w:r w:rsidR="00755A18">
        <w:rPr>
          <w:rFonts w:ascii="Arial" w:hAnsi="Arial" w:cs="Arial"/>
          <w:sz w:val="22"/>
          <w:szCs w:val="22"/>
        </w:rPr>
        <w:t>.</w:t>
      </w:r>
      <w:proofErr w:type="gramEnd"/>
      <w:r w:rsidR="00755A18">
        <w:rPr>
          <w:rFonts w:ascii="Arial" w:hAnsi="Arial" w:cs="Arial"/>
          <w:sz w:val="22"/>
          <w:szCs w:val="22"/>
        </w:rPr>
        <w:t>.</w:t>
      </w:r>
      <w:r w:rsidR="00690E73" w:rsidRPr="00D23EAA">
        <w:rPr>
          <w:rFonts w:ascii="Arial" w:hAnsi="Arial" w:cs="Arial"/>
          <w:sz w:val="22"/>
          <w:szCs w:val="22"/>
        </w:rPr>
        <w:t>………………………</w:t>
      </w:r>
    </w:p>
    <w:p w:rsidR="00690E73" w:rsidRPr="00D23EAA" w:rsidRDefault="00130A0E" w:rsidP="00690E7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90E73" w:rsidRPr="00D23EAA">
        <w:rPr>
          <w:rFonts w:ascii="Arial" w:hAnsi="Arial" w:cs="Arial"/>
          <w:sz w:val="22"/>
          <w:szCs w:val="22"/>
        </w:rPr>
        <w:t>ndirizzo e-mail ……………………………………</w:t>
      </w:r>
      <w:proofErr w:type="gramStart"/>
      <w:r w:rsidR="00690E73" w:rsidRPr="00D23EAA">
        <w:rPr>
          <w:rFonts w:ascii="Arial" w:hAnsi="Arial" w:cs="Arial"/>
          <w:sz w:val="22"/>
          <w:szCs w:val="22"/>
        </w:rPr>
        <w:t>…….</w:t>
      </w:r>
      <w:proofErr w:type="gramEnd"/>
      <w:r w:rsidR="00690E73" w:rsidRPr="00D23EAA">
        <w:rPr>
          <w:rFonts w:ascii="Arial" w:hAnsi="Arial" w:cs="Arial"/>
          <w:sz w:val="22"/>
          <w:szCs w:val="22"/>
        </w:rPr>
        <w:t>.</w:t>
      </w:r>
    </w:p>
    <w:p w:rsidR="00130A0E" w:rsidRDefault="00130A0E" w:rsidP="00690E73">
      <w:pPr>
        <w:rPr>
          <w:rFonts w:ascii="Arial" w:hAnsi="Arial" w:cs="Arial"/>
          <w:sz w:val="22"/>
          <w:szCs w:val="22"/>
        </w:rPr>
      </w:pPr>
    </w:p>
    <w:p w:rsidR="00690E73" w:rsidRPr="00D23EAA" w:rsidRDefault="00A0717C" w:rsidP="0069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Allega:</w:t>
      </w:r>
    </w:p>
    <w:p w:rsidR="00690E73" w:rsidRPr="00D23EAA" w:rsidRDefault="00130A0E" w:rsidP="00130A0E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90E73" w:rsidRPr="00D23EAA">
        <w:rPr>
          <w:rFonts w:ascii="Arial" w:hAnsi="Arial" w:cs="Arial"/>
          <w:sz w:val="22"/>
          <w:szCs w:val="22"/>
        </w:rPr>
        <w:t>urriculum vitae datato e firmato;</w:t>
      </w:r>
    </w:p>
    <w:p w:rsidR="00690E73" w:rsidRDefault="00130A0E" w:rsidP="00130A0E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690E73" w:rsidRPr="00D23EAA">
        <w:rPr>
          <w:rFonts w:ascii="Arial" w:hAnsi="Arial" w:cs="Arial"/>
          <w:sz w:val="22"/>
          <w:szCs w:val="22"/>
        </w:rPr>
        <w:t>otocopia di un documento di riconoscimento</w:t>
      </w:r>
      <w:r w:rsidR="00690E73">
        <w:rPr>
          <w:rFonts w:ascii="Arial" w:hAnsi="Arial" w:cs="Arial"/>
          <w:sz w:val="22"/>
          <w:szCs w:val="22"/>
        </w:rPr>
        <w:t>;</w:t>
      </w:r>
    </w:p>
    <w:p w:rsidR="00690E73" w:rsidRPr="00D23EAA" w:rsidRDefault="00690E73" w:rsidP="00690E73">
      <w:pPr>
        <w:ind w:left="360"/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690E73" w:rsidRPr="00D23EAA" w:rsidRDefault="00690E73" w:rsidP="00690E73">
      <w:pPr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</w:t>
      </w:r>
      <w:r w:rsidRPr="00D23EAA">
        <w:rPr>
          <w:rFonts w:ascii="Arial" w:hAnsi="Arial" w:cs="Arial"/>
          <w:sz w:val="22"/>
          <w:szCs w:val="22"/>
        </w:rPr>
        <w:t>r</w:t>
      </w:r>
      <w:r w:rsidRPr="00D23EAA">
        <w:rPr>
          <w:rFonts w:ascii="Arial" w:hAnsi="Arial" w:cs="Arial"/>
          <w:sz w:val="22"/>
          <w:szCs w:val="22"/>
        </w:rPr>
        <w:t>ma</w:t>
      </w:r>
      <w:r w:rsidR="000601D5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.…………….</w:t>
      </w:r>
    </w:p>
    <w:sectPr w:rsidR="00690E73" w:rsidRPr="00D23EAA" w:rsidSect="00690E73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276" w:right="1134" w:bottom="993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18" w:rsidRDefault="003A2C18" w:rsidP="00690E73">
      <w:r>
        <w:separator/>
      </w:r>
    </w:p>
  </w:endnote>
  <w:endnote w:type="continuationSeparator" w:id="0">
    <w:p w:rsidR="003A2C18" w:rsidRDefault="003A2C18" w:rsidP="0069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FC" w:rsidRPr="00C563DC" w:rsidRDefault="00B44AFC" w:rsidP="001B2BB3">
    <w:pPr>
      <w:pStyle w:val="Pidipagina"/>
      <w:tabs>
        <w:tab w:val="clear" w:pos="4819"/>
        <w:tab w:val="clear" w:pos="9638"/>
        <w:tab w:val="left" w:pos="1671"/>
      </w:tabs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FC" w:rsidRDefault="00B44AFC" w:rsidP="001B2BB3">
    <w:pPr>
      <w:pStyle w:val="Pidipagina"/>
      <w:tabs>
        <w:tab w:val="clear" w:pos="4819"/>
        <w:tab w:val="clear" w:pos="9638"/>
        <w:tab w:val="left" w:pos="1671"/>
      </w:tabs>
      <w:rPr>
        <w:szCs w:val="20"/>
      </w:rPr>
    </w:pPr>
  </w:p>
  <w:tbl>
    <w:tblPr>
      <w:tblW w:w="15558" w:type="dxa"/>
      <w:tblLook w:val="01E0" w:firstRow="1" w:lastRow="1" w:firstColumn="1" w:lastColumn="1" w:noHBand="0" w:noVBand="0"/>
    </w:tblPr>
    <w:tblGrid>
      <w:gridCol w:w="3936"/>
      <w:gridCol w:w="5811"/>
      <w:gridCol w:w="5811"/>
    </w:tblGrid>
    <w:tr w:rsidR="00B44AFC" w:rsidRPr="00F80F9F" w:rsidTr="001B2BB3">
      <w:tc>
        <w:tcPr>
          <w:tcW w:w="3936" w:type="dxa"/>
        </w:tcPr>
        <w:p w:rsidR="00B44AFC" w:rsidRPr="00F80F9F" w:rsidRDefault="00B44AFC" w:rsidP="001B2BB3">
          <w:pPr>
            <w:pStyle w:val="Pidipagina"/>
            <w:tabs>
              <w:tab w:val="clear" w:pos="4819"/>
              <w:tab w:val="clear" w:pos="9638"/>
              <w:tab w:val="left" w:pos="1671"/>
            </w:tabs>
            <w:rPr>
              <w:sz w:val="16"/>
              <w:szCs w:val="16"/>
            </w:rPr>
          </w:pPr>
        </w:p>
      </w:tc>
      <w:tc>
        <w:tcPr>
          <w:tcW w:w="5811" w:type="dxa"/>
        </w:tcPr>
        <w:p w:rsidR="00B44AFC" w:rsidRPr="00F80F9F" w:rsidRDefault="00B44AFC" w:rsidP="001B2BB3">
          <w:pPr>
            <w:pStyle w:val="Pidipagina"/>
            <w:tabs>
              <w:tab w:val="clear" w:pos="4819"/>
              <w:tab w:val="clear" w:pos="9638"/>
              <w:tab w:val="left" w:pos="1671"/>
            </w:tabs>
            <w:jc w:val="right"/>
            <w:rPr>
              <w:sz w:val="16"/>
              <w:szCs w:val="16"/>
            </w:rPr>
          </w:pPr>
        </w:p>
      </w:tc>
      <w:tc>
        <w:tcPr>
          <w:tcW w:w="5811" w:type="dxa"/>
        </w:tcPr>
        <w:p w:rsidR="00B44AFC" w:rsidRPr="00F80F9F" w:rsidRDefault="00B44AFC" w:rsidP="001B2BB3">
          <w:pPr>
            <w:pStyle w:val="Pidipagina"/>
            <w:tabs>
              <w:tab w:val="clear" w:pos="4819"/>
              <w:tab w:val="clear" w:pos="9638"/>
              <w:tab w:val="left" w:pos="1671"/>
            </w:tabs>
            <w:jc w:val="right"/>
            <w:rPr>
              <w:sz w:val="16"/>
              <w:szCs w:val="16"/>
            </w:rPr>
          </w:pPr>
          <w:r w:rsidRPr="00F80F9F">
            <w:rPr>
              <w:sz w:val="16"/>
              <w:szCs w:val="16"/>
            </w:rPr>
            <w:t>Via Portello, 23 – 35131 Padova – I</w:t>
          </w:r>
        </w:p>
        <w:p w:rsidR="00B44AFC" w:rsidRPr="00F80F9F" w:rsidRDefault="00B44AFC" w:rsidP="001B2BB3">
          <w:pPr>
            <w:pStyle w:val="Pidipagina"/>
            <w:tabs>
              <w:tab w:val="clear" w:pos="4819"/>
              <w:tab w:val="clear" w:pos="9638"/>
              <w:tab w:val="left" w:pos="1671"/>
            </w:tabs>
            <w:jc w:val="right"/>
            <w:rPr>
              <w:sz w:val="16"/>
              <w:szCs w:val="16"/>
            </w:rPr>
          </w:pPr>
          <w:r w:rsidRPr="00F80F9F">
            <w:rPr>
              <w:i/>
              <w:sz w:val="16"/>
              <w:szCs w:val="16"/>
            </w:rPr>
            <w:t>tel.</w:t>
          </w:r>
          <w:r w:rsidRPr="00F80F9F">
            <w:rPr>
              <w:sz w:val="16"/>
              <w:szCs w:val="16"/>
            </w:rPr>
            <w:t xml:space="preserve"> +39 049 827.5038 – </w:t>
          </w:r>
          <w:r w:rsidRPr="00F80F9F">
            <w:rPr>
              <w:i/>
              <w:sz w:val="16"/>
              <w:szCs w:val="16"/>
            </w:rPr>
            <w:t>telefax</w:t>
          </w:r>
          <w:r w:rsidRPr="00F80F9F">
            <w:rPr>
              <w:sz w:val="16"/>
              <w:szCs w:val="16"/>
            </w:rPr>
            <w:t xml:space="preserve"> +39 049 827.5040</w:t>
          </w:r>
        </w:p>
        <w:p w:rsidR="00B44AFC" w:rsidRPr="00F80F9F" w:rsidRDefault="00B44AFC" w:rsidP="001B2BB3">
          <w:pPr>
            <w:pStyle w:val="Pidipagina"/>
            <w:tabs>
              <w:tab w:val="clear" w:pos="4819"/>
              <w:tab w:val="clear" w:pos="9638"/>
              <w:tab w:val="left" w:pos="1671"/>
            </w:tabs>
            <w:jc w:val="right"/>
            <w:rPr>
              <w:sz w:val="16"/>
              <w:szCs w:val="16"/>
            </w:rPr>
          </w:pPr>
          <w:r w:rsidRPr="00F80F9F">
            <w:rPr>
              <w:i/>
              <w:sz w:val="16"/>
              <w:szCs w:val="16"/>
            </w:rPr>
            <w:t>e-mail</w:t>
          </w:r>
          <w:r w:rsidRPr="00F80F9F">
            <w:rPr>
              <w:sz w:val="16"/>
              <w:szCs w:val="16"/>
            </w:rPr>
            <w:t>: serv.disabilita@unipd.it</w:t>
          </w:r>
          <w:r w:rsidRPr="00F80F9F">
            <w:rPr>
              <w:i/>
              <w:sz w:val="16"/>
              <w:szCs w:val="16"/>
            </w:rPr>
            <w:t xml:space="preserve"> </w:t>
          </w:r>
          <w:r w:rsidRPr="00F80F9F">
            <w:rPr>
              <w:sz w:val="16"/>
              <w:szCs w:val="16"/>
            </w:rPr>
            <w:t xml:space="preserve">– </w:t>
          </w:r>
          <w:r w:rsidRPr="00F80F9F">
            <w:rPr>
              <w:i/>
              <w:sz w:val="16"/>
              <w:szCs w:val="16"/>
            </w:rPr>
            <w:t>sito web</w:t>
          </w:r>
          <w:r w:rsidRPr="00F80F9F">
            <w:rPr>
              <w:sz w:val="16"/>
              <w:szCs w:val="16"/>
            </w:rPr>
            <w:t>: http://www.disability.unipd.it</w:t>
          </w:r>
        </w:p>
      </w:tc>
    </w:tr>
  </w:tbl>
  <w:p w:rsidR="00B44AFC" w:rsidRDefault="00B44AFC" w:rsidP="001B2B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18" w:rsidRDefault="003A2C18" w:rsidP="00690E73">
      <w:r>
        <w:separator/>
      </w:r>
    </w:p>
  </w:footnote>
  <w:footnote w:type="continuationSeparator" w:id="0">
    <w:p w:rsidR="003A2C18" w:rsidRDefault="003A2C18" w:rsidP="0069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FC" w:rsidRDefault="00B44AFC" w:rsidP="001B2BB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44AFC" w:rsidRDefault="00B44AFC" w:rsidP="001B2BB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0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290"/>
    </w:tblGrid>
    <w:tr w:rsidR="00B44AFC" w:rsidRPr="00D62246">
      <w:tblPrEx>
        <w:tblCellMar>
          <w:top w:w="0" w:type="dxa"/>
          <w:bottom w:w="0" w:type="dxa"/>
        </w:tblCellMar>
      </w:tblPrEx>
      <w:trPr>
        <w:trHeight w:val="1065"/>
      </w:trPr>
      <w:tc>
        <w:tcPr>
          <w:tcW w:w="1630" w:type="dxa"/>
          <w:tcMar>
            <w:left w:w="0" w:type="dxa"/>
          </w:tcMar>
        </w:tcPr>
        <w:p w:rsidR="00B44AFC" w:rsidRPr="008235E5" w:rsidRDefault="00B44AFC" w:rsidP="00690E73">
          <w:pPr>
            <w:pStyle w:val="Intestazione"/>
            <w:rPr>
              <w:color w:val="C0C0C0"/>
            </w:rPr>
          </w:pPr>
        </w:p>
      </w:tc>
      <w:tc>
        <w:tcPr>
          <w:tcW w:w="8290" w:type="dxa"/>
          <w:shd w:val="clear" w:color="auto" w:fill="auto"/>
        </w:tcPr>
        <w:p w:rsidR="00B44AFC" w:rsidRPr="00527F90" w:rsidRDefault="00B44AFC" w:rsidP="001B2BB3">
          <w:pPr>
            <w:tabs>
              <w:tab w:val="left" w:pos="5813"/>
            </w:tabs>
            <w:spacing w:before="520"/>
            <w:ind w:right="352"/>
            <w:jc w:val="right"/>
            <w:rPr>
              <w:rFonts w:ascii="Arial" w:hAnsi="Arial" w:cs="Arial"/>
              <w:color w:val="808080"/>
              <w:sz w:val="52"/>
              <w:szCs w:val="52"/>
            </w:rPr>
          </w:pPr>
        </w:p>
      </w:tc>
    </w:tr>
  </w:tbl>
  <w:p w:rsidR="00B44AFC" w:rsidRDefault="00B44AFC" w:rsidP="00130A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5597"/>
    <w:multiLevelType w:val="hybridMultilevel"/>
    <w:tmpl w:val="716CD12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CF0517"/>
    <w:multiLevelType w:val="hybridMultilevel"/>
    <w:tmpl w:val="6716380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AA62E5"/>
    <w:multiLevelType w:val="hybridMultilevel"/>
    <w:tmpl w:val="4CA84C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72D97"/>
    <w:multiLevelType w:val="hybridMultilevel"/>
    <w:tmpl w:val="4D6A41DC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B701B"/>
    <w:multiLevelType w:val="hybridMultilevel"/>
    <w:tmpl w:val="1CFC40FE"/>
    <w:lvl w:ilvl="0" w:tplc="99480A78">
      <w:start w:val="1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73"/>
    <w:rsid w:val="000243E7"/>
    <w:rsid w:val="000601D5"/>
    <w:rsid w:val="00061FEB"/>
    <w:rsid w:val="000C1558"/>
    <w:rsid w:val="000D33EB"/>
    <w:rsid w:val="000D6FBC"/>
    <w:rsid w:val="000E0B4A"/>
    <w:rsid w:val="000F2BDB"/>
    <w:rsid w:val="001033A0"/>
    <w:rsid w:val="00107016"/>
    <w:rsid w:val="00111C5F"/>
    <w:rsid w:val="001136EF"/>
    <w:rsid w:val="00122AEC"/>
    <w:rsid w:val="00130A0E"/>
    <w:rsid w:val="00135788"/>
    <w:rsid w:val="00161954"/>
    <w:rsid w:val="001631DC"/>
    <w:rsid w:val="00175742"/>
    <w:rsid w:val="001772BD"/>
    <w:rsid w:val="00190D96"/>
    <w:rsid w:val="00192135"/>
    <w:rsid w:val="001A2781"/>
    <w:rsid w:val="001A4AF6"/>
    <w:rsid w:val="001A5B30"/>
    <w:rsid w:val="001B2BB3"/>
    <w:rsid w:val="001B616F"/>
    <w:rsid w:val="001D40F3"/>
    <w:rsid w:val="001D5699"/>
    <w:rsid w:val="002473F8"/>
    <w:rsid w:val="00270044"/>
    <w:rsid w:val="002765A6"/>
    <w:rsid w:val="002A59A2"/>
    <w:rsid w:val="002B0893"/>
    <w:rsid w:val="002B1D9D"/>
    <w:rsid w:val="002B4ECE"/>
    <w:rsid w:val="002E0F93"/>
    <w:rsid w:val="00315FE4"/>
    <w:rsid w:val="003260AB"/>
    <w:rsid w:val="00345ECA"/>
    <w:rsid w:val="003522D8"/>
    <w:rsid w:val="00363505"/>
    <w:rsid w:val="00372B88"/>
    <w:rsid w:val="00376A26"/>
    <w:rsid w:val="00380452"/>
    <w:rsid w:val="003848E6"/>
    <w:rsid w:val="003902A7"/>
    <w:rsid w:val="003A2C18"/>
    <w:rsid w:val="003A6717"/>
    <w:rsid w:val="003B0A10"/>
    <w:rsid w:val="003B5DD6"/>
    <w:rsid w:val="003C68AF"/>
    <w:rsid w:val="003D3717"/>
    <w:rsid w:val="003F6959"/>
    <w:rsid w:val="004079A0"/>
    <w:rsid w:val="00412D57"/>
    <w:rsid w:val="00430082"/>
    <w:rsid w:val="00434768"/>
    <w:rsid w:val="00462000"/>
    <w:rsid w:val="00471498"/>
    <w:rsid w:val="00486ADC"/>
    <w:rsid w:val="004969C2"/>
    <w:rsid w:val="004A06E6"/>
    <w:rsid w:val="004D466D"/>
    <w:rsid w:val="004E7555"/>
    <w:rsid w:val="005063A9"/>
    <w:rsid w:val="005118A1"/>
    <w:rsid w:val="00523995"/>
    <w:rsid w:val="00531E59"/>
    <w:rsid w:val="005409F1"/>
    <w:rsid w:val="00541F21"/>
    <w:rsid w:val="00546189"/>
    <w:rsid w:val="00551E94"/>
    <w:rsid w:val="0055378B"/>
    <w:rsid w:val="00563111"/>
    <w:rsid w:val="005711D5"/>
    <w:rsid w:val="00591EFA"/>
    <w:rsid w:val="005B39FB"/>
    <w:rsid w:val="005B4346"/>
    <w:rsid w:val="00650EA6"/>
    <w:rsid w:val="00660705"/>
    <w:rsid w:val="00664791"/>
    <w:rsid w:val="00686EC1"/>
    <w:rsid w:val="00690E73"/>
    <w:rsid w:val="006A4A01"/>
    <w:rsid w:val="006B5BD2"/>
    <w:rsid w:val="006C12E9"/>
    <w:rsid w:val="006C27A4"/>
    <w:rsid w:val="006E1C78"/>
    <w:rsid w:val="007048E7"/>
    <w:rsid w:val="0070723D"/>
    <w:rsid w:val="00710580"/>
    <w:rsid w:val="007201FA"/>
    <w:rsid w:val="007230FD"/>
    <w:rsid w:val="00734D97"/>
    <w:rsid w:val="0073708F"/>
    <w:rsid w:val="00755A18"/>
    <w:rsid w:val="007658D1"/>
    <w:rsid w:val="007831F3"/>
    <w:rsid w:val="00783714"/>
    <w:rsid w:val="00793240"/>
    <w:rsid w:val="007A716D"/>
    <w:rsid w:val="007A7F62"/>
    <w:rsid w:val="007C04E2"/>
    <w:rsid w:val="007F24E4"/>
    <w:rsid w:val="007F2DD2"/>
    <w:rsid w:val="007F54DA"/>
    <w:rsid w:val="007F6CA5"/>
    <w:rsid w:val="008405F6"/>
    <w:rsid w:val="00847CA0"/>
    <w:rsid w:val="00865518"/>
    <w:rsid w:val="00876B04"/>
    <w:rsid w:val="00876DC0"/>
    <w:rsid w:val="008819C4"/>
    <w:rsid w:val="00894A42"/>
    <w:rsid w:val="008A1EA1"/>
    <w:rsid w:val="008A514E"/>
    <w:rsid w:val="008B0650"/>
    <w:rsid w:val="008B6A71"/>
    <w:rsid w:val="008B71CF"/>
    <w:rsid w:val="008B79CF"/>
    <w:rsid w:val="008D32EC"/>
    <w:rsid w:val="008D3856"/>
    <w:rsid w:val="008D4D0E"/>
    <w:rsid w:val="00902DEF"/>
    <w:rsid w:val="00911F98"/>
    <w:rsid w:val="00914AEB"/>
    <w:rsid w:val="00924EEE"/>
    <w:rsid w:val="00943EB1"/>
    <w:rsid w:val="00953A0F"/>
    <w:rsid w:val="00977B1B"/>
    <w:rsid w:val="00992814"/>
    <w:rsid w:val="009A5154"/>
    <w:rsid w:val="009D3A3E"/>
    <w:rsid w:val="009E2FC3"/>
    <w:rsid w:val="00A03B52"/>
    <w:rsid w:val="00A044E8"/>
    <w:rsid w:val="00A0717C"/>
    <w:rsid w:val="00A13B3D"/>
    <w:rsid w:val="00A16D52"/>
    <w:rsid w:val="00A26A30"/>
    <w:rsid w:val="00A367FC"/>
    <w:rsid w:val="00A876AA"/>
    <w:rsid w:val="00AD7FAC"/>
    <w:rsid w:val="00AE674D"/>
    <w:rsid w:val="00B21027"/>
    <w:rsid w:val="00B44AFC"/>
    <w:rsid w:val="00B51D25"/>
    <w:rsid w:val="00B97961"/>
    <w:rsid w:val="00BA3844"/>
    <w:rsid w:val="00BB466D"/>
    <w:rsid w:val="00BC0FC9"/>
    <w:rsid w:val="00BE75E8"/>
    <w:rsid w:val="00C03576"/>
    <w:rsid w:val="00C07140"/>
    <w:rsid w:val="00C4448C"/>
    <w:rsid w:val="00C47077"/>
    <w:rsid w:val="00C5647A"/>
    <w:rsid w:val="00C80A67"/>
    <w:rsid w:val="00C85650"/>
    <w:rsid w:val="00C94500"/>
    <w:rsid w:val="00C94596"/>
    <w:rsid w:val="00CB1B0A"/>
    <w:rsid w:val="00D02A2D"/>
    <w:rsid w:val="00D21F92"/>
    <w:rsid w:val="00D2559C"/>
    <w:rsid w:val="00D2686F"/>
    <w:rsid w:val="00D71C9E"/>
    <w:rsid w:val="00DB20DF"/>
    <w:rsid w:val="00DB7FCD"/>
    <w:rsid w:val="00DE7EC9"/>
    <w:rsid w:val="00DF301A"/>
    <w:rsid w:val="00DF684A"/>
    <w:rsid w:val="00E13F35"/>
    <w:rsid w:val="00E279DD"/>
    <w:rsid w:val="00E34AA8"/>
    <w:rsid w:val="00E5764D"/>
    <w:rsid w:val="00E64E63"/>
    <w:rsid w:val="00E71016"/>
    <w:rsid w:val="00E72490"/>
    <w:rsid w:val="00EA024A"/>
    <w:rsid w:val="00EB420D"/>
    <w:rsid w:val="00EB706E"/>
    <w:rsid w:val="00EF3A9E"/>
    <w:rsid w:val="00F127B0"/>
    <w:rsid w:val="00F233EE"/>
    <w:rsid w:val="00F26E2C"/>
    <w:rsid w:val="00F507CD"/>
    <w:rsid w:val="00F81010"/>
    <w:rsid w:val="00F9308E"/>
    <w:rsid w:val="00F94EA5"/>
    <w:rsid w:val="00F975B9"/>
    <w:rsid w:val="00FA5897"/>
    <w:rsid w:val="00FC2898"/>
    <w:rsid w:val="00FC5870"/>
    <w:rsid w:val="00FC5DE9"/>
    <w:rsid w:val="00FC6A76"/>
    <w:rsid w:val="00FC7F54"/>
    <w:rsid w:val="00FD6FAB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5FB3AE1"/>
  <w15:chartTrackingRefBased/>
  <w15:docId w15:val="{AD2A4E3C-BFE0-47E0-B90F-5F37FCC1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0E7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90E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90E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90E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90E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90E73"/>
  </w:style>
  <w:style w:type="paragraph" w:customStyle="1" w:styleId="BodyText2">
    <w:name w:val="Body Text 2"/>
    <w:basedOn w:val="Normale"/>
    <w:rsid w:val="00690E73"/>
    <w:pPr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0D33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80620D80.dotm</Template>
  <TotalTime>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cca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pengoma</dc:creator>
  <cp:keywords/>
  <dc:description/>
  <cp:lastModifiedBy>Tresoldi Erika</cp:lastModifiedBy>
  <cp:revision>3</cp:revision>
  <cp:lastPrinted>2020-02-18T12:48:00Z</cp:lastPrinted>
  <dcterms:created xsi:type="dcterms:W3CDTF">2020-04-08T08:12:00Z</dcterms:created>
  <dcterms:modified xsi:type="dcterms:W3CDTF">2020-04-08T08:20:00Z</dcterms:modified>
</cp:coreProperties>
</file>