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914A1" w14:textId="77777777" w:rsidR="00334E89" w:rsidRDefault="00334E89" w:rsidP="00334E8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7B05843" w14:textId="108935FE" w:rsidR="00334E89" w:rsidRPr="00334E89" w:rsidRDefault="00334E89" w:rsidP="00334E89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334E89">
        <w:rPr>
          <w:rFonts w:ascii="Arial" w:hAnsi="Arial" w:cs="Arial"/>
          <w:b/>
          <w:bCs/>
          <w:sz w:val="28"/>
          <w:szCs w:val="28"/>
        </w:rPr>
        <w:t>CNSU 14 e 15 maggio 2019</w:t>
      </w:r>
    </w:p>
    <w:p w14:paraId="1336AA48" w14:textId="77777777" w:rsidR="00334E89" w:rsidRPr="00334E89" w:rsidRDefault="00334E89" w:rsidP="00334E89">
      <w:pPr>
        <w:jc w:val="center"/>
        <w:rPr>
          <w:rFonts w:ascii="Arial" w:hAnsi="Arial" w:cs="Arial"/>
          <w:b/>
          <w:sz w:val="28"/>
          <w:szCs w:val="28"/>
        </w:rPr>
      </w:pPr>
      <w:r w:rsidRPr="00334E89">
        <w:rPr>
          <w:rFonts w:ascii="Arial" w:hAnsi="Arial" w:cs="Arial"/>
          <w:b/>
          <w:bCs/>
          <w:sz w:val="28"/>
          <w:szCs w:val="28"/>
        </w:rPr>
        <w:t xml:space="preserve">ELEZIONE DI 1 RAPPRESENTANTE DEI DOTTORANDI ISCRITTI AL VECCHIO E NUOVO ORDINAMENTO </w:t>
      </w:r>
    </w:p>
    <w:p w14:paraId="332F3884" w14:textId="77777777" w:rsidR="00334E89" w:rsidRPr="00334E89" w:rsidRDefault="00334E89" w:rsidP="00334E89">
      <w:pPr>
        <w:jc w:val="center"/>
        <w:rPr>
          <w:rFonts w:ascii="Arial" w:hAnsi="Arial" w:cs="Arial"/>
          <w:b/>
          <w:sz w:val="28"/>
          <w:szCs w:val="28"/>
        </w:rPr>
      </w:pPr>
    </w:p>
    <w:p w14:paraId="3597E7CF" w14:textId="492D5C49" w:rsidR="00334E89" w:rsidRDefault="00334E89" w:rsidP="00334E89">
      <w:pPr>
        <w:jc w:val="center"/>
        <w:rPr>
          <w:rFonts w:ascii="Arial" w:hAnsi="Arial" w:cs="Arial"/>
          <w:b/>
          <w:sz w:val="28"/>
          <w:szCs w:val="28"/>
        </w:rPr>
      </w:pPr>
      <w:r w:rsidRPr="00334E89">
        <w:rPr>
          <w:rFonts w:ascii="Arial" w:hAnsi="Arial" w:cs="Arial"/>
          <w:b/>
          <w:sz w:val="28"/>
          <w:szCs w:val="28"/>
        </w:rPr>
        <w:t>ISTRUZIONI</w:t>
      </w:r>
    </w:p>
    <w:p w14:paraId="6C3A3828" w14:textId="77777777" w:rsidR="00334E89" w:rsidRPr="00334E89" w:rsidRDefault="00334E89" w:rsidP="00334E89">
      <w:pPr>
        <w:jc w:val="center"/>
        <w:rPr>
          <w:rFonts w:ascii="Arial" w:hAnsi="Arial" w:cs="Arial"/>
          <w:b/>
          <w:sz w:val="28"/>
          <w:szCs w:val="28"/>
        </w:rPr>
      </w:pPr>
    </w:p>
    <w:p w14:paraId="1FA4D175" w14:textId="77777777" w:rsidR="00334E89" w:rsidRPr="00334E89" w:rsidRDefault="00334E89" w:rsidP="00334E89">
      <w:pPr>
        <w:rPr>
          <w:rFonts w:ascii="Arial" w:hAnsi="Arial" w:cs="Arial"/>
        </w:rPr>
      </w:pPr>
      <w:r w:rsidRPr="00334E89">
        <w:rPr>
          <w:rFonts w:ascii="Arial" w:hAnsi="Arial" w:cs="Arial"/>
        </w:rPr>
        <w:t>La presentazione della candidatura deve essere fatta dal candidato, munito di valido documento di identità, mediante consegna del:</w:t>
      </w:r>
    </w:p>
    <w:p w14:paraId="11044681" w14:textId="77777777" w:rsidR="00334E89" w:rsidRPr="00334E89" w:rsidRDefault="00334E89" w:rsidP="00334E89">
      <w:pPr>
        <w:pStyle w:val="Paragrafoelenco"/>
        <w:numPr>
          <w:ilvl w:val="0"/>
          <w:numId w:val="2"/>
        </w:numPr>
        <w:rPr>
          <w:rFonts w:ascii="Arial" w:hAnsi="Arial" w:cs="Arial"/>
          <w:bCs/>
        </w:rPr>
      </w:pPr>
      <w:r w:rsidRPr="00334E89">
        <w:rPr>
          <w:rFonts w:ascii="Arial" w:hAnsi="Arial" w:cs="Arial"/>
          <w:bCs/>
        </w:rPr>
        <w:t xml:space="preserve">Modulo di </w:t>
      </w:r>
      <w:r w:rsidRPr="00334E89">
        <w:rPr>
          <w:rFonts w:ascii="Arial" w:hAnsi="Arial" w:cs="Arial"/>
          <w:b/>
          <w:bCs/>
        </w:rPr>
        <w:t xml:space="preserve">sottoscrizione delle candidature </w:t>
      </w:r>
      <w:r w:rsidRPr="00334E89">
        <w:rPr>
          <w:rFonts w:ascii="Arial" w:hAnsi="Arial" w:cs="Arial"/>
          <w:bCs/>
        </w:rPr>
        <w:t>(Modulo 1.B)</w:t>
      </w:r>
    </w:p>
    <w:p w14:paraId="6C1183E6" w14:textId="77777777" w:rsidR="00334E89" w:rsidRPr="00334E89" w:rsidRDefault="00334E89" w:rsidP="00334E89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334E89">
        <w:rPr>
          <w:rFonts w:ascii="Arial" w:hAnsi="Arial" w:cs="Arial"/>
          <w:bCs/>
        </w:rPr>
        <w:t xml:space="preserve">Modulo di </w:t>
      </w:r>
      <w:r w:rsidRPr="00334E89">
        <w:rPr>
          <w:rFonts w:ascii="Arial" w:hAnsi="Arial" w:cs="Arial"/>
          <w:b/>
          <w:bCs/>
        </w:rPr>
        <w:t>accettazione delle candidature</w:t>
      </w:r>
      <w:r w:rsidRPr="00334E89">
        <w:rPr>
          <w:rFonts w:ascii="Arial" w:hAnsi="Arial" w:cs="Arial"/>
          <w:bCs/>
        </w:rPr>
        <w:t xml:space="preserve"> in autocertificazione (Modulo 1.3)</w:t>
      </w:r>
    </w:p>
    <w:p w14:paraId="76FE01DE" w14:textId="77777777" w:rsidR="00334E89" w:rsidRPr="00334E89" w:rsidRDefault="00334E89" w:rsidP="00334E89">
      <w:pPr>
        <w:jc w:val="both"/>
        <w:rPr>
          <w:rFonts w:ascii="Arial" w:hAnsi="Arial" w:cs="Arial"/>
          <w:b/>
        </w:rPr>
      </w:pPr>
    </w:p>
    <w:p w14:paraId="099A9079" w14:textId="77777777" w:rsidR="00334E89" w:rsidRPr="00334E89" w:rsidRDefault="00334E89" w:rsidP="00334E89">
      <w:pPr>
        <w:jc w:val="both"/>
        <w:rPr>
          <w:rFonts w:ascii="Arial" w:hAnsi="Arial" w:cs="Arial"/>
        </w:rPr>
      </w:pPr>
      <w:r w:rsidRPr="00334E89">
        <w:rPr>
          <w:rFonts w:ascii="Arial" w:hAnsi="Arial" w:cs="Arial"/>
          <w:b/>
        </w:rPr>
        <w:t>La presentazione della candidatura</w:t>
      </w:r>
      <w:r w:rsidRPr="00334E89">
        <w:rPr>
          <w:rFonts w:ascii="Arial" w:hAnsi="Arial" w:cs="Arial"/>
        </w:rPr>
        <w:t xml:space="preserve">, dovrà avvenire </w:t>
      </w:r>
      <w:r w:rsidRPr="00334E89">
        <w:rPr>
          <w:rFonts w:ascii="Arial" w:hAnsi="Arial" w:cs="Arial"/>
          <w:b/>
          <w:sz w:val="32"/>
          <w:szCs w:val="32"/>
        </w:rPr>
        <w:t>entro le ore 13.00 del 12 aprile 2019</w:t>
      </w:r>
      <w:r w:rsidRPr="00334E89">
        <w:rPr>
          <w:rFonts w:ascii="Arial" w:hAnsi="Arial" w:cs="Arial"/>
        </w:rPr>
        <w:t xml:space="preserve">, tramite consegna del materiale </w:t>
      </w:r>
      <w:r w:rsidRPr="00334E89">
        <w:rPr>
          <w:rFonts w:ascii="Arial" w:hAnsi="Arial" w:cs="Arial"/>
          <w:b/>
        </w:rPr>
        <w:t xml:space="preserve">all’Ufficio Affari Generali dell’Università di Padova </w:t>
      </w:r>
      <w:r w:rsidRPr="00334E89">
        <w:rPr>
          <w:rFonts w:ascii="Arial" w:hAnsi="Arial" w:cs="Arial"/>
        </w:rPr>
        <w:t>- Settore atti normativi ed elezioni – Palazzo Storione - Riviera Tito Livio, 6 – secondo piano, nei seguenti orari:</w:t>
      </w:r>
    </w:p>
    <w:p w14:paraId="09A517F3" w14:textId="77777777" w:rsidR="00334E89" w:rsidRPr="00334E89" w:rsidRDefault="00334E89" w:rsidP="00334E89">
      <w:pPr>
        <w:rPr>
          <w:rFonts w:ascii="Arial" w:hAnsi="Arial" w:cs="Arial"/>
        </w:rPr>
      </w:pPr>
      <w:r w:rsidRPr="00334E89">
        <w:rPr>
          <w:rFonts w:ascii="Arial" w:hAnsi="Arial" w:cs="Arial"/>
        </w:rPr>
        <w:t>- mattina: da lunedì a venerdì h. 10.00-13.00</w:t>
      </w:r>
    </w:p>
    <w:p w14:paraId="1D947C47" w14:textId="77777777" w:rsidR="00334E89" w:rsidRPr="00334E89" w:rsidRDefault="00334E89" w:rsidP="00334E89">
      <w:pPr>
        <w:rPr>
          <w:rFonts w:ascii="Arial" w:hAnsi="Arial" w:cs="Arial"/>
        </w:rPr>
      </w:pPr>
      <w:r w:rsidRPr="00334E89">
        <w:rPr>
          <w:rFonts w:ascii="Arial" w:hAnsi="Arial" w:cs="Arial"/>
        </w:rPr>
        <w:t>- pomeriggio: martedì e giovedì h. 14.30-15.30</w:t>
      </w:r>
    </w:p>
    <w:p w14:paraId="64706FB4" w14:textId="77777777" w:rsidR="00334E89" w:rsidRPr="00334E89" w:rsidRDefault="00334E89" w:rsidP="00334E89">
      <w:pPr>
        <w:rPr>
          <w:rFonts w:ascii="Arial" w:hAnsi="Arial" w:cs="Arial"/>
        </w:rPr>
      </w:pPr>
    </w:p>
    <w:p w14:paraId="6CB3C2FA" w14:textId="77777777" w:rsidR="004868FA" w:rsidRPr="00334E89" w:rsidRDefault="004868FA" w:rsidP="00334E89">
      <w:pPr>
        <w:rPr>
          <w:rFonts w:ascii="Arial" w:hAnsi="Arial" w:cs="Arial"/>
        </w:rPr>
      </w:pPr>
    </w:p>
    <w:sectPr w:rsidR="004868FA" w:rsidRPr="00334E89" w:rsidSect="00B12CE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09" w:right="1128" w:bottom="2410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E3F24" w14:textId="77777777" w:rsidR="00460CC8" w:rsidRDefault="00460CC8">
      <w:r>
        <w:separator/>
      </w:r>
    </w:p>
  </w:endnote>
  <w:endnote w:type="continuationSeparator" w:id="0">
    <w:p w14:paraId="2453D9A2" w14:textId="77777777" w:rsidR="00460CC8" w:rsidRDefault="0046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334E89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79AE60EA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334E89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tbl>
    <w:tblPr>
      <w:tblW w:w="0" w:type="auto"/>
      <w:tblInd w:w="-21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82"/>
    </w:tblGrid>
    <w:tr w:rsidR="00BB21D0" w:rsidRPr="00005808" w14:paraId="6114813C" w14:textId="77777777">
      <w:trPr>
        <w:trHeight w:val="304"/>
      </w:trPr>
      <w:tc>
        <w:tcPr>
          <w:tcW w:w="9782" w:type="dxa"/>
        </w:tcPr>
        <w:p w14:paraId="7F35BA81" w14:textId="77777777" w:rsidR="00BB21D0" w:rsidRPr="00DF1BFD" w:rsidRDefault="00BB21D0" w:rsidP="00BB21D0">
          <w:pPr>
            <w:tabs>
              <w:tab w:val="center" w:pos="7938"/>
            </w:tabs>
            <w:outlineLvl w:val="0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Dirigente: </w:t>
          </w:r>
          <w:r w:rsidR="00A66B19"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>(</w:t>
          </w:r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nome e </w:t>
          </w:r>
          <w:proofErr w:type="gramStart"/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>cognome</w:t>
          </w:r>
          <w:r w:rsidR="00DF1BFD">
            <w:rPr>
              <w:rFonts w:ascii="Arial" w:hAnsi="Arial" w:cs="Arial"/>
              <w:color w:val="000000" w:themeColor="text1"/>
              <w:sz w:val="18"/>
              <w:szCs w:val="18"/>
            </w:rPr>
            <w:t>)…</w:t>
          </w:r>
          <w:proofErr w:type="gramEnd"/>
          <w:r w:rsidR="00DF1BFD">
            <w:rPr>
              <w:rFonts w:ascii="Arial" w:hAnsi="Arial" w:cs="Arial"/>
              <w:color w:val="000000" w:themeColor="text1"/>
              <w:sz w:val="18"/>
              <w:szCs w:val="18"/>
            </w:rPr>
            <w:t>……….. …………………………………………</w:t>
          </w:r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tel. </w:t>
          </w:r>
          <w:r w:rsidR="00DF1BFD">
            <w:rPr>
              <w:rFonts w:ascii="Arial" w:hAnsi="Arial" w:cs="Arial"/>
              <w:color w:val="000000" w:themeColor="text1"/>
              <w:sz w:val="18"/>
              <w:szCs w:val="18"/>
            </w:rPr>
            <w:t>…..............</w:t>
          </w:r>
        </w:p>
        <w:p w14:paraId="4B40DF0C" w14:textId="77777777" w:rsidR="00BB21D0" w:rsidRPr="00DF1BFD" w:rsidRDefault="00BB21D0" w:rsidP="00BB21D0">
          <w:pPr>
            <w:tabs>
              <w:tab w:val="center" w:pos="7938"/>
            </w:tabs>
            <w:outlineLvl w:val="0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Responsabile del procedimento amministrativo: </w:t>
          </w:r>
          <w:r w:rsidR="00A66B19"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>(</w:t>
          </w:r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nome e </w:t>
          </w:r>
          <w:proofErr w:type="gramStart"/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>cognome</w:t>
          </w:r>
          <w:r w:rsidR="00DF1BFD">
            <w:rPr>
              <w:rFonts w:ascii="Arial" w:hAnsi="Arial" w:cs="Arial"/>
              <w:color w:val="000000" w:themeColor="text1"/>
              <w:sz w:val="18"/>
              <w:szCs w:val="18"/>
            </w:rPr>
            <w:t>)…</w:t>
          </w:r>
          <w:proofErr w:type="gramEnd"/>
          <w:r w:rsidR="00DF1BFD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……… tel. …………  - </w:t>
          </w:r>
          <w:proofErr w:type="gramStart"/>
          <w:r w:rsidR="00DF1BFD">
            <w:rPr>
              <w:rFonts w:ascii="Arial" w:hAnsi="Arial" w:cs="Arial"/>
              <w:color w:val="000000" w:themeColor="text1"/>
              <w:sz w:val="18"/>
              <w:szCs w:val="18"/>
            </w:rPr>
            <w:t>fax  …</w:t>
          </w:r>
          <w:proofErr w:type="gramEnd"/>
          <w:r w:rsidR="00DF1BFD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… </w:t>
          </w:r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>-  e-mail</w:t>
          </w:r>
          <w:r w:rsidR="00A66B19"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  <w:r w:rsidR="00DF1BFD">
            <w:rPr>
              <w:rFonts w:ascii="Arial" w:hAnsi="Arial" w:cs="Arial"/>
              <w:color w:val="000000" w:themeColor="text1"/>
              <w:sz w:val="18"/>
              <w:szCs w:val="18"/>
            </w:rPr>
            <w:t>…………</w:t>
          </w:r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</w:p>
        <w:p w14:paraId="12B9B6B0" w14:textId="77777777" w:rsidR="00BB21D0" w:rsidRPr="00DF1BFD" w:rsidRDefault="00BB21D0" w:rsidP="00BB21D0">
          <w:pPr>
            <w:tabs>
              <w:tab w:val="center" w:pos="7938"/>
            </w:tabs>
            <w:outlineLvl w:val="0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Riferimento da </w:t>
          </w:r>
          <w:proofErr w:type="gramStart"/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contattare:  </w:t>
          </w:r>
          <w:proofErr w:type="spellStart"/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>tel</w:t>
          </w:r>
          <w:proofErr w:type="spellEnd"/>
          <w:proofErr w:type="gramEnd"/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…………………………- </w:t>
          </w:r>
          <w:proofErr w:type="spellStart"/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>e.mail</w:t>
          </w:r>
          <w:proofErr w:type="spellEnd"/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>………………….</w:t>
          </w:r>
        </w:p>
        <w:p w14:paraId="79A243EB" w14:textId="77777777" w:rsidR="00BB21D0" w:rsidRPr="00005808" w:rsidRDefault="00BB21D0" w:rsidP="00BB21D0">
          <w:pPr>
            <w:widowControl w:val="0"/>
            <w:tabs>
              <w:tab w:val="left" w:pos="284"/>
            </w:tabs>
            <w:autoSpaceDE w:val="0"/>
            <w:autoSpaceDN w:val="0"/>
            <w:adjustRightInd w:val="0"/>
            <w:textAlignment w:val="center"/>
            <w:rPr>
              <w:rFonts w:ascii="Arial" w:hAnsi="Arial" w:cs="Arial"/>
              <w:sz w:val="16"/>
              <w:szCs w:val="16"/>
              <w:lang w:eastAsia="it-IT"/>
            </w:rPr>
          </w:pPr>
        </w:p>
      </w:tc>
    </w:tr>
  </w:tbl>
  <w:p w14:paraId="6AAEC62B" w14:textId="77777777" w:rsidR="0094488D" w:rsidRDefault="00334E89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334E89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9B405" w14:textId="77777777" w:rsidR="00460CC8" w:rsidRDefault="00460CC8">
      <w:r>
        <w:separator/>
      </w:r>
    </w:p>
  </w:footnote>
  <w:footnote w:type="continuationSeparator" w:id="0">
    <w:p w14:paraId="2450AF9C" w14:textId="77777777" w:rsidR="00460CC8" w:rsidRDefault="0046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737F3F" w14:paraId="7004B957" w14:textId="77777777">
      <w:trPr>
        <w:trHeight w:val="570"/>
      </w:trPr>
      <w:tc>
        <w:tcPr>
          <w:tcW w:w="2173" w:type="dxa"/>
          <w:vMerge w:val="restart"/>
        </w:tcPr>
        <w:p w14:paraId="70863F69" w14:textId="77777777" w:rsidR="00737F3F" w:rsidRPr="00737F3F" w:rsidRDefault="00737F3F" w:rsidP="00737F3F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/>
              <w:b/>
              <w:color w:val="000000"/>
              <w:sz w:val="17"/>
              <w:szCs w:val="17"/>
            </w:rPr>
          </w:pPr>
          <w:r w:rsidRPr="00737F3F">
            <w:rPr>
              <w:rFonts w:ascii="Arial" w:hAnsi="Arial"/>
              <w:b/>
              <w:color w:val="000000"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14:paraId="693B8618" w14:textId="77777777" w:rsidR="00737F3F" w:rsidRPr="00737F3F" w:rsidRDefault="00737F3F" w:rsidP="00737F3F">
          <w:pPr>
            <w:tabs>
              <w:tab w:val="right" w:pos="5554"/>
            </w:tabs>
            <w:rPr>
              <w:rFonts w:ascii="Arial" w:hAnsi="Arial" w:cs="Arial"/>
            </w:rPr>
          </w:pPr>
          <w:r w:rsidRPr="00737F3F">
            <w:rPr>
              <w:rFonts w:ascii="Arial" w:hAnsi="Arial" w:cs="Arial"/>
            </w:rPr>
            <w:tab/>
          </w:r>
        </w:p>
        <w:p w14:paraId="2B9436BD" w14:textId="77777777" w:rsidR="00737F3F" w:rsidRPr="00737F3F" w:rsidRDefault="00737F3F" w:rsidP="00737F3F">
          <w:pPr>
            <w:ind w:left="744"/>
            <w:rPr>
              <w:rFonts w:ascii="Arial" w:hAnsi="Arial" w:cs="Arial"/>
            </w:rPr>
          </w:pPr>
          <w:r w:rsidRPr="00737F3F">
            <w:rPr>
              <w:rFonts w:ascii="Arial" w:hAnsi="Arial" w:cs="Arial"/>
            </w:rPr>
            <w:tab/>
          </w:r>
        </w:p>
      </w:tc>
    </w:tr>
    <w:tr w:rsidR="00737F3F" w14:paraId="7B09B617" w14:textId="77777777">
      <w:trPr>
        <w:trHeight w:val="1132"/>
      </w:trPr>
      <w:tc>
        <w:tcPr>
          <w:tcW w:w="2173" w:type="dxa"/>
          <w:vMerge/>
        </w:tcPr>
        <w:p w14:paraId="00471FCB" w14:textId="77777777" w:rsidR="00737F3F" w:rsidRPr="00737F3F" w:rsidRDefault="00737F3F" w:rsidP="00737F3F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/>
              <w:b/>
              <w:color w:val="000000"/>
              <w:sz w:val="17"/>
              <w:szCs w:val="17"/>
            </w:rPr>
          </w:pPr>
        </w:p>
      </w:tc>
      <w:tc>
        <w:tcPr>
          <w:tcW w:w="6333" w:type="dxa"/>
        </w:tcPr>
        <w:p w14:paraId="439B527D" w14:textId="77777777" w:rsidR="00737F3F" w:rsidRPr="00737F3F" w:rsidRDefault="00795681" w:rsidP="00737F3F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AMMINISTRAZIONE CENTR</w:t>
          </w:r>
          <w:r w:rsidR="00737F3F" w:rsidRPr="00737F3F">
            <w:rPr>
              <w:rFonts w:ascii="Arial" w:hAnsi="Arial" w:cs="Arial"/>
              <w:b/>
              <w:color w:val="B2071B"/>
              <w:sz w:val="17"/>
              <w:szCs w:val="17"/>
            </w:rPr>
            <w:t>ALE</w:t>
          </w:r>
        </w:p>
        <w:p w14:paraId="38B8518A" w14:textId="77777777" w:rsidR="00737F3F" w:rsidRPr="00737F3F" w:rsidRDefault="00737F3F" w:rsidP="00737F3F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color w:val="B2071B"/>
              <w:sz w:val="17"/>
              <w:szCs w:val="17"/>
            </w:rPr>
          </w:pPr>
          <w:r w:rsidRPr="00737F3F">
            <w:rPr>
              <w:rFonts w:ascii="Arial" w:hAnsi="Arial" w:cs="Arial"/>
              <w:color w:val="B2071B"/>
              <w:sz w:val="17"/>
              <w:szCs w:val="17"/>
            </w:rPr>
            <w:t>AREA XXXXXX XXXXXXX XXXX</w:t>
          </w:r>
        </w:p>
        <w:p w14:paraId="121CF1FA" w14:textId="77777777" w:rsidR="00737F3F" w:rsidRPr="00737F3F" w:rsidRDefault="00737F3F" w:rsidP="00737F3F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color w:val="000000"/>
              <w:sz w:val="17"/>
              <w:szCs w:val="17"/>
            </w:rPr>
          </w:pPr>
          <w:r w:rsidRPr="00737F3F">
            <w:rPr>
              <w:rFonts w:ascii="Arial" w:hAnsi="Arial" w:cs="Arial"/>
              <w:color w:val="B2071B"/>
              <w:sz w:val="17"/>
              <w:szCs w:val="17"/>
            </w:rPr>
            <w:t>SERVIZIO XXXXXXXXXXXXXXXXXXXXX</w:t>
          </w:r>
        </w:p>
        <w:p w14:paraId="7B7BCB4C" w14:textId="77777777" w:rsidR="00737F3F" w:rsidRPr="00737F3F" w:rsidRDefault="00737F3F" w:rsidP="00737F3F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b/>
              <w:color w:val="000000"/>
              <w:sz w:val="17"/>
              <w:szCs w:val="17"/>
            </w:rPr>
          </w:pPr>
        </w:p>
        <w:p w14:paraId="57332DC0" w14:textId="77777777" w:rsidR="00737F3F" w:rsidRPr="00737F3F" w:rsidRDefault="00737F3F" w:rsidP="00737F3F">
          <w:pPr>
            <w:rPr>
              <w:rFonts w:ascii="Arial" w:hAnsi="Arial" w:cs="Arial"/>
            </w:rPr>
          </w:pPr>
        </w:p>
      </w:tc>
      <w:tc>
        <w:tcPr>
          <w:tcW w:w="3685" w:type="dxa"/>
        </w:tcPr>
        <w:p w14:paraId="616F046D" w14:textId="77777777" w:rsidR="00737F3F" w:rsidRPr="00737F3F" w:rsidRDefault="00737F3F" w:rsidP="00737F3F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  <w:r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 wp14:anchorId="024A176F" wp14:editId="6F719FB7">
                <wp:extent cx="165100" cy="101600"/>
                <wp:effectExtent l="25400" t="0" r="0" b="0"/>
                <wp:docPr id="2" name="Immagine 2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romb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" cy="10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737F3F">
            <w:rPr>
              <w:rFonts w:ascii="Arial" w:hAnsi="Arial" w:cs="Arial"/>
              <w:color w:val="B2071B"/>
            </w:rPr>
            <w:t xml:space="preserve"> </w:t>
          </w:r>
          <w:r w:rsidRPr="00737F3F">
            <w:rPr>
              <w:rFonts w:ascii="Arial" w:hAnsi="Arial" w:cs="Arial"/>
              <w:b/>
              <w:color w:val="B2071B"/>
              <w:sz w:val="17"/>
              <w:szCs w:val="17"/>
            </w:rPr>
            <w:t>UNIVERSITÀ DEGLI STUDI DI PADOVA</w:t>
          </w:r>
          <w:r w:rsidRPr="00737F3F">
            <w:rPr>
              <w:rFonts w:ascii="Arial" w:hAnsi="Arial" w:cs="Arial"/>
              <w:color w:val="B2071B"/>
            </w:rPr>
            <w:tab/>
          </w:r>
        </w:p>
      </w:tc>
    </w:tr>
  </w:tbl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2" w:space="0" w:color="B23021"/>
      </w:tblBorders>
      <w:tblLook w:val="00A0" w:firstRow="1" w:lastRow="0" w:firstColumn="1" w:lastColumn="0" w:noHBand="0" w:noVBand="0"/>
    </w:tblPr>
    <w:tblGrid>
      <w:gridCol w:w="2087"/>
      <w:gridCol w:w="5770"/>
      <w:gridCol w:w="4083"/>
    </w:tblGrid>
    <w:tr w:rsidR="008D42AB" w14:paraId="3C574016" w14:textId="77777777" w:rsidTr="008D42AB">
      <w:trPr>
        <w:trHeight w:val="1702"/>
      </w:trPr>
      <w:tc>
        <w:tcPr>
          <w:tcW w:w="2087" w:type="dxa"/>
        </w:tcPr>
        <w:p w14:paraId="55568245" w14:textId="77777777" w:rsidR="00027C46" w:rsidRPr="00117E48" w:rsidRDefault="00D435B9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  <w:t>t</w:t>
          </w:r>
        </w:p>
      </w:tc>
      <w:tc>
        <w:tcPr>
          <w:tcW w:w="5770" w:type="dxa"/>
        </w:tcPr>
        <w:p w14:paraId="72D06A3A" w14:textId="77777777" w:rsidR="00027C46" w:rsidRPr="00777D69" w:rsidRDefault="00D435B9" w:rsidP="00117E48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4088391E" w14:textId="77777777" w:rsidR="00027C46" w:rsidRPr="00777D69" w:rsidRDefault="00D435B9" w:rsidP="00117E48">
          <w:pPr>
            <w:tabs>
              <w:tab w:val="left" w:pos="3613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45040C17" w14:textId="77777777" w:rsidR="00027C46" w:rsidRPr="00777D69" w:rsidRDefault="00875743" w:rsidP="00117E48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AMMINISTRAZIONE CENTRALE</w:t>
          </w:r>
        </w:p>
        <w:p w14:paraId="4750A02D" w14:textId="533375D7" w:rsidR="00D435B9" w:rsidRPr="00D435B9" w:rsidRDefault="00D435B9" w:rsidP="00D435B9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D435B9">
            <w:rPr>
              <w:rFonts w:ascii="Arial" w:hAnsi="Arial" w:cs="Arial"/>
              <w:color w:val="B2071B"/>
              <w:sz w:val="17"/>
              <w:szCs w:val="17"/>
            </w:rPr>
            <w:t xml:space="preserve">AREA </w:t>
          </w:r>
          <w:r w:rsidR="00334E89">
            <w:rPr>
              <w:rFonts w:ascii="Arial" w:hAnsi="Arial" w:cs="Arial"/>
              <w:color w:val="B2071B"/>
              <w:sz w:val="17"/>
              <w:szCs w:val="17"/>
            </w:rPr>
            <w:t>AFFARI GENERALI E ELGALI</w:t>
          </w:r>
        </w:p>
        <w:p w14:paraId="7B1DC5AC" w14:textId="7A3191B5" w:rsidR="00027C46" w:rsidRPr="00777D69" w:rsidRDefault="00334E89" w:rsidP="00117E48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UFFICIO AFFARI GENERALI</w:t>
          </w:r>
        </w:p>
        <w:p w14:paraId="403543D5" w14:textId="77777777" w:rsidR="004D24BE" w:rsidRPr="00777D69" w:rsidRDefault="00D435B9" w:rsidP="00117E48">
          <w:pPr>
            <w:tabs>
              <w:tab w:val="left" w:pos="4880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56780F08" w14:textId="77777777" w:rsidR="00027C46" w:rsidRPr="004D24BE" w:rsidRDefault="00334E89" w:rsidP="004D24BE">
          <w:pPr>
            <w:jc w:val="center"/>
            <w:rPr>
              <w:rFonts w:ascii="Arial" w:hAnsi="Arial" w:cs="Arial"/>
            </w:rPr>
          </w:pPr>
        </w:p>
      </w:tc>
      <w:tc>
        <w:tcPr>
          <w:tcW w:w="4083" w:type="dxa"/>
        </w:tcPr>
        <w:p w14:paraId="56E578C7" w14:textId="77777777" w:rsidR="00027C46" w:rsidRPr="00117E48" w:rsidRDefault="00D435B9" w:rsidP="00117E48">
          <w:pPr>
            <w:ind w:left="926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50917A1" wp14:editId="78DC7ED6">
                <wp:extent cx="1838325" cy="857250"/>
                <wp:effectExtent l="19050" t="0" r="9525" b="0"/>
                <wp:docPr id="5" name="Immagine 1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426501" w14:textId="77777777" w:rsidR="0094488D" w:rsidRPr="00FE6531" w:rsidRDefault="00334E89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33F03BA"/>
    <w:multiLevelType w:val="hybridMultilevel"/>
    <w:tmpl w:val="D2D242A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145862"/>
    <w:rsid w:val="001B7E86"/>
    <w:rsid w:val="001E2B82"/>
    <w:rsid w:val="00334E89"/>
    <w:rsid w:val="00364598"/>
    <w:rsid w:val="0042222C"/>
    <w:rsid w:val="00460CC8"/>
    <w:rsid w:val="004868FA"/>
    <w:rsid w:val="0049085F"/>
    <w:rsid w:val="004C3ADE"/>
    <w:rsid w:val="00563E01"/>
    <w:rsid w:val="005862B8"/>
    <w:rsid w:val="005A10B9"/>
    <w:rsid w:val="00650B04"/>
    <w:rsid w:val="006F4F66"/>
    <w:rsid w:val="007046DB"/>
    <w:rsid w:val="00731C3B"/>
    <w:rsid w:val="00737F3F"/>
    <w:rsid w:val="00795681"/>
    <w:rsid w:val="007B52A7"/>
    <w:rsid w:val="00846EBC"/>
    <w:rsid w:val="00875743"/>
    <w:rsid w:val="00893937"/>
    <w:rsid w:val="008B5C37"/>
    <w:rsid w:val="008D42AB"/>
    <w:rsid w:val="009509EA"/>
    <w:rsid w:val="009A19AE"/>
    <w:rsid w:val="009C1746"/>
    <w:rsid w:val="00A66B19"/>
    <w:rsid w:val="00B12CEC"/>
    <w:rsid w:val="00B76052"/>
    <w:rsid w:val="00BB21D0"/>
    <w:rsid w:val="00BF6E3D"/>
    <w:rsid w:val="00C17B1A"/>
    <w:rsid w:val="00C40A89"/>
    <w:rsid w:val="00C45DCF"/>
    <w:rsid w:val="00C7146B"/>
    <w:rsid w:val="00C90A4A"/>
    <w:rsid w:val="00CB7CA5"/>
    <w:rsid w:val="00D23FE8"/>
    <w:rsid w:val="00D435B9"/>
    <w:rsid w:val="00D5424B"/>
    <w:rsid w:val="00DF1A57"/>
    <w:rsid w:val="00DF1BFD"/>
    <w:rsid w:val="00E00101"/>
    <w:rsid w:val="00E203C9"/>
    <w:rsid w:val="00E3593B"/>
    <w:rsid w:val="00E52C31"/>
    <w:rsid w:val="00ED1A38"/>
    <w:rsid w:val="00F15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34E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Donatella Mazzetto</dc:creator>
  <cp:lastModifiedBy>Favero Giorgia</cp:lastModifiedBy>
  <cp:revision>3</cp:revision>
  <cp:lastPrinted>2017-05-15T10:29:00Z</cp:lastPrinted>
  <dcterms:created xsi:type="dcterms:W3CDTF">2019-03-12T11:49:00Z</dcterms:created>
  <dcterms:modified xsi:type="dcterms:W3CDTF">2019-03-12T11:50:00Z</dcterms:modified>
</cp:coreProperties>
</file>