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A05" w:rsidRPr="00CC46DA" w:rsidRDefault="00765B9E">
      <w:pPr>
        <w:pStyle w:val="Corpotesto"/>
        <w:spacing w:before="0"/>
        <w:rPr>
          <w:rFonts w:ascii="Arial" w:hAnsi="Arial" w:cs="Arial"/>
          <w:sz w:val="20"/>
        </w:rPr>
      </w:pPr>
      <w:r w:rsidRPr="00CC46DA">
        <w:rPr>
          <w:rFonts w:ascii="Arial" w:hAnsi="Arial" w:cs="Arial"/>
          <w:noProof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5759996</wp:posOffset>
            </wp:positionH>
            <wp:positionV relativeFrom="page">
              <wp:posOffset>319787</wp:posOffset>
            </wp:positionV>
            <wp:extent cx="1394950" cy="11299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950" cy="1129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6DA" w:rsidRPr="00CC46D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640715</wp:posOffset>
                </wp:positionV>
                <wp:extent cx="814705" cy="499110"/>
                <wp:effectExtent l="0" t="0" r="0" b="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" cy="499110"/>
                          <a:chOff x="2451" y="1009"/>
                          <a:chExt cx="1283" cy="786"/>
                        </a:xfrm>
                      </wpg:grpSpPr>
                      <pic:pic xmlns:pic="http://schemas.openxmlformats.org/drawingml/2006/picture">
                        <pic:nvPicPr>
                          <pic:cNvPr id="46" name="Picture 4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3" y="1009"/>
                            <a:ext cx="1281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1" y="1348"/>
                            <a:ext cx="579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1" y="1648"/>
                            <a:ext cx="205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052FA" id="Group 42" o:spid="_x0000_s1026" style="position:absolute;margin-left:122.55pt;margin-top:50.45pt;width:64.15pt;height:39.3pt;z-index:251671552;mso-position-horizontal-relative:page;mso-position-vertical-relative:page" coordorigin="2451,1009" coordsize="1283,7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2453;top:1009;width:1281;height:7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 id="Picture 44" o:spid="_x0000_s1028" type="#_x0000_t75" style="position:absolute;left:2451;top:1348;width:579;height:1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Picture 43" o:spid="_x0000_s1029" type="#_x0000_t75" style="position:absolute;left:2451;top:1648;width:205;height: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">
                  <v:imagedata r:id="rId12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Pr="00CC46DA">
        <w:rPr>
          <w:rFonts w:ascii="Arial" w:hAnsi="Arial" w:cs="Arial"/>
          <w:noProof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556680</wp:posOffset>
            </wp:positionH>
            <wp:positionV relativeFrom="page">
              <wp:posOffset>480390</wp:posOffset>
            </wp:positionV>
            <wp:extent cx="813308" cy="813307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308" cy="813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A05" w:rsidRPr="00CC46DA" w:rsidRDefault="00FE0A05">
      <w:pPr>
        <w:pStyle w:val="Corpotesto"/>
        <w:spacing w:before="0"/>
        <w:rPr>
          <w:rFonts w:ascii="Arial" w:hAnsi="Arial" w:cs="Arial"/>
          <w:sz w:val="20"/>
        </w:rPr>
      </w:pPr>
    </w:p>
    <w:p w:rsidR="00FE0A05" w:rsidRPr="00CC46DA" w:rsidRDefault="00FE0A05">
      <w:pPr>
        <w:pStyle w:val="Corpotesto"/>
        <w:spacing w:before="0"/>
        <w:rPr>
          <w:rFonts w:ascii="Arial" w:hAnsi="Arial" w:cs="Arial"/>
          <w:sz w:val="20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B5111A"/>
        </w:rPr>
      </w:pPr>
      <w:r w:rsidRPr="00CC46DA">
        <w:rPr>
          <w:rFonts w:ascii="Arial" w:hAnsi="Arial" w:cs="Arial"/>
          <w:color w:val="B5111A"/>
        </w:rPr>
        <w:t>SCHEDA DI PRESENTAZIONE DEL PROGETTO</w:t>
      </w: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spacing w:before="1"/>
        <w:ind w:left="117"/>
        <w:rPr>
          <w:rFonts w:ascii="Arial" w:hAnsi="Arial" w:cs="Arial"/>
          <w:b/>
          <w:color w:val="B5111A"/>
          <w:sz w:val="21"/>
        </w:rPr>
      </w:pPr>
      <w:r w:rsidRPr="00CC46DA">
        <w:rPr>
          <w:rFonts w:ascii="Arial" w:hAnsi="Arial" w:cs="Arial"/>
          <w:b/>
          <w:color w:val="B5111A"/>
          <w:sz w:val="21"/>
        </w:rPr>
        <w:t>Titolo del progetto</w:t>
      </w: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Corpotesto"/>
        <w:spacing w:before="0"/>
        <w:ind w:left="117"/>
        <w:rPr>
          <w:rFonts w:ascii="Arial" w:hAnsi="Arial" w:cs="Arial"/>
          <w:color w:val="231F20"/>
        </w:rPr>
      </w:pPr>
      <w:r w:rsidRPr="00CC46DA">
        <w:rPr>
          <w:rFonts w:ascii="Arial" w:hAnsi="Arial" w:cs="Arial"/>
          <w:b/>
          <w:color w:val="B5111A"/>
        </w:rPr>
        <w:t xml:space="preserve">Tipologia </w:t>
      </w:r>
      <w:r w:rsidRPr="00CC46DA">
        <w:rPr>
          <w:rFonts w:ascii="Arial" w:hAnsi="Arial" w:cs="Arial"/>
          <w:color w:val="231F20"/>
        </w:rPr>
        <w:t xml:space="preserve">(es. immagine coordinata, </w:t>
      </w:r>
      <w:proofErr w:type="spellStart"/>
      <w:r w:rsidRPr="00CC46DA">
        <w:rPr>
          <w:rFonts w:ascii="Arial" w:hAnsi="Arial" w:cs="Arial"/>
          <w:color w:val="231F20"/>
        </w:rPr>
        <w:t>app</w:t>
      </w:r>
      <w:proofErr w:type="spellEnd"/>
      <w:r w:rsidRPr="00CC46DA">
        <w:rPr>
          <w:rFonts w:ascii="Arial" w:hAnsi="Arial" w:cs="Arial"/>
          <w:color w:val="231F20"/>
        </w:rPr>
        <w:t>, evento...)</w:t>
      </w: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spacing w:before="101"/>
        <w:ind w:left="117"/>
        <w:rPr>
          <w:rFonts w:ascii="Arial" w:hAnsi="Arial" w:cs="Arial"/>
          <w:color w:val="231F20"/>
          <w:sz w:val="21"/>
        </w:rPr>
      </w:pPr>
      <w:r w:rsidRPr="00CC46DA">
        <w:rPr>
          <w:rFonts w:ascii="Arial" w:hAnsi="Arial" w:cs="Arial"/>
          <w:b/>
          <w:color w:val="B5111A"/>
          <w:sz w:val="21"/>
        </w:rPr>
        <w:t xml:space="preserve">Pubblico a cui è destinato </w:t>
      </w:r>
      <w:r w:rsidRPr="00CC46DA">
        <w:rPr>
          <w:rFonts w:ascii="Arial" w:hAnsi="Arial" w:cs="Arial"/>
          <w:color w:val="231F20"/>
          <w:sz w:val="21"/>
        </w:rPr>
        <w:t>(es. bambini, famiglie, generico…)</w:t>
      </w: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100"/>
        <w:rPr>
          <w:rFonts w:ascii="Arial" w:hAnsi="Arial" w:cs="Arial"/>
          <w:color w:val="B5111A"/>
        </w:rPr>
      </w:pPr>
      <w:proofErr w:type="spellStart"/>
      <w:r w:rsidRPr="00CC46DA">
        <w:rPr>
          <w:rFonts w:ascii="Arial" w:hAnsi="Arial" w:cs="Arial"/>
          <w:color w:val="B5111A"/>
        </w:rPr>
        <w:t>Abstract</w:t>
      </w:r>
      <w:proofErr w:type="spellEnd"/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spacing w:before="101"/>
        <w:ind w:left="117"/>
        <w:rPr>
          <w:rFonts w:ascii="Arial" w:hAnsi="Arial" w:cs="Arial"/>
          <w:b/>
          <w:sz w:val="21"/>
        </w:rPr>
      </w:pPr>
      <w:r w:rsidRPr="00CC46DA">
        <w:rPr>
          <w:rFonts w:ascii="Arial" w:hAnsi="Arial" w:cs="Arial"/>
          <w:b/>
          <w:color w:val="B5111A"/>
          <w:sz w:val="21"/>
        </w:rPr>
        <w:t>Descrizione estesa</w:t>
      </w: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FE0A05" w:rsidRPr="00CC46DA" w:rsidRDefault="00FE0A05">
      <w:pPr>
        <w:rPr>
          <w:rFonts w:ascii="Arial" w:hAnsi="Arial" w:cs="Arial"/>
          <w:sz w:val="27"/>
        </w:rPr>
        <w:sectPr w:rsidR="00FE0A05" w:rsidRPr="00CC46DA">
          <w:headerReference w:type="default" r:id="rId14"/>
          <w:footerReference w:type="default" r:id="rId15"/>
          <w:type w:val="continuous"/>
          <w:pgSz w:w="11910" w:h="16840"/>
          <w:pgMar w:top="2280" w:right="720" w:bottom="520" w:left="720" w:header="504" w:footer="339" w:gutter="0"/>
          <w:cols w:space="720"/>
        </w:sectPr>
      </w:pPr>
    </w:p>
    <w:p w:rsidR="00FE0A05" w:rsidRPr="00CC46DA" w:rsidRDefault="00765B9E">
      <w:pPr>
        <w:pStyle w:val="Corpotesto"/>
        <w:spacing w:before="0"/>
        <w:rPr>
          <w:rFonts w:ascii="Arial" w:hAnsi="Arial" w:cs="Arial"/>
          <w:b/>
          <w:sz w:val="20"/>
        </w:rPr>
      </w:pPr>
      <w:r w:rsidRPr="00CC46DA">
        <w:rPr>
          <w:rFonts w:ascii="Arial" w:hAnsi="Arial" w:cs="Arial"/>
          <w:noProof/>
        </w:rPr>
        <w:lastRenderedPageBreak/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5759996</wp:posOffset>
            </wp:positionH>
            <wp:positionV relativeFrom="page">
              <wp:posOffset>319787</wp:posOffset>
            </wp:positionV>
            <wp:extent cx="1394950" cy="112994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950" cy="1129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</w:p>
    <w:p w:rsidR="00CC46DA" w:rsidRPr="00CC46DA" w:rsidRDefault="00CC46DA" w:rsidP="00CC46DA">
      <w:pPr>
        <w:ind w:left="116"/>
        <w:rPr>
          <w:rFonts w:ascii="Arial" w:hAnsi="Arial" w:cs="Arial"/>
          <w:b/>
          <w:color w:val="B5111A"/>
          <w:sz w:val="21"/>
        </w:rPr>
      </w:pPr>
      <w:r w:rsidRPr="00CC46DA">
        <w:rPr>
          <w:rFonts w:ascii="Arial" w:hAnsi="Arial" w:cs="Arial"/>
          <w:b/>
          <w:color w:val="B5111A"/>
          <w:sz w:val="21"/>
        </w:rPr>
        <w:t>Tempi di realizzazione del progetto</w:t>
      </w: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ind w:left="116"/>
        <w:rPr>
          <w:rFonts w:ascii="Arial" w:hAnsi="Arial" w:cs="Arial"/>
          <w:b/>
          <w:color w:val="B5111A"/>
          <w:sz w:val="21"/>
        </w:rPr>
      </w:pPr>
    </w:p>
    <w:p w:rsidR="00CC46DA" w:rsidRPr="00CC46DA" w:rsidRDefault="00CC46DA" w:rsidP="00CC46DA">
      <w:pPr>
        <w:spacing w:before="101"/>
        <w:ind w:left="116"/>
        <w:rPr>
          <w:rFonts w:ascii="Arial" w:hAnsi="Arial" w:cs="Arial"/>
          <w:b/>
          <w:color w:val="B5111A"/>
          <w:sz w:val="21"/>
        </w:rPr>
      </w:pPr>
      <w:r w:rsidRPr="00CC46DA">
        <w:rPr>
          <w:rFonts w:ascii="Arial" w:hAnsi="Arial" w:cs="Arial"/>
          <w:b/>
          <w:color w:val="B5111A"/>
          <w:sz w:val="21"/>
        </w:rPr>
        <w:t>Risultati attesi</w:t>
      </w: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ind w:left="116"/>
        <w:rPr>
          <w:rFonts w:ascii="Arial" w:hAnsi="Arial" w:cs="Arial"/>
          <w:b/>
          <w:color w:val="B5111A"/>
          <w:sz w:val="21"/>
        </w:rPr>
      </w:pPr>
    </w:p>
    <w:p w:rsidR="00CC46DA" w:rsidRPr="00CC46DA" w:rsidRDefault="00CC46DA" w:rsidP="00CC46DA">
      <w:pPr>
        <w:spacing w:before="101"/>
        <w:ind w:left="116"/>
        <w:rPr>
          <w:rFonts w:ascii="Arial" w:hAnsi="Arial" w:cs="Arial"/>
          <w:b/>
          <w:color w:val="B5111A"/>
          <w:sz w:val="21"/>
        </w:rPr>
      </w:pPr>
      <w:r w:rsidRPr="00CC46DA">
        <w:rPr>
          <w:rFonts w:ascii="Arial" w:hAnsi="Arial" w:cs="Arial"/>
          <w:b/>
          <w:color w:val="B5111A"/>
          <w:sz w:val="21"/>
        </w:rPr>
        <w:t>Risorse necessarie</w:t>
      </w: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bookmarkEnd w:id="0"/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ind w:left="116"/>
        <w:rPr>
          <w:rFonts w:ascii="Arial" w:hAnsi="Arial" w:cs="Arial"/>
          <w:b/>
          <w:color w:val="B5111A"/>
          <w:sz w:val="21"/>
        </w:rPr>
      </w:pPr>
    </w:p>
    <w:p w:rsid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  <w:r w:rsidRPr="00CC46DA">
        <w:rPr>
          <w:rFonts w:ascii="Arial" w:hAnsi="Arial" w:cs="Arial"/>
          <w:color w:val="B5111A"/>
        </w:rPr>
        <w:t>Perché la tua idea è innovativa?</w:t>
      </w:r>
      <w:r w:rsidRPr="00CC46DA">
        <w:rPr>
          <w:rFonts w:ascii="Arial" w:hAnsi="Arial" w:cs="Arial"/>
          <w:b w:val="0"/>
          <w:color w:val="000000" w:themeColor="text1"/>
        </w:rPr>
        <w:t xml:space="preserve"> </w:t>
      </w:r>
    </w:p>
    <w:p w:rsid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ind w:left="116"/>
        <w:rPr>
          <w:rFonts w:ascii="Arial" w:hAnsi="Arial" w:cs="Arial"/>
          <w:b/>
          <w:color w:val="B5111A"/>
          <w:sz w:val="21"/>
        </w:rPr>
      </w:pPr>
    </w:p>
    <w:p w:rsid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CC46DA" w:rsidRPr="00CC46DA" w:rsidRDefault="00CC46DA" w:rsidP="00CC46DA">
      <w:pPr>
        <w:pStyle w:val="Titolo1"/>
        <w:spacing w:before="0"/>
        <w:ind w:left="117"/>
        <w:rPr>
          <w:rFonts w:ascii="Arial" w:hAnsi="Arial" w:cs="Arial"/>
          <w:b w:val="0"/>
          <w:color w:val="000000" w:themeColor="text1"/>
        </w:rPr>
      </w:pPr>
    </w:p>
    <w:p w:rsidR="00FE0A05" w:rsidRPr="00CC46DA" w:rsidRDefault="00765B9E">
      <w:pPr>
        <w:pStyle w:val="Corpotesto"/>
        <w:spacing w:before="0" w:line="235" w:lineRule="auto"/>
        <w:ind w:left="116"/>
        <w:rPr>
          <w:rFonts w:ascii="Arial" w:hAnsi="Arial" w:cs="Arial"/>
        </w:rPr>
      </w:pPr>
      <w:r w:rsidRPr="00CC46DA">
        <w:rPr>
          <w:rFonts w:ascii="Arial" w:hAnsi="Arial" w:cs="Arial"/>
          <w:color w:val="231F20"/>
        </w:rPr>
        <w:t xml:space="preserve">Questa scheda deve essere compilata e caricata come file .pdf in allegato al modulo on-line disponibile a partire dalla pagina </w:t>
      </w:r>
      <w:hyperlink r:id="rId16">
        <w:proofErr w:type="spellStart"/>
        <w:r w:rsidRPr="00CC46DA">
          <w:rPr>
            <w:rFonts w:ascii="Arial" w:hAnsi="Arial" w:cs="Arial"/>
            <w:color w:val="205E9E"/>
            <w:u w:val="single" w:color="205E9E"/>
          </w:rPr>
          <w:t>www.unipd.it</w:t>
        </w:r>
        <w:proofErr w:type="spellEnd"/>
        <w:r w:rsidRPr="00CC46DA">
          <w:rPr>
            <w:rFonts w:ascii="Arial" w:hAnsi="Arial" w:cs="Arial"/>
            <w:color w:val="205E9E"/>
            <w:u w:val="single" w:color="205E9E"/>
          </w:rPr>
          <w:t>/800idee</w:t>
        </w:r>
      </w:hyperlink>
    </w:p>
    <w:sectPr w:rsidR="00FE0A05" w:rsidRPr="00CC46DA">
      <w:pgSz w:w="11910" w:h="16840"/>
      <w:pgMar w:top="2280" w:right="720" w:bottom="520" w:left="720" w:header="504" w:footer="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B9E" w:rsidRDefault="00765B9E">
      <w:r>
        <w:separator/>
      </w:r>
    </w:p>
  </w:endnote>
  <w:endnote w:type="continuationSeparator" w:id="0">
    <w:p w:rsidR="00765B9E" w:rsidRDefault="0076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-Light">
    <w:altName w:val="Helvetica"/>
    <w:panose1 w:val="020B0604020202020204"/>
    <w:charset w:val="00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A05" w:rsidRDefault="00765B9E">
    <w:pPr>
      <w:pStyle w:val="Corpotesto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10350004</wp:posOffset>
          </wp:positionV>
          <wp:extent cx="7559992" cy="3419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992" cy="341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B9E" w:rsidRDefault="00765B9E">
      <w:r>
        <w:separator/>
      </w:r>
    </w:p>
  </w:footnote>
  <w:footnote w:type="continuationSeparator" w:id="0">
    <w:p w:rsidR="00765B9E" w:rsidRDefault="00765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A05" w:rsidRDefault="00FE0A05">
    <w:pPr>
      <w:pStyle w:val="Corpotesto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05"/>
    <w:rsid w:val="00656FB9"/>
    <w:rsid w:val="00765B9E"/>
    <w:rsid w:val="00CC46DA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95F8"/>
  <w15:docId w15:val="{E9F07CDE-EA85-6842-9720-DF047808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Helvetica-Light" w:eastAsia="Helvetica-Light" w:hAnsi="Helvetica-Light" w:cs="Helvetica-Light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1"/>
      <w:ind w:left="116"/>
      <w:outlineLvl w:val="0"/>
    </w:pPr>
    <w:rPr>
      <w:rFonts w:ascii="Helvetica" w:eastAsia="Helvetica" w:hAnsi="Helvetica" w:cs="Helvetica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nipd.it/800ide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PresentazioneProgetto_3.docx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giuliano bocchi</cp:lastModifiedBy>
  <cp:revision>2</cp:revision>
  <dcterms:created xsi:type="dcterms:W3CDTF">2018-03-14T08:06:00Z</dcterms:created>
  <dcterms:modified xsi:type="dcterms:W3CDTF">2018-03-14T08:06:00Z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2018-03-14T00:00:00Z</vt:filetime>
  </property>
</Properties>
</file>