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F3B2" w14:textId="77777777" w:rsidR="006135A2" w:rsidRPr="0094705F" w:rsidRDefault="006135A2">
      <w:pPr>
        <w:rPr>
          <w:rFonts w:ascii="Arial" w:hAnsi="Arial" w:cs="Arial"/>
          <w:sz w:val="20"/>
          <w:szCs w:val="20"/>
        </w:rPr>
      </w:pPr>
    </w:p>
    <w:p w14:paraId="2D41E794" w14:textId="77777777" w:rsidR="006135A2" w:rsidRPr="0094705F" w:rsidRDefault="006135A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4"/>
        <w:gridCol w:w="700"/>
        <w:gridCol w:w="494"/>
        <w:gridCol w:w="498"/>
        <w:gridCol w:w="567"/>
        <w:gridCol w:w="426"/>
        <w:gridCol w:w="750"/>
        <w:gridCol w:w="525"/>
        <w:gridCol w:w="851"/>
        <w:gridCol w:w="4144"/>
      </w:tblGrid>
      <w:tr w:rsidR="006135A2" w:rsidRPr="00250A34" w14:paraId="0A130DB0" w14:textId="77777777" w:rsidTr="00517E21">
        <w:trPr>
          <w:trHeight w:val="287"/>
        </w:trPr>
        <w:tc>
          <w:tcPr>
            <w:tcW w:w="3369" w:type="dxa"/>
            <w:gridSpan w:val="6"/>
            <w:tcBorders>
              <w:top w:val="nil"/>
              <w:bottom w:val="nil"/>
            </w:tcBorders>
          </w:tcPr>
          <w:p w14:paraId="545DF287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 w:rsidRPr="00250A34">
              <w:rPr>
                <w:rFonts w:ascii="Arial" w:hAnsi="Arial" w:cs="Arial"/>
                <w:sz w:val="20"/>
              </w:rPr>
              <w:t xml:space="preserve">Decreto Rep. </w:t>
            </w:r>
          </w:p>
        </w:tc>
        <w:tc>
          <w:tcPr>
            <w:tcW w:w="6270" w:type="dxa"/>
            <w:gridSpan w:val="4"/>
            <w:tcBorders>
              <w:top w:val="nil"/>
              <w:bottom w:val="nil"/>
            </w:tcBorders>
          </w:tcPr>
          <w:p w14:paraId="332E161C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 w:rsidRPr="00250A34">
              <w:rPr>
                <w:rFonts w:ascii="Arial" w:hAnsi="Arial" w:cs="Arial"/>
                <w:sz w:val="20"/>
              </w:rPr>
              <w:t>Prot. n.</w:t>
            </w:r>
          </w:p>
        </w:tc>
      </w:tr>
      <w:tr w:rsidR="006135A2" w:rsidRPr="00250A34" w14:paraId="61FC8C68" w14:textId="77777777" w:rsidTr="00517E21">
        <w:trPr>
          <w:trHeight w:val="344"/>
        </w:trPr>
        <w:tc>
          <w:tcPr>
            <w:tcW w:w="684" w:type="dxa"/>
            <w:tcBorders>
              <w:top w:val="nil"/>
              <w:bottom w:val="nil"/>
            </w:tcBorders>
          </w:tcPr>
          <w:p w14:paraId="1800C06D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 w:rsidRPr="00250A34">
              <w:rPr>
                <w:rFonts w:ascii="Arial" w:hAnsi="Arial" w:cs="Arial"/>
                <w:sz w:val="20"/>
              </w:rPr>
              <w:t>Anno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6FE2E4DF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14:paraId="6E731F97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 w:rsidRPr="00250A34">
              <w:rPr>
                <w:rFonts w:ascii="Arial" w:hAnsi="Arial" w:cs="Arial"/>
                <w:sz w:val="20"/>
              </w:rPr>
              <w:t>Tit.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518FE94D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F61C25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 w:rsidRPr="00250A34">
              <w:rPr>
                <w:rFonts w:ascii="Arial" w:hAnsi="Arial" w:cs="Arial"/>
                <w:sz w:val="20"/>
              </w:rPr>
              <w:t>Cl.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4A283DF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A9BFFA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 w:rsidRPr="00250A34">
              <w:rPr>
                <w:rFonts w:ascii="Arial" w:hAnsi="Arial" w:cs="Arial"/>
                <w:sz w:val="20"/>
              </w:rPr>
              <w:t>Fasc.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6036BBFA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63DB6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All. n.</w:t>
            </w:r>
          </w:p>
        </w:tc>
        <w:tc>
          <w:tcPr>
            <w:tcW w:w="4144" w:type="dxa"/>
            <w:tcBorders>
              <w:top w:val="nil"/>
              <w:bottom w:val="nil"/>
            </w:tcBorders>
          </w:tcPr>
          <w:p w14:paraId="6C0A4B6D" w14:textId="77777777" w:rsidR="006135A2" w:rsidRPr="00250A34" w:rsidRDefault="006135A2" w:rsidP="006135A2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A35CB5" w14:textId="77777777" w:rsidR="006135A2" w:rsidRPr="00920625" w:rsidRDefault="006135A2" w:rsidP="00A8245C">
      <w:pPr>
        <w:pStyle w:val="CorpoTestoUnipd"/>
        <w:jc w:val="center"/>
      </w:pPr>
    </w:p>
    <w:p w14:paraId="062846F3" w14:textId="77777777" w:rsidR="006135A2" w:rsidRPr="00FC2135" w:rsidRDefault="006135A2" w:rsidP="006135A2">
      <w:pPr>
        <w:pStyle w:val="CorpoTestoUnipd"/>
      </w:pPr>
      <w:r w:rsidRPr="00FC2135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8515"/>
      </w:tblGrid>
      <w:tr w:rsidR="006135A2" w:rsidRPr="00250A34" w14:paraId="1BB1D4A4" w14:textId="77777777">
        <w:tc>
          <w:tcPr>
            <w:tcW w:w="1069" w:type="dxa"/>
          </w:tcPr>
          <w:p w14:paraId="52369EC9" w14:textId="77777777" w:rsidR="006135A2" w:rsidRPr="00250A34" w:rsidRDefault="006135A2" w:rsidP="006135A2">
            <w:pPr>
              <w:rPr>
                <w:rFonts w:ascii="Arial" w:hAnsi="Arial" w:cs="Arial"/>
                <w:b/>
                <w:sz w:val="17"/>
                <w:szCs w:val="22"/>
              </w:rPr>
            </w:pPr>
            <w:r w:rsidRPr="00250A34">
              <w:rPr>
                <w:rFonts w:ascii="Arial" w:hAnsi="Arial" w:cs="Arial"/>
                <w:b/>
                <w:sz w:val="17"/>
                <w:szCs w:val="22"/>
              </w:rPr>
              <w:t>OGGETTO</w:t>
            </w:r>
            <w:r>
              <w:rPr>
                <w:rFonts w:ascii="Arial" w:hAnsi="Arial" w:cs="Arial"/>
                <w:b/>
                <w:sz w:val="17"/>
                <w:szCs w:val="22"/>
              </w:rPr>
              <w:t>:</w:t>
            </w:r>
          </w:p>
        </w:tc>
        <w:tc>
          <w:tcPr>
            <w:tcW w:w="8773" w:type="dxa"/>
          </w:tcPr>
          <w:p w14:paraId="14765BF0" w14:textId="77777777" w:rsidR="006135A2" w:rsidRPr="00250A34" w:rsidRDefault="006135A2" w:rsidP="006135A2">
            <w:pPr>
              <w:pStyle w:val="CorpoTestoUnipd"/>
            </w:pPr>
            <w:r w:rsidRPr="00250A34">
              <w:t>Oggetto del decreto oggetto del decreto oggetto del decreto oggetto del decreto oggetto del decreto oggetto del decreto oggetto del decreto oggetto del decreto oggetto del decreto.</w:t>
            </w:r>
          </w:p>
        </w:tc>
      </w:tr>
    </w:tbl>
    <w:p w14:paraId="103751E0" w14:textId="77777777" w:rsidR="006135A2" w:rsidRDefault="006135A2" w:rsidP="006135A2">
      <w:pPr>
        <w:pStyle w:val="UnipdDecreta"/>
        <w:spacing w:before="600" w:after="240"/>
      </w:pPr>
      <w:r>
        <w:t>IL RETTORE</w:t>
      </w:r>
    </w:p>
    <w:p w14:paraId="354CBDFD" w14:textId="77777777" w:rsidR="006135A2" w:rsidRPr="00DB1446" w:rsidRDefault="006135A2" w:rsidP="006135A2">
      <w:pPr>
        <w:pStyle w:val="CorpoTestoUnipd"/>
      </w:pPr>
      <w:r w:rsidRPr="00807ED5">
        <w:rPr>
          <w:b/>
        </w:rPr>
        <w:t>Premesso</w:t>
      </w:r>
      <w:r w:rsidRPr="00DB1446">
        <w:t xml:space="preserve"> </w:t>
      </w:r>
      <w:proofErr w:type="gramStart"/>
      <w:r w:rsidRPr="00DB1446">
        <w:t>che  ...</w:t>
      </w:r>
      <w:proofErr w:type="gramEnd"/>
      <w:r w:rsidRPr="00DB1446">
        <w:t xml:space="preserve">  usare il participio passato, esporre la situazione di fatto, le premesse narrative accadute e che giustificano il ricorso ad un decreto</w:t>
      </w:r>
    </w:p>
    <w:p w14:paraId="5C2174EA" w14:textId="77777777" w:rsidR="006135A2" w:rsidRPr="00DB1446" w:rsidRDefault="006135A2" w:rsidP="006135A2">
      <w:pPr>
        <w:pStyle w:val="CorpoTestoUnipd"/>
      </w:pPr>
      <w:r w:rsidRPr="00807ED5">
        <w:rPr>
          <w:b/>
        </w:rPr>
        <w:t>Visto</w:t>
      </w:r>
      <w:r w:rsidRPr="00DB1446">
        <w:t xml:space="preserve"> / </w:t>
      </w:r>
      <w:r w:rsidRPr="00807ED5">
        <w:rPr>
          <w:b/>
        </w:rPr>
        <w:t>Richiamato</w:t>
      </w:r>
      <w:r w:rsidRPr="00DB1446">
        <w:t xml:space="preserve"> ....  usare il participio passato, indicare in ordine cronologico i presupposti giuridici, leggi, regolamenti e, se del caso, anche la giurisprudenza prevalente</w:t>
      </w:r>
    </w:p>
    <w:p w14:paraId="0A8F2554" w14:textId="77777777" w:rsidR="006135A2" w:rsidRPr="00DB1446" w:rsidRDefault="006135A2" w:rsidP="006135A2">
      <w:pPr>
        <w:pStyle w:val="CorpoTestoUnipd"/>
      </w:pPr>
      <w:r w:rsidRPr="00807ED5">
        <w:rPr>
          <w:b/>
        </w:rPr>
        <w:t>Accertato</w:t>
      </w:r>
      <w:r w:rsidRPr="00DB1446">
        <w:t xml:space="preserve"> / </w:t>
      </w:r>
      <w:r w:rsidRPr="00807ED5">
        <w:rPr>
          <w:b/>
        </w:rPr>
        <w:t>Rilevato</w:t>
      </w:r>
      <w:r w:rsidRPr="00DB1446">
        <w:t xml:space="preserve"> .... usare il participio passato, indicare gli eventuali accertamenti tecnici, in questo caso di norma va allegato il parere tecnico</w:t>
      </w:r>
    </w:p>
    <w:p w14:paraId="3097C5B5" w14:textId="77777777" w:rsidR="006135A2" w:rsidRDefault="006135A2" w:rsidP="006135A2">
      <w:pPr>
        <w:pStyle w:val="CorpoTestoUnipd"/>
      </w:pPr>
      <w:r w:rsidRPr="00807ED5">
        <w:rPr>
          <w:b/>
        </w:rPr>
        <w:t>Ritenuto opportuno</w:t>
      </w:r>
      <w:r w:rsidRPr="00DB1446">
        <w:t xml:space="preserve"> / </w:t>
      </w:r>
      <w:r w:rsidRPr="00807ED5">
        <w:rPr>
          <w:b/>
        </w:rPr>
        <w:t>Considerato</w:t>
      </w:r>
      <w:r w:rsidRPr="00DB1446">
        <w:t xml:space="preserve"> ...... usare il participio passato, indicare gli elementi di valutazione discrezionale, nei limiti di legge e coerentemente all’istruttoria</w:t>
      </w:r>
    </w:p>
    <w:p w14:paraId="49888174" w14:textId="77777777" w:rsidR="00335BC5" w:rsidRDefault="00335BC5" w:rsidP="006135A2">
      <w:pPr>
        <w:pStyle w:val="CorpoTestoUnipd"/>
      </w:pPr>
      <w:r w:rsidRPr="00335BC5">
        <w:rPr>
          <w:b/>
        </w:rPr>
        <w:t>Preso atto</w:t>
      </w:r>
      <w:r>
        <w:t xml:space="preserve"> che la struttura proponente ha accertato la conformità del provvedimento alla legislazione vigente e ai Regolamenti di Ateneo</w:t>
      </w:r>
    </w:p>
    <w:p w14:paraId="14DB0AAC" w14:textId="77777777" w:rsidR="006135A2" w:rsidRPr="00E11F19" w:rsidRDefault="006135A2" w:rsidP="006135A2">
      <w:pPr>
        <w:pStyle w:val="StileUnipdDecretaprima6ptdopo6pt"/>
      </w:pPr>
      <w:r>
        <w:t>DECRETA</w:t>
      </w:r>
    </w:p>
    <w:tbl>
      <w:tblPr>
        <w:tblW w:w="0" w:type="auto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92"/>
        <w:gridCol w:w="9246"/>
      </w:tblGrid>
      <w:tr w:rsidR="006135A2" w14:paraId="4EE9F9C6" w14:textId="77777777">
        <w:tc>
          <w:tcPr>
            <w:tcW w:w="392" w:type="dxa"/>
          </w:tcPr>
          <w:p w14:paraId="32351F8F" w14:textId="77777777" w:rsidR="006135A2" w:rsidRPr="00DB1446" w:rsidRDefault="006135A2" w:rsidP="006135A2">
            <w:pPr>
              <w:pStyle w:val="CorpoTestoUnipd"/>
            </w:pPr>
            <w:r w:rsidRPr="00372AE8">
              <w:rPr>
                <w:b/>
              </w:rPr>
              <w:t>1.</w:t>
            </w:r>
          </w:p>
        </w:tc>
        <w:tc>
          <w:tcPr>
            <w:tcW w:w="9355" w:type="dxa"/>
            <w:tcMar>
              <w:left w:w="0" w:type="dxa"/>
            </w:tcMar>
          </w:tcPr>
          <w:p w14:paraId="3B0877D5" w14:textId="77777777" w:rsidR="006135A2" w:rsidRPr="00DB1446" w:rsidRDefault="006135A2" w:rsidP="006135A2">
            <w:pPr>
              <w:pStyle w:val="CorpoTestoUnipd"/>
            </w:pPr>
            <w:r w:rsidRPr="00DB1446">
              <w:t>di procedere a</w:t>
            </w:r>
            <w:proofErr w:type="gramStart"/>
            <w:r w:rsidRPr="00DB1446">
              <w:t xml:space="preserve"> ....</w:t>
            </w:r>
            <w:proofErr w:type="gramEnd"/>
            <w:r w:rsidRPr="00DB1446">
              <w:t>. usare l’infinito presente, indicare in punti omogenei le parti del dispositivo, cioè la le parti della decisione e di quanto dovrà essere fatto dagli uffici</w:t>
            </w:r>
          </w:p>
        </w:tc>
      </w:tr>
      <w:tr w:rsidR="006135A2" w14:paraId="63700B41" w14:textId="77777777">
        <w:tc>
          <w:tcPr>
            <w:tcW w:w="392" w:type="dxa"/>
          </w:tcPr>
          <w:p w14:paraId="01200124" w14:textId="77777777" w:rsidR="006135A2" w:rsidRPr="00372AE8" w:rsidRDefault="006135A2" w:rsidP="006135A2">
            <w:pPr>
              <w:pStyle w:val="CorpoTestoUnipd"/>
              <w:rPr>
                <w:b/>
              </w:rPr>
            </w:pPr>
            <w:r w:rsidRPr="00372AE8">
              <w:rPr>
                <w:b/>
              </w:rPr>
              <w:t>2.</w:t>
            </w:r>
          </w:p>
        </w:tc>
        <w:tc>
          <w:tcPr>
            <w:tcW w:w="9355" w:type="dxa"/>
            <w:tcMar>
              <w:left w:w="0" w:type="dxa"/>
            </w:tcMar>
          </w:tcPr>
          <w:p w14:paraId="43D87E3F" w14:textId="77777777" w:rsidR="006135A2" w:rsidRPr="00DB1446" w:rsidRDefault="006135A2" w:rsidP="006135A2">
            <w:pPr>
              <w:pStyle w:val="CorpoTestoUnipd"/>
            </w:pPr>
            <w:r w:rsidRPr="00DB1446">
              <w:t>di procedere a</w:t>
            </w:r>
            <w:proofErr w:type="gramStart"/>
            <w:r w:rsidRPr="00DB1446">
              <w:t xml:space="preserve"> ....</w:t>
            </w:r>
            <w:proofErr w:type="gramEnd"/>
            <w:r w:rsidRPr="00DB1446">
              <w:t>. . usare l’infinito presente, indicare in punti omogenei le parti del dispositivo, cioè la le parti della decisione e di quanto dovrà essere fatto dagli uffici</w:t>
            </w:r>
          </w:p>
        </w:tc>
      </w:tr>
      <w:tr w:rsidR="006135A2" w14:paraId="4D0F49B4" w14:textId="77777777">
        <w:tc>
          <w:tcPr>
            <w:tcW w:w="392" w:type="dxa"/>
          </w:tcPr>
          <w:p w14:paraId="5C6CB625" w14:textId="77777777" w:rsidR="006135A2" w:rsidRPr="00DB1446" w:rsidRDefault="006135A2" w:rsidP="006135A2">
            <w:pPr>
              <w:pStyle w:val="CorpoTestoUnipd"/>
            </w:pPr>
            <w:r w:rsidRPr="00372AE8">
              <w:rPr>
                <w:b/>
              </w:rPr>
              <w:t>3.</w:t>
            </w:r>
          </w:p>
        </w:tc>
        <w:tc>
          <w:tcPr>
            <w:tcW w:w="9355" w:type="dxa"/>
            <w:tcMar>
              <w:left w:w="0" w:type="dxa"/>
            </w:tcMar>
          </w:tcPr>
          <w:p w14:paraId="51949B1B" w14:textId="77777777" w:rsidR="006135A2" w:rsidRPr="00DB1446" w:rsidRDefault="006135A2" w:rsidP="006135A2">
            <w:pPr>
              <w:pStyle w:val="CorpoTestoUnipd"/>
            </w:pPr>
            <w:r w:rsidRPr="00DB1446">
              <w:t>di procedere a</w:t>
            </w:r>
            <w:proofErr w:type="gramStart"/>
            <w:r w:rsidRPr="00DB1446">
              <w:t xml:space="preserve"> ....</w:t>
            </w:r>
            <w:proofErr w:type="gramEnd"/>
            <w:r w:rsidRPr="00DB1446">
              <w:t>. . usare l’infinito presente, indicare in punti omogenei le parti del dispositivo, cioè la le parti della decisione e di quanto dovrà essere fatto dagli uffici</w:t>
            </w:r>
          </w:p>
        </w:tc>
      </w:tr>
      <w:tr w:rsidR="006135A2" w14:paraId="0430FBD3" w14:textId="77777777">
        <w:tc>
          <w:tcPr>
            <w:tcW w:w="392" w:type="dxa"/>
          </w:tcPr>
          <w:p w14:paraId="5E8B51A2" w14:textId="77777777" w:rsidR="006135A2" w:rsidRPr="00DB1446" w:rsidRDefault="006135A2" w:rsidP="006135A2">
            <w:pPr>
              <w:pStyle w:val="CorpoTestoUnipd"/>
            </w:pPr>
            <w:r w:rsidRPr="00372AE8">
              <w:rPr>
                <w:b/>
              </w:rPr>
              <w:t>4.</w:t>
            </w:r>
          </w:p>
        </w:tc>
        <w:tc>
          <w:tcPr>
            <w:tcW w:w="9355" w:type="dxa"/>
            <w:tcMar>
              <w:left w:w="0" w:type="dxa"/>
            </w:tcMar>
          </w:tcPr>
          <w:p w14:paraId="21C7AC7D" w14:textId="0B489C36" w:rsidR="006135A2" w:rsidRPr="00DB1446" w:rsidRDefault="006135A2" w:rsidP="006135A2">
            <w:pPr>
              <w:pStyle w:val="CorpoTestoUnipd"/>
            </w:pPr>
            <w:r w:rsidRPr="00DB1446">
              <w:t xml:space="preserve">di incaricare </w:t>
            </w:r>
            <w:r w:rsidR="006C6278">
              <w:t>l’Ufficio</w:t>
            </w:r>
            <w:r w:rsidRPr="00DB1446">
              <w:t xml:space="preserve"> </w:t>
            </w:r>
            <w:proofErr w:type="spellStart"/>
            <w:r w:rsidRPr="00DB1446">
              <w:t>Xxxxx</w:t>
            </w:r>
            <w:proofErr w:type="spellEnd"/>
            <w:r w:rsidRPr="00DB1446">
              <w:t xml:space="preserve"> </w:t>
            </w:r>
            <w:proofErr w:type="spellStart"/>
            <w:r w:rsidRPr="00DB1446">
              <w:t>Yyyyyy</w:t>
            </w:r>
            <w:proofErr w:type="spellEnd"/>
            <w:r w:rsidRPr="00DB1446">
              <w:t xml:space="preserve"> dell’esecuzione del presente provvedimento, che verrà registrato nel Repertorio Generale dei Decreti.</w:t>
            </w:r>
          </w:p>
        </w:tc>
      </w:tr>
    </w:tbl>
    <w:p w14:paraId="66397AE8" w14:textId="77777777" w:rsidR="006135A2" w:rsidRDefault="006135A2" w:rsidP="006135A2">
      <w:pPr>
        <w:pStyle w:val="CorpoTestoUnipd"/>
      </w:pPr>
    </w:p>
    <w:p w14:paraId="462D0B65" w14:textId="7B0C1C6F" w:rsidR="006135A2" w:rsidRDefault="006135A2" w:rsidP="006135A2">
      <w:pPr>
        <w:pStyle w:val="CorpoTestoUnipd"/>
      </w:pPr>
      <w:r w:rsidRPr="00DB1446">
        <w:t xml:space="preserve">Padova, </w:t>
      </w:r>
      <w:r w:rsidR="0094705F">
        <w:t>data della registrazione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94705F" w14:paraId="2E36FB81" w14:textId="77777777" w:rsidTr="00C4683E">
        <w:tc>
          <w:tcPr>
            <w:tcW w:w="4889" w:type="dxa"/>
          </w:tcPr>
          <w:p w14:paraId="4A6716A7" w14:textId="77777777" w:rsidR="0094705F" w:rsidRDefault="0094705F" w:rsidP="00C4683E">
            <w:pPr>
              <w:pStyle w:val="CorpoTestoUnipd"/>
            </w:pPr>
          </w:p>
        </w:tc>
        <w:tc>
          <w:tcPr>
            <w:tcW w:w="4889" w:type="dxa"/>
          </w:tcPr>
          <w:p w14:paraId="6FDCD656" w14:textId="4F0F6FEE" w:rsidR="0094705F" w:rsidRPr="00AB40E4" w:rsidRDefault="0094705F" w:rsidP="00C4683E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B40E4">
              <w:rPr>
                <w:rFonts w:ascii="Arial" w:hAnsi="Arial" w:cs="Arial"/>
                <w:sz w:val="20"/>
                <w:szCs w:val="22"/>
              </w:rPr>
              <w:t xml:space="preserve">Il </w:t>
            </w:r>
            <w:r>
              <w:rPr>
                <w:rFonts w:ascii="Arial" w:hAnsi="Arial" w:cs="Arial"/>
                <w:sz w:val="20"/>
                <w:szCs w:val="22"/>
              </w:rPr>
              <w:t>Rettore</w:t>
            </w:r>
          </w:p>
          <w:p w14:paraId="538824F0" w14:textId="769816EF" w:rsidR="0094705F" w:rsidRDefault="0094705F" w:rsidP="00C4683E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Prof. Rosario Rizzuto </w:t>
            </w:r>
          </w:p>
          <w:p w14:paraId="43B4B7A6" w14:textId="77777777" w:rsidR="0094705F" w:rsidRDefault="0094705F" w:rsidP="00C4683E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8FDDDE9" w14:textId="77777777" w:rsidR="0094705F" w:rsidRDefault="0094705F" w:rsidP="00C4683E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9412D">
              <w:rPr>
                <w:rFonts w:ascii="Arial" w:hAnsi="Arial" w:cs="Arial"/>
                <w:i/>
                <w:sz w:val="17"/>
                <w:szCs w:val="17"/>
                <w:lang w:eastAsia="it-IT"/>
              </w:rPr>
              <w:t>firmato digitalmente ai sensi del d.lgs. 82/2005</w:t>
            </w:r>
          </w:p>
        </w:tc>
      </w:tr>
    </w:tbl>
    <w:p w14:paraId="5EB52E03" w14:textId="5E3D9420" w:rsidR="001B6F55" w:rsidRDefault="001B6F55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7B6872E7" w14:textId="77777777" w:rsidR="0094705F" w:rsidRDefault="0094705F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0D92D71C" w14:textId="55530870" w:rsidR="006B22CA" w:rsidRDefault="006B22CA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6D77A486" w14:textId="21EFA1D7" w:rsidR="006B22CA" w:rsidRDefault="006B22CA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01208402" w14:textId="5774FE77" w:rsidR="006B22CA" w:rsidRDefault="006B22CA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3E530ED9" w14:textId="136D6431" w:rsidR="006B22CA" w:rsidRDefault="006B22CA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p w14:paraId="66A9589B" w14:textId="77777777" w:rsidR="006B22CA" w:rsidRDefault="006B22CA" w:rsidP="00335BC5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</w:p>
    <w:sectPr w:rsidR="006B22CA" w:rsidSect="001B6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98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5E065" w14:textId="77777777" w:rsidR="00F47866" w:rsidRDefault="00F47866">
      <w:r>
        <w:separator/>
      </w:r>
    </w:p>
  </w:endnote>
  <w:endnote w:type="continuationSeparator" w:id="0">
    <w:p w14:paraId="42B875B2" w14:textId="77777777" w:rsidR="00F47866" w:rsidRDefault="00F4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90DB" w14:textId="77777777" w:rsidR="006135A2" w:rsidRDefault="00043F18" w:rsidP="006135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35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DCF089" w14:textId="77777777" w:rsidR="006135A2" w:rsidRDefault="006135A2" w:rsidP="006135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43D1" w14:textId="77777777" w:rsidR="006135A2" w:rsidRPr="006F44A3" w:rsidRDefault="00043F18" w:rsidP="006135A2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6135A2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BC44A6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2410"/>
      <w:gridCol w:w="2410"/>
    </w:tblGrid>
    <w:tr w:rsidR="006B22CA" w:rsidRPr="00276196" w14:paraId="459A1A47" w14:textId="77777777" w:rsidTr="00C4683E">
      <w:trPr>
        <w:trHeight w:val="380"/>
      </w:trPr>
      <w:tc>
        <w:tcPr>
          <w:tcW w:w="2410" w:type="dxa"/>
          <w:tcMar>
            <w:top w:w="113" w:type="dxa"/>
            <w:left w:w="170" w:type="dxa"/>
            <w:bottom w:w="28" w:type="dxa"/>
            <w:right w:w="170" w:type="dxa"/>
          </w:tcMar>
        </w:tcPr>
        <w:p w14:paraId="74BA1027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 w:cs="Arial"/>
              <w:sz w:val="14"/>
              <w:szCs w:val="14"/>
              <w:lang w:eastAsia="it-IT"/>
            </w:rPr>
          </w:pPr>
          <w:r w:rsidRPr="00276196">
            <w:rPr>
              <w:rFonts w:ascii="Arial" w:hAnsi="Arial" w:cs="Arial"/>
              <w:sz w:val="14"/>
              <w:szCs w:val="14"/>
              <w:lang w:eastAsia="it-IT"/>
            </w:rPr>
            <w:t>La Responsabile del procedimento amministrativo</w:t>
          </w:r>
        </w:p>
        <w:p w14:paraId="210AA3A7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 w:cs="Arial"/>
              <w:sz w:val="14"/>
              <w:szCs w:val="14"/>
              <w:lang w:eastAsia="it-IT"/>
            </w:rPr>
          </w:pPr>
        </w:p>
        <w:p w14:paraId="3034FE55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 w:cs="Arial"/>
              <w:sz w:val="14"/>
              <w:szCs w:val="14"/>
              <w:lang w:eastAsia="it-IT"/>
            </w:rPr>
          </w:pPr>
          <w:r w:rsidRPr="00276196">
            <w:rPr>
              <w:rFonts w:ascii="Arial" w:hAnsi="Arial" w:cs="Arial"/>
              <w:sz w:val="14"/>
              <w:szCs w:val="14"/>
              <w:lang w:eastAsia="it-IT"/>
            </w:rPr>
            <w:t>Dott.ssa Nome Cognome</w:t>
          </w:r>
        </w:p>
      </w:tc>
      <w:tc>
        <w:tcPr>
          <w:tcW w:w="2410" w:type="dxa"/>
          <w:tcMar>
            <w:top w:w="113" w:type="dxa"/>
            <w:left w:w="170" w:type="dxa"/>
          </w:tcMar>
        </w:tcPr>
        <w:p w14:paraId="7C0DD359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>La Dirigente</w:t>
          </w:r>
        </w:p>
        <w:p w14:paraId="397200AF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</w:p>
        <w:p w14:paraId="6590FD15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>Dott.ssa Nome Cognome</w:t>
          </w:r>
        </w:p>
      </w:tc>
      <w:tc>
        <w:tcPr>
          <w:tcW w:w="2410" w:type="dxa"/>
          <w:tcMar>
            <w:top w:w="113" w:type="dxa"/>
            <w:left w:w="170" w:type="dxa"/>
          </w:tcMar>
        </w:tcPr>
        <w:p w14:paraId="064A01B9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>Il Direttore Generale</w:t>
          </w:r>
        </w:p>
        <w:p w14:paraId="6030C9AE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</w:p>
        <w:p w14:paraId="4AB6103F" w14:textId="77777777" w:rsidR="006B22CA" w:rsidRPr="00276196" w:rsidRDefault="006B22CA" w:rsidP="006B22CA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 xml:space="preserve">Ing. Alberto </w:t>
          </w:r>
          <w:proofErr w:type="spellStart"/>
          <w:r w:rsidRPr="00276196">
            <w:rPr>
              <w:rFonts w:ascii="Arial" w:hAnsi="Arial"/>
              <w:sz w:val="14"/>
              <w:szCs w:val="14"/>
            </w:rPr>
            <w:t>Scuttari</w:t>
          </w:r>
          <w:proofErr w:type="spellEnd"/>
        </w:p>
      </w:tc>
    </w:tr>
  </w:tbl>
  <w:p w14:paraId="35CA0C17" w14:textId="77777777" w:rsidR="001B6F55" w:rsidRPr="006F44A3" w:rsidRDefault="001B6F55" w:rsidP="001B6F55">
    <w:pPr>
      <w:pStyle w:val="CorpoTestoUnipd"/>
    </w:pPr>
  </w:p>
  <w:p w14:paraId="233E9F6E" w14:textId="77777777" w:rsidR="001B6F55" w:rsidRPr="006F44A3" w:rsidRDefault="001B6F55" w:rsidP="001B6F55">
    <w:pPr>
      <w:pStyle w:val="CorpoTestoUnip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15F4" w14:textId="77777777" w:rsidR="00A73705" w:rsidRPr="00276196" w:rsidRDefault="006135A2" w:rsidP="006135A2">
    <w:pPr>
      <w:pStyle w:val="CorpoTestoUnipd"/>
      <w:rPr>
        <w:sz w:val="14"/>
        <w:szCs w:val="14"/>
      </w:rPr>
    </w:pPr>
    <w:r w:rsidRPr="00276196">
      <w:rPr>
        <w:sz w:val="14"/>
        <w:szCs w:val="14"/>
      </w:rPr>
      <w:tab/>
    </w:r>
  </w:p>
  <w:tbl>
    <w:tblPr>
      <w:tblW w:w="0" w:type="auto"/>
      <w:tblInd w:w="1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2410"/>
      <w:gridCol w:w="2410"/>
    </w:tblGrid>
    <w:tr w:rsidR="00A73705" w:rsidRPr="00276196" w14:paraId="731DEADD" w14:textId="77777777" w:rsidTr="008766A3">
      <w:trPr>
        <w:trHeight w:val="380"/>
      </w:trPr>
      <w:tc>
        <w:tcPr>
          <w:tcW w:w="2410" w:type="dxa"/>
          <w:tcMar>
            <w:top w:w="113" w:type="dxa"/>
            <w:left w:w="170" w:type="dxa"/>
            <w:bottom w:w="28" w:type="dxa"/>
            <w:right w:w="170" w:type="dxa"/>
          </w:tcMar>
        </w:tcPr>
        <w:p w14:paraId="53923505" w14:textId="77777777" w:rsidR="00276196" w:rsidRPr="00276196" w:rsidRDefault="00276196" w:rsidP="00276196">
          <w:pPr>
            <w:tabs>
              <w:tab w:val="left" w:pos="2460"/>
            </w:tabs>
            <w:rPr>
              <w:rFonts w:ascii="Arial" w:hAnsi="Arial" w:cs="Arial"/>
              <w:sz w:val="14"/>
              <w:szCs w:val="14"/>
              <w:lang w:eastAsia="it-IT"/>
            </w:rPr>
          </w:pPr>
          <w:r w:rsidRPr="00276196">
            <w:rPr>
              <w:rFonts w:ascii="Arial" w:hAnsi="Arial" w:cs="Arial"/>
              <w:sz w:val="14"/>
              <w:szCs w:val="14"/>
              <w:lang w:eastAsia="it-IT"/>
            </w:rPr>
            <w:t>La Responsabile del procedimento amministrativo</w:t>
          </w:r>
        </w:p>
        <w:p w14:paraId="2B08EE23" w14:textId="77777777" w:rsidR="00276196" w:rsidRPr="00276196" w:rsidRDefault="00276196" w:rsidP="00276196">
          <w:pPr>
            <w:tabs>
              <w:tab w:val="left" w:pos="2460"/>
            </w:tabs>
            <w:rPr>
              <w:rFonts w:ascii="Arial" w:hAnsi="Arial" w:cs="Arial"/>
              <w:sz w:val="14"/>
              <w:szCs w:val="14"/>
              <w:lang w:eastAsia="it-IT"/>
            </w:rPr>
          </w:pPr>
        </w:p>
        <w:p w14:paraId="3F92E737" w14:textId="10A48F15" w:rsidR="00A73705" w:rsidRPr="00276196" w:rsidRDefault="00276196" w:rsidP="00276196">
          <w:pPr>
            <w:tabs>
              <w:tab w:val="left" w:pos="2460"/>
            </w:tabs>
            <w:rPr>
              <w:rFonts w:ascii="Arial" w:hAnsi="Arial" w:cs="Arial"/>
              <w:sz w:val="14"/>
              <w:szCs w:val="14"/>
              <w:lang w:eastAsia="it-IT"/>
            </w:rPr>
          </w:pPr>
          <w:r w:rsidRPr="00276196">
            <w:rPr>
              <w:rFonts w:ascii="Arial" w:hAnsi="Arial" w:cs="Arial"/>
              <w:sz w:val="14"/>
              <w:szCs w:val="14"/>
              <w:lang w:eastAsia="it-IT"/>
            </w:rPr>
            <w:t>Dott.ssa Nome Cognome</w:t>
          </w:r>
        </w:p>
      </w:tc>
      <w:tc>
        <w:tcPr>
          <w:tcW w:w="2410" w:type="dxa"/>
          <w:tcMar>
            <w:top w:w="113" w:type="dxa"/>
            <w:left w:w="170" w:type="dxa"/>
          </w:tcMar>
        </w:tcPr>
        <w:p w14:paraId="151554F1" w14:textId="77777777" w:rsidR="00276196" w:rsidRPr="00276196" w:rsidRDefault="00276196" w:rsidP="00276196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>La Dirigente</w:t>
          </w:r>
        </w:p>
        <w:p w14:paraId="6E68564A" w14:textId="77777777" w:rsidR="00276196" w:rsidRPr="00276196" w:rsidRDefault="00276196" w:rsidP="00276196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</w:p>
        <w:p w14:paraId="01BCFDF4" w14:textId="33C3410B" w:rsidR="00A73705" w:rsidRPr="00276196" w:rsidRDefault="00276196" w:rsidP="00276196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>Dott.ssa Nome Cognome</w:t>
          </w:r>
        </w:p>
      </w:tc>
      <w:tc>
        <w:tcPr>
          <w:tcW w:w="2410" w:type="dxa"/>
          <w:tcMar>
            <w:top w:w="113" w:type="dxa"/>
            <w:left w:w="170" w:type="dxa"/>
          </w:tcMar>
        </w:tcPr>
        <w:p w14:paraId="5EDB6354" w14:textId="77777777" w:rsidR="00A73705" w:rsidRPr="00276196" w:rsidRDefault="008D304A" w:rsidP="00CC1640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>Il Direttore Generale</w:t>
          </w:r>
        </w:p>
        <w:p w14:paraId="7AC9A5CD" w14:textId="77777777" w:rsidR="00276196" w:rsidRPr="00276196" w:rsidRDefault="00276196" w:rsidP="00CC1640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</w:p>
        <w:p w14:paraId="4A672C5E" w14:textId="5745A04D" w:rsidR="00276196" w:rsidRPr="00276196" w:rsidRDefault="00276196" w:rsidP="00CC1640">
          <w:pPr>
            <w:tabs>
              <w:tab w:val="left" w:pos="2460"/>
            </w:tabs>
            <w:rPr>
              <w:rFonts w:ascii="Arial" w:hAnsi="Arial"/>
              <w:sz w:val="14"/>
              <w:szCs w:val="14"/>
            </w:rPr>
          </w:pPr>
          <w:r w:rsidRPr="00276196">
            <w:rPr>
              <w:rFonts w:ascii="Arial" w:hAnsi="Arial"/>
              <w:sz w:val="14"/>
              <w:szCs w:val="14"/>
            </w:rPr>
            <w:t xml:space="preserve">Ing. Alberto </w:t>
          </w:r>
          <w:proofErr w:type="spellStart"/>
          <w:r w:rsidRPr="00276196">
            <w:rPr>
              <w:rFonts w:ascii="Arial" w:hAnsi="Arial"/>
              <w:sz w:val="14"/>
              <w:szCs w:val="14"/>
            </w:rPr>
            <w:t>Scuttari</w:t>
          </w:r>
          <w:proofErr w:type="spellEnd"/>
        </w:p>
      </w:tc>
    </w:tr>
  </w:tbl>
  <w:p w14:paraId="47D03551" w14:textId="77777777" w:rsidR="006135A2" w:rsidRPr="00276196" w:rsidRDefault="006135A2" w:rsidP="006135A2">
    <w:pPr>
      <w:pStyle w:val="CorpoTestoUnipd"/>
      <w:rPr>
        <w:sz w:val="14"/>
        <w:szCs w:val="14"/>
      </w:rPr>
    </w:pPr>
  </w:p>
  <w:p w14:paraId="199A4CA7" w14:textId="77777777" w:rsidR="006135A2" w:rsidRPr="00276196" w:rsidRDefault="006135A2" w:rsidP="00335BC5">
    <w:pPr>
      <w:pStyle w:val="CorpoTestoUnipd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FAA7" w14:textId="77777777" w:rsidR="00F47866" w:rsidRDefault="00F47866">
      <w:r>
        <w:separator/>
      </w:r>
    </w:p>
  </w:footnote>
  <w:footnote w:type="continuationSeparator" w:id="0">
    <w:p w14:paraId="36F8903F" w14:textId="77777777" w:rsidR="00F47866" w:rsidRDefault="00F4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E9CF" w14:textId="77777777" w:rsidR="00221FA7" w:rsidRDefault="00221F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8" w:type="dxa"/>
      <w:tblLayout w:type="fixed"/>
      <w:tblLook w:val="00A0" w:firstRow="1" w:lastRow="0" w:firstColumn="1" w:lastColumn="0" w:noHBand="0" w:noVBand="0"/>
    </w:tblPr>
    <w:tblGrid>
      <w:gridCol w:w="6333"/>
      <w:gridCol w:w="3685"/>
    </w:tblGrid>
    <w:tr w:rsidR="00276196" w14:paraId="3BF6BC17" w14:textId="77777777" w:rsidTr="00276196">
      <w:trPr>
        <w:trHeight w:val="851"/>
      </w:trPr>
      <w:tc>
        <w:tcPr>
          <w:tcW w:w="6333" w:type="dxa"/>
        </w:tcPr>
        <w:p w14:paraId="11CD2F6C" w14:textId="5F6524C0" w:rsidR="00276196" w:rsidRPr="00372AE8" w:rsidRDefault="00276196" w:rsidP="006135A2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t>AMMINISTRAZIONE CENTRALE</w:t>
          </w:r>
        </w:p>
        <w:p w14:paraId="07A0EA1A" w14:textId="77777777" w:rsidR="00276196" w:rsidRDefault="00276196" w:rsidP="006135A2">
          <w:pPr>
            <w:pStyle w:val="NormalParagraphStyle"/>
            <w:tabs>
              <w:tab w:val="left" w:pos="613"/>
            </w:tabs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AREA XXXXXX XXXXXXX XXXX</w:t>
          </w:r>
        </w:p>
        <w:p w14:paraId="44C4B9B8" w14:textId="426CE0A3" w:rsidR="00276196" w:rsidRPr="00276196" w:rsidRDefault="00276196" w:rsidP="00276196">
          <w:pPr>
            <w:pStyle w:val="NormalParagraphStyle"/>
            <w:spacing w:line="240" w:lineRule="auto"/>
            <w:jc w:val="right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UFFICIO</w:t>
          </w:r>
          <w:r w:rsidRPr="00372AE8">
            <w:rPr>
              <w:rFonts w:ascii="Arial" w:hAnsi="Arial"/>
              <w:sz w:val="17"/>
              <w:szCs w:val="17"/>
            </w:rPr>
            <w:t xml:space="preserve"> XXXXXXXXXXXXXXXXXX</w:t>
          </w:r>
          <w:r w:rsidRPr="00372AE8">
            <w:rPr>
              <w:rFonts w:ascii="Arial" w:hAnsi="Arial"/>
              <w:b/>
              <w:sz w:val="17"/>
              <w:szCs w:val="17"/>
            </w:rPr>
            <w:t xml:space="preserve"> </w:t>
          </w:r>
        </w:p>
      </w:tc>
      <w:tc>
        <w:tcPr>
          <w:tcW w:w="3685" w:type="dxa"/>
        </w:tcPr>
        <w:p w14:paraId="4A15A8BA" w14:textId="77777777" w:rsidR="00276196" w:rsidRPr="00250A34" w:rsidRDefault="00276196" w:rsidP="006135A2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D98AECE" wp14:editId="3576DDD1">
                <wp:extent cx="169545" cy="101600"/>
                <wp:effectExtent l="25400" t="0" r="8255" b="0"/>
                <wp:docPr id="2" name="Immagine 2" descr="rom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50A34">
            <w:rPr>
              <w:rFonts w:ascii="Arial" w:hAnsi="Arial" w:cs="Arial"/>
            </w:rPr>
            <w:t xml:space="preserve"> </w:t>
          </w:r>
          <w:r w:rsidRPr="00250A34">
            <w:rPr>
              <w:rFonts w:ascii="Arial" w:hAnsi="Arial" w:cs="Arial"/>
              <w:b/>
              <w:sz w:val="17"/>
              <w:szCs w:val="17"/>
            </w:rPr>
            <w:t>UNIVERSITÀ DEGLI STUDI DI PADOVA</w:t>
          </w:r>
          <w:r w:rsidRPr="00250A34">
            <w:rPr>
              <w:rFonts w:ascii="Arial" w:hAnsi="Arial" w:cs="Arial"/>
            </w:rPr>
            <w:tab/>
          </w:r>
        </w:p>
      </w:tc>
    </w:tr>
  </w:tbl>
  <w:p w14:paraId="3479CC41" w14:textId="77777777" w:rsidR="008D304A" w:rsidRPr="00276196" w:rsidRDefault="008D304A" w:rsidP="001B6F55">
    <w:pPr>
      <w:pStyle w:val="Intestazione"/>
      <w:rPr>
        <w:rFonts w:ascii="Arial" w:hAnsi="Arial" w:cs="Arial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4111"/>
      <w:gridCol w:w="5527"/>
    </w:tblGrid>
    <w:tr w:rsidR="00E30824" w14:paraId="0BD27E54" w14:textId="77777777" w:rsidTr="00553A7F">
      <w:trPr>
        <w:trHeight w:val="1134"/>
      </w:trPr>
      <w:tc>
        <w:tcPr>
          <w:tcW w:w="1134" w:type="dxa"/>
        </w:tcPr>
        <w:p w14:paraId="11E77D53" w14:textId="77777777" w:rsidR="00E30824" w:rsidRPr="00C9537B" w:rsidRDefault="00E30824" w:rsidP="00E3082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C9537B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4111" w:type="dxa"/>
        </w:tcPr>
        <w:p w14:paraId="78BFA5BA" w14:textId="77777777" w:rsidR="00E30824" w:rsidRPr="00475FA7" w:rsidRDefault="00E30824" w:rsidP="00E30824">
          <w:pPr>
            <w:tabs>
              <w:tab w:val="right" w:pos="5554"/>
            </w:tabs>
            <w:rPr>
              <w:rFonts w:ascii="Arial" w:hAnsi="Arial" w:cs="Arial"/>
              <w:sz w:val="17"/>
              <w:szCs w:val="17"/>
            </w:rPr>
          </w:pPr>
        </w:p>
        <w:p w14:paraId="6B45C2D5" w14:textId="77777777" w:rsidR="00E30824" w:rsidRDefault="00E30824" w:rsidP="00E30824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</w:p>
        <w:p w14:paraId="6E5065BB" w14:textId="77777777" w:rsidR="00E30824" w:rsidRPr="00475FA7" w:rsidRDefault="00E30824" w:rsidP="00E30824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475FA7">
            <w:rPr>
              <w:rFonts w:ascii="Arial" w:hAnsi="Arial" w:cs="Arial"/>
              <w:b/>
              <w:sz w:val="17"/>
              <w:szCs w:val="17"/>
            </w:rPr>
            <w:t>AMMINISTRAZIONE CENTRALE</w:t>
          </w:r>
        </w:p>
        <w:p w14:paraId="1D5B969F" w14:textId="77777777" w:rsidR="00E30824" w:rsidRPr="00475FA7" w:rsidRDefault="00E30824" w:rsidP="00E30824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475FA7">
            <w:rPr>
              <w:rFonts w:ascii="Arial" w:hAnsi="Arial" w:cs="Arial"/>
              <w:sz w:val="17"/>
              <w:szCs w:val="17"/>
            </w:rPr>
            <w:t>AREA XXXXXX XXXXXXX XXXX</w:t>
          </w:r>
        </w:p>
        <w:p w14:paraId="5DAE0396" w14:textId="77777777" w:rsidR="00E30824" w:rsidRDefault="00E30824" w:rsidP="00E30824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475FA7">
            <w:rPr>
              <w:rFonts w:ascii="Arial" w:hAnsi="Arial" w:cs="Arial"/>
              <w:sz w:val="17"/>
              <w:szCs w:val="17"/>
            </w:rPr>
            <w:t>UFFICIO XXXXXXXXXXXXXXXXX</w:t>
          </w:r>
        </w:p>
        <w:p w14:paraId="77CC89AD" w14:textId="77777777" w:rsidR="00E30824" w:rsidRDefault="00E30824" w:rsidP="00E30824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</w:p>
        <w:p w14:paraId="7CCA992C" w14:textId="77777777" w:rsidR="00E30824" w:rsidRPr="00A36850" w:rsidRDefault="00E30824" w:rsidP="00E30824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</w:p>
      </w:tc>
      <w:tc>
        <w:tcPr>
          <w:tcW w:w="5527" w:type="dxa"/>
        </w:tcPr>
        <w:p w14:paraId="03631969" w14:textId="77777777" w:rsidR="00E30824" w:rsidRPr="00C9537B" w:rsidRDefault="00E30824" w:rsidP="00E30824">
          <w:pPr>
            <w:ind w:left="744"/>
            <w:jc w:val="right"/>
          </w:pPr>
          <w:bookmarkStart w:id="0" w:name="_GoBack"/>
          <w:r>
            <w:rPr>
              <w:noProof/>
            </w:rPr>
            <w:drawing>
              <wp:inline distT="0" distB="0" distL="0" distR="0" wp14:anchorId="2545244D" wp14:editId="020A17A1">
                <wp:extent cx="2586256" cy="719698"/>
                <wp:effectExtent l="0" t="0" r="508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8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6256" cy="7196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E156D80" w14:textId="77777777" w:rsidR="006135A2" w:rsidRDefault="00613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E"/>
    <w:rsid w:val="00013CF2"/>
    <w:rsid w:val="00037264"/>
    <w:rsid w:val="00043F18"/>
    <w:rsid w:val="000D2398"/>
    <w:rsid w:val="001101CD"/>
    <w:rsid w:val="00193050"/>
    <w:rsid w:val="00195CAC"/>
    <w:rsid w:val="001B6F55"/>
    <w:rsid w:val="002050E4"/>
    <w:rsid w:val="00221FA7"/>
    <w:rsid w:val="00276196"/>
    <w:rsid w:val="002E6AB6"/>
    <w:rsid w:val="002F5A82"/>
    <w:rsid w:val="00335BC5"/>
    <w:rsid w:val="003363B0"/>
    <w:rsid w:val="00383C7B"/>
    <w:rsid w:val="00427B71"/>
    <w:rsid w:val="00466454"/>
    <w:rsid w:val="0049656E"/>
    <w:rsid w:val="00517E21"/>
    <w:rsid w:val="00590C1F"/>
    <w:rsid w:val="00601625"/>
    <w:rsid w:val="006079A0"/>
    <w:rsid w:val="006135A2"/>
    <w:rsid w:val="00636F3B"/>
    <w:rsid w:val="00667512"/>
    <w:rsid w:val="006B22CA"/>
    <w:rsid w:val="006C6278"/>
    <w:rsid w:val="006D405E"/>
    <w:rsid w:val="006F1B20"/>
    <w:rsid w:val="0074605A"/>
    <w:rsid w:val="007B21E2"/>
    <w:rsid w:val="00804DF1"/>
    <w:rsid w:val="008056F2"/>
    <w:rsid w:val="008766A3"/>
    <w:rsid w:val="008D304A"/>
    <w:rsid w:val="00912D5E"/>
    <w:rsid w:val="00930A0E"/>
    <w:rsid w:val="0094705F"/>
    <w:rsid w:val="009D167B"/>
    <w:rsid w:val="009F12EE"/>
    <w:rsid w:val="00A47C16"/>
    <w:rsid w:val="00A73705"/>
    <w:rsid w:val="00A8245C"/>
    <w:rsid w:val="00B249F6"/>
    <w:rsid w:val="00B426E4"/>
    <w:rsid w:val="00B72AE7"/>
    <w:rsid w:val="00BC44A6"/>
    <w:rsid w:val="00C448CE"/>
    <w:rsid w:val="00CB4A03"/>
    <w:rsid w:val="00D3493E"/>
    <w:rsid w:val="00E1124F"/>
    <w:rsid w:val="00E30824"/>
    <w:rsid w:val="00F47866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7B8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C1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DB1446"/>
    <w:pPr>
      <w:spacing w:after="60" w:line="288" w:lineRule="auto"/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A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A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_Decreto_Rettor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1B275-FE97-41AF-926D-2E9AF81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Modello_Decreto_Rettore1.dotx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carlo</cp:lastModifiedBy>
  <cp:revision>6</cp:revision>
  <cp:lastPrinted>2019-06-11T14:20:00Z</cp:lastPrinted>
  <dcterms:created xsi:type="dcterms:W3CDTF">2019-07-11T10:20:00Z</dcterms:created>
  <dcterms:modified xsi:type="dcterms:W3CDTF">2019-07-11T10:52:00Z</dcterms:modified>
</cp:coreProperties>
</file>