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1115F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2C35452"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995BFD3"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A29F3F2"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BB930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0115A1A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2A510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0909EC7" w14:textId="77777777" w:rsidR="002A510B"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67" w14:textId="2E843276"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5C5CB60"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3C6D1924"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FED34F5"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761CF6D5" w:rsidR="009675C3" w:rsidRPr="002A00C3" w:rsidRDefault="002A510B" w:rsidP="002A510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34C06E40"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5878BED7"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7F5273" w14:paraId="69DC9F79" w14:textId="77777777" w:rsidTr="001115F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84D2B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2DF36EF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2A0DE1B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2A510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7994B04"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6C6B8C7"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FBAF019"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6913BA30"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16DE164"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7A55C998"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7F5273" w14:paraId="69DC9F8E" w14:textId="77777777" w:rsidTr="001115F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F99395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4820A5DE"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1115F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EB0036" w:rsidRPr="00F9449A" w:rsidRDefault="002428D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B1645A" w14:textId="7E00E097" w:rsidR="00EB0036" w:rsidRPr="002A510B" w:rsidRDefault="007F5273" w:rsidP="007F5273">
            <w:pPr>
              <w:spacing w:after="0" w:line="240" w:lineRule="auto"/>
              <w:rPr>
                <w:rFonts w:ascii="Calibri" w:eastAsia="Times New Roman" w:hAnsi="Calibri" w:cs="Times New Roman"/>
                <w:color w:val="000000"/>
                <w:sz w:val="16"/>
                <w:szCs w:val="16"/>
                <w:lang w:eastAsia="en-GB"/>
              </w:rPr>
            </w:pPr>
            <w:r w:rsidRPr="002A510B">
              <w:rPr>
                <w:rFonts w:ascii="Calibri" w:eastAsia="Times New Roman" w:hAnsi="Calibri" w:cs="Times New Roman"/>
                <w:color w:val="000000"/>
                <w:sz w:val="16"/>
                <w:szCs w:val="16"/>
                <w:lang w:eastAsia="en-GB"/>
              </w:rPr>
              <w:t>Irene Occhipinti, Elisa Zambon</w:t>
            </w:r>
          </w:p>
          <w:p w14:paraId="3ED12E1F" w14:textId="1A692305" w:rsidR="007F5273" w:rsidRPr="002A510B" w:rsidRDefault="00621855" w:rsidP="007F5273">
            <w:pPr>
              <w:spacing w:after="0" w:line="240" w:lineRule="auto"/>
              <w:rPr>
                <w:rFonts w:ascii="Calibri" w:eastAsia="Times New Roman" w:hAnsi="Calibri" w:cs="Times New Roman"/>
                <w:color w:val="000000"/>
                <w:sz w:val="16"/>
                <w:szCs w:val="16"/>
                <w:lang w:eastAsia="en-GB"/>
              </w:rPr>
            </w:pPr>
            <w:hyperlink r:id="rId11" w:history="1">
              <w:r w:rsidR="007F5273" w:rsidRPr="002A510B">
                <w:rPr>
                  <w:rStyle w:val="Collegamentoipertestuale"/>
                  <w:rFonts w:ascii="Calibri" w:eastAsia="Times New Roman" w:hAnsi="Calibri" w:cs="Times New Roman"/>
                  <w:sz w:val="16"/>
                  <w:szCs w:val="16"/>
                  <w:lang w:eastAsia="en-GB"/>
                </w:rPr>
                <w:t>Erasmus.incoming@unipd.it</w:t>
              </w:r>
            </w:hyperlink>
          </w:p>
          <w:p w14:paraId="69DC9F97" w14:textId="4E7128DE" w:rsidR="007F5273" w:rsidRPr="00F9449A" w:rsidRDefault="007F5273"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+39 0498273061</w:t>
            </w:r>
          </w:p>
        </w:tc>
      </w:tr>
    </w:tbl>
    <w:p w14:paraId="033F87DF" w14:textId="77EA3860" w:rsidR="00784E7F" w:rsidRDefault="002A510B" w:rsidP="00EC7C21">
      <w:pPr>
        <w:spacing w:after="0"/>
        <w:jc w:val="center"/>
        <w:rPr>
          <w:b/>
          <w:lang w:val="en-GB"/>
        </w:rPr>
      </w:pPr>
      <w:r>
        <w:rPr>
          <w:noProof/>
          <w:lang w:eastAsia="it-IT"/>
        </w:rPr>
        <mc:AlternateContent>
          <mc:Choice Requires="wps">
            <w:drawing>
              <wp:anchor distT="0" distB="0" distL="114300" distR="114300" simplePos="0" relativeHeight="251645952" behindDoc="0" locked="0" layoutInCell="1" allowOverlap="1" wp14:anchorId="7C0A544B" wp14:editId="06DB71DB">
                <wp:simplePos x="0" y="0"/>
                <wp:positionH relativeFrom="column">
                  <wp:posOffset>74567</wp:posOffset>
                </wp:positionH>
                <wp:positionV relativeFrom="paragraph">
                  <wp:posOffset>-1079500</wp:posOffset>
                </wp:positionV>
                <wp:extent cx="257810" cy="93980"/>
                <wp:effectExtent l="0" t="0" r="27940" b="20320"/>
                <wp:wrapNone/>
                <wp:docPr id="4" name="Freccia a sinistra 4"/>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4BF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4" o:spid="_x0000_s1026" type="#_x0000_t66" style="position:absolute;margin-left:5.85pt;margin-top:-85pt;width:20.3pt;height:7.4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" adj="3937" fillcolor="yellow" strokecolor="#7f7f7f [1612]" strokeweight=".25pt"/>
            </w:pict>
          </mc:Fallback>
        </mc:AlternateContent>
      </w:r>
      <w:r>
        <w:rPr>
          <w:noProof/>
          <w:lang w:eastAsia="it-IT"/>
        </w:rPr>
        <mc:AlternateContent>
          <mc:Choice Requires="wps">
            <w:drawing>
              <wp:anchor distT="0" distB="0" distL="114300" distR="114300" simplePos="0" relativeHeight="251643904" behindDoc="0" locked="0" layoutInCell="1" allowOverlap="1" wp14:anchorId="6EDF3DFE" wp14:editId="71F3D05B">
                <wp:simplePos x="0" y="0"/>
                <wp:positionH relativeFrom="column">
                  <wp:posOffset>74023</wp:posOffset>
                </wp:positionH>
                <wp:positionV relativeFrom="paragraph">
                  <wp:posOffset>-1673860</wp:posOffset>
                </wp:positionV>
                <wp:extent cx="258082" cy="93981"/>
                <wp:effectExtent l="0" t="0" r="27940" b="20320"/>
                <wp:wrapNone/>
                <wp:docPr id="22" name="Freccia a sinistra 22"/>
                <wp:cNvGraphicFramePr/>
                <a:graphic xmlns:a="http://schemas.openxmlformats.org/drawingml/2006/main">
                  <a:graphicData uri="http://schemas.microsoft.com/office/word/2010/wordprocessingShape">
                    <wps:wsp>
                      <wps:cNvSpPr/>
                      <wps:spPr>
                        <a:xfrm rot="10800000">
                          <a:off x="0" y="0"/>
                          <a:ext cx="258082" cy="93981"/>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A31B" id="Freccia a sinistra 22" o:spid="_x0000_s1026" type="#_x0000_t66" style="position:absolute;margin-left:5.85pt;margin-top:-131.8pt;width:20.3pt;height:7.4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" adj="3933" fillcolor="yellow" strokecolor="#7f7f7f [1612]" strokeweight=".25pt"/>
            </w:pict>
          </mc:Fallback>
        </mc:AlternateContent>
      </w:r>
    </w:p>
    <w:p w14:paraId="69DCA05E" w14:textId="0082C64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A510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A510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48962B6F"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33FD40D9" w:rsidR="00EC7C21" w:rsidRPr="002A00C3" w:rsidRDefault="002A510B" w:rsidP="00EC7C21">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60288" behindDoc="0" locked="0" layoutInCell="1" allowOverlap="1" wp14:anchorId="2024B55E" wp14:editId="354AF343">
                      <wp:simplePos x="0" y="0"/>
                      <wp:positionH relativeFrom="column">
                        <wp:posOffset>88900</wp:posOffset>
                      </wp:positionH>
                      <wp:positionV relativeFrom="paragraph">
                        <wp:posOffset>132715</wp:posOffset>
                      </wp:positionV>
                      <wp:extent cx="257810" cy="93980"/>
                      <wp:effectExtent l="0" t="0" r="27940" b="20320"/>
                      <wp:wrapNone/>
                      <wp:docPr id="6" name="Freccia a sinistra 6"/>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ABA1" id="Freccia a sinistra 6" o:spid="_x0000_s1026" type="#_x0000_t66" style="position:absolute;margin-left:7pt;margin-top:10.45pt;width:20.3pt;height:7.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" adj="3937" fillcolor="yellow" strokecolor="#7f7f7f [1612]" strokeweight=".25pt"/>
                  </w:pict>
                </mc:Fallback>
              </mc:AlternateContent>
            </w:r>
            <w:r w:rsidR="00EC7C21"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D32909" w:rsidR="00EC7C21" w:rsidRPr="002A00C3" w:rsidRDefault="006218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18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218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06B4F1" w:rsidR="00EC7C21" w:rsidRPr="002A00C3" w:rsidRDefault="006218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80ADDF2"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E1F57"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4520E6"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BFEA9"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354A79" w14:textId="7EA56F46"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337671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76DCD3" w14:textId="32159182"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582528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9024E77"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88ED78"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23E3B435"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F4513C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13CFF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1D41EA"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76A765" w14:textId="74191E69"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96437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08B0F" w14:textId="130B7A70"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1106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2E38F3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EFA503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37D5087F"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102734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0C84F7"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55D75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330138" w14:textId="5D663AA0"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2824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C2884E" w14:textId="5BF62525"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936709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9F3CC55"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F2DB55"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440CDCEE"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D3EEE46"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47BA64"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C6425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B6C9B" w14:textId="795F7D57"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0070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32D9" w14:textId="59408A93"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64694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D55A60B"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CFCD89"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054F525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6A0FB444"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837595"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42D0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32D8BB" w14:textId="4C51DEEF"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71383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B16F60" w14:textId="34955D4D"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79724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0A8FDE"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A3DF0E6"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2EA5F9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D71A3E8"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A9E070"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13E46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2E3AB5" w14:textId="24C55D54"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8767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8EEBD3" w14:textId="510950D1"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487650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EF9CEB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C7D9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5789F6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0199CC"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76087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E2EAF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FFD0FBC" w14:textId="742AF41B"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023161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A516C9F" w14:textId="3C4E5FEA" w:rsidR="001115F4" w:rsidRDefault="006218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1535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0C0FAFC"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6696C9E"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18925F2E"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2A510B"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0910F255"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A510B"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425A1378" w:rsidR="00E140F4" w:rsidRPr="002A00C3" w:rsidRDefault="002A510B" w:rsidP="001A1C71">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67456" behindDoc="0" locked="0" layoutInCell="1" allowOverlap="1" wp14:anchorId="130EE122" wp14:editId="62D2C39E">
                      <wp:simplePos x="0" y="0"/>
                      <wp:positionH relativeFrom="column">
                        <wp:posOffset>97790</wp:posOffset>
                      </wp:positionH>
                      <wp:positionV relativeFrom="paragraph">
                        <wp:posOffset>67310</wp:posOffset>
                      </wp:positionV>
                      <wp:extent cx="257810" cy="93980"/>
                      <wp:effectExtent l="0" t="0" r="27940" b="20320"/>
                      <wp:wrapNone/>
                      <wp:docPr id="7" name="Freccia a sinistra 7"/>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D312" id="Freccia a sinistra 7" o:spid="_x0000_s1026" type="#_x0000_t66" style="position:absolute;margin-left:7.7pt;margin-top:5.3pt;width:20.3pt;height:7.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" adj="3937" fillcolor="yellow" strokecolor="#7f7f7f [1612]" strokeweight=".25pt"/>
                  </w:pict>
                </mc:Fallback>
              </mc:AlternateContent>
            </w:r>
            <w:r w:rsidR="00E140F4"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18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18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5DBF52C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0BF0E9CA" w:rsidR="00E140F4" w:rsidRPr="002A00C3" w:rsidRDefault="006218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6218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4E8303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7B583CC4" w14:textId="20E273D2"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2018FA"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16AE659"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D13884C" w14:textId="44C841F3"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29759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160C3A3" w14:textId="17B060FA"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646605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3E30F0"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3AFABE1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2A3E305"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48FF6E"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7F7BC37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A05FE39" w14:textId="08648BE9"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73143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2F6BCD4" w14:textId="6A7815CF"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210832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EB6EEFA"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9681CD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C559F0A"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C2F7C2"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1A79F00"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68B8E73" w14:textId="083E3A98"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263303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2E4CE9C" w14:textId="7DBAD606"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663093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ED701AC"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5F5F0221"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BEBF2D8"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D01D84"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C090AA7"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EA56E7" w14:textId="5BF9F475"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43517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14922B" w14:textId="7E2E18ED"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96829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38429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1E39686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C2ABE7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D94160"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FAE0CE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315AFA" w14:textId="3B83C812"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487635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77BDBB3" w14:textId="67595F69"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88890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5A82252"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6B01FA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4E4519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61A6D43"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EDE7CA8"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861004A" w14:textId="46E20572"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65708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C54E6C2" w14:textId="0AE777D0" w:rsidR="001115F4" w:rsidRDefault="0062185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542784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50256C1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2A510B" w14:paraId="11DD7CB5" w14:textId="77777777" w:rsidTr="00BE7FAB">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2A510B" w14:paraId="454C1E9E" w14:textId="77777777" w:rsidTr="00BE7FAB">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A510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BBA889E" w:rsidR="00774BD5" w:rsidRDefault="00774BD5">
        <w:pPr>
          <w:pStyle w:val="Pidipagina"/>
          <w:jc w:val="center"/>
        </w:pPr>
        <w:r>
          <w:fldChar w:fldCharType="begin"/>
        </w:r>
        <w:r>
          <w:instrText xml:space="preserve"> PAGE   \* MERGEFORMAT </w:instrText>
        </w:r>
        <w:r>
          <w:fldChar w:fldCharType="separate"/>
        </w:r>
        <w:r w:rsidR="00621855">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8C022F8" w:rsidR="00774BD5" w:rsidRDefault="000D4D89" w:rsidP="00784E7F">
    <w:pPr>
      <w:pStyle w:val="Intestazione"/>
      <w:jc w:val="center"/>
    </w:pPr>
    <w:r w:rsidRPr="00A04811">
      <w:rPr>
        <w:noProof/>
        <w:lang w:eastAsia="it-IT"/>
      </w:rPr>
      <mc:AlternateContent>
        <mc:Choice Requires="wps">
          <w:drawing>
            <wp:anchor distT="0" distB="0" distL="114300" distR="114300" simplePos="0" relativeHeight="251652096" behindDoc="0" locked="0" layoutInCell="1" allowOverlap="1" wp14:anchorId="69DCA201" wp14:editId="012C0C06">
              <wp:simplePos x="0" y="0"/>
              <wp:positionH relativeFrom="column">
                <wp:posOffset>4645116</wp:posOffset>
              </wp:positionH>
              <wp:positionV relativeFrom="paragraph">
                <wp:posOffset>69941</wp:posOffset>
              </wp:positionV>
              <wp:extent cx="246253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BFE3AAB"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0D4D89">
                            <w:rPr>
                              <w:rFonts w:ascii="Verdana" w:hAnsi="Verdana"/>
                              <w:b/>
                              <w:i/>
                              <w:color w:val="003CB4"/>
                              <w:sz w:val="14"/>
                              <w:szCs w:val="16"/>
                              <w:lang w:val="en-GB"/>
                            </w:rPr>
                            <w:t>_____</w:t>
                          </w:r>
                          <w:r w:rsidR="002A510B">
                            <w:rPr>
                              <w:rFonts w:ascii="Verdana" w:hAnsi="Verdana"/>
                              <w:b/>
                              <w:i/>
                              <w:color w:val="003CB4"/>
                              <w:sz w:val="14"/>
                              <w:szCs w:val="16"/>
                              <w:lang w:val="en-GB"/>
                            </w:rPr>
                            <w:t>_______________</w:t>
                          </w:r>
                        </w:p>
                        <w:p w14:paraId="02FEB6D4" w14:textId="338F033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10B">
                            <w:rPr>
                              <w:rFonts w:ascii="Verdana" w:hAnsi="Verdana"/>
                              <w:b/>
                              <w:i/>
                              <w:color w:val="003CB4"/>
                              <w:sz w:val="14"/>
                              <w:szCs w:val="16"/>
                              <w:lang w:val="en-GB"/>
                            </w:rPr>
                            <w:t>___</w:t>
                          </w:r>
                          <w:r w:rsidR="00A96114">
                            <w:rPr>
                              <w:rFonts w:ascii="Verdana" w:hAnsi="Verdana"/>
                              <w:b/>
                              <w:i/>
                              <w:color w:val="003CB4"/>
                              <w:sz w:val="14"/>
                              <w:szCs w:val="16"/>
                              <w:lang w:val="en-GB"/>
                            </w:rPr>
                            <w:t>/2</w:t>
                          </w:r>
                          <w:r>
                            <w:rPr>
                              <w:rFonts w:ascii="Verdana" w:hAnsi="Verdana"/>
                              <w:b/>
                              <w:i/>
                              <w:color w:val="003CB4"/>
                              <w:sz w:val="14"/>
                              <w:szCs w:val="16"/>
                              <w:lang w:val="en-GB"/>
                            </w:rPr>
                            <w:t>0</w:t>
                          </w:r>
                          <w:r w:rsidR="002A510B">
                            <w:rPr>
                              <w:rFonts w:ascii="Verdana" w:hAnsi="Verdana"/>
                              <w:b/>
                              <w:i/>
                              <w:color w:val="003CB4"/>
                              <w:sz w:val="14"/>
                              <w:szCs w:val="16"/>
                              <w:lang w:val="en-GB"/>
                            </w:rPr>
                            <w:t>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65.75pt;margin-top:5.5pt;width:193.9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8CuA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" filled="f" stroked="f">
              <v:textbox>
                <w:txbxContent>
                  <w:p w14:paraId="69DCA221" w14:textId="4BFE3AAB"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0D4D89">
                      <w:rPr>
                        <w:rFonts w:ascii="Verdana" w:hAnsi="Verdana"/>
                        <w:b/>
                        <w:i/>
                        <w:color w:val="003CB4"/>
                        <w:sz w:val="14"/>
                        <w:szCs w:val="16"/>
                        <w:lang w:val="en-GB"/>
                      </w:rPr>
                      <w:t>_____</w:t>
                    </w:r>
                    <w:r w:rsidR="002A510B">
                      <w:rPr>
                        <w:rFonts w:ascii="Verdana" w:hAnsi="Verdana"/>
                        <w:b/>
                        <w:i/>
                        <w:color w:val="003CB4"/>
                        <w:sz w:val="14"/>
                        <w:szCs w:val="16"/>
                        <w:lang w:val="en-GB"/>
                      </w:rPr>
                      <w:t>_______________</w:t>
                    </w:r>
                  </w:p>
                  <w:p w14:paraId="02FEB6D4" w14:textId="338F033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10B">
                      <w:rPr>
                        <w:rFonts w:ascii="Verdana" w:hAnsi="Verdana"/>
                        <w:b/>
                        <w:i/>
                        <w:color w:val="003CB4"/>
                        <w:sz w:val="14"/>
                        <w:szCs w:val="16"/>
                        <w:lang w:val="en-GB"/>
                      </w:rPr>
                      <w:t>___</w:t>
                    </w:r>
                    <w:r w:rsidR="00A96114">
                      <w:rPr>
                        <w:rFonts w:ascii="Verdana" w:hAnsi="Verdana"/>
                        <w:b/>
                        <w:i/>
                        <w:color w:val="003CB4"/>
                        <w:sz w:val="14"/>
                        <w:szCs w:val="16"/>
                        <w:lang w:val="en-GB"/>
                      </w:rPr>
                      <w:t>/2</w:t>
                    </w:r>
                    <w:r>
                      <w:rPr>
                        <w:rFonts w:ascii="Verdana" w:hAnsi="Verdana"/>
                        <w:b/>
                        <w:i/>
                        <w:color w:val="003CB4"/>
                        <w:sz w:val="14"/>
                        <w:szCs w:val="16"/>
                        <w:lang w:val="en-GB"/>
                      </w:rPr>
                      <w:t>0</w:t>
                    </w:r>
                    <w:r w:rsidR="002A510B">
                      <w:rPr>
                        <w:rFonts w:ascii="Verdana" w:hAnsi="Verdana"/>
                        <w:b/>
                        <w:i/>
                        <w:color w:val="003CB4"/>
                        <w:sz w:val="14"/>
                        <w:szCs w:val="16"/>
                        <w:lang w:val="en-GB"/>
                      </w:rPr>
                      <w:t>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A510B">
      <w:rPr>
        <w:noProof/>
        <w:lang w:eastAsia="it-IT"/>
      </w:rPr>
      <mc:AlternateContent>
        <mc:Choice Requires="wps">
          <w:drawing>
            <wp:anchor distT="0" distB="0" distL="114300" distR="114300" simplePos="0" relativeHeight="251676672" behindDoc="0" locked="0" layoutInCell="1" allowOverlap="1" wp14:anchorId="3EE170CC" wp14:editId="5ED67BD4">
              <wp:simplePos x="0" y="0"/>
              <wp:positionH relativeFrom="column">
                <wp:posOffset>7026729</wp:posOffset>
              </wp:positionH>
              <wp:positionV relativeFrom="paragraph">
                <wp:posOffset>-121529</wp:posOffset>
              </wp:positionV>
              <wp:extent cx="315686" cy="97972"/>
              <wp:effectExtent l="0" t="95250" r="0" b="73660"/>
              <wp:wrapNone/>
              <wp:docPr id="10" name="Freccia a sinistra 10"/>
              <wp:cNvGraphicFramePr/>
              <a:graphic xmlns:a="http://schemas.openxmlformats.org/drawingml/2006/main">
                <a:graphicData uri="http://schemas.microsoft.com/office/word/2010/wordprocessingShape">
                  <wps:wsp>
                    <wps:cNvSpPr/>
                    <wps:spPr>
                      <a:xfrm rot="19130340">
                        <a:off x="0" y="0"/>
                        <a:ext cx="315686" cy="97972"/>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0220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10" o:spid="_x0000_s1026" type="#_x0000_t66" style="position:absolute;margin-left:553.3pt;margin-top:-9.55pt;width:24.85pt;height:7.7pt;rotation:-269752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" adj="3352" fillcolor="yellow" strokecolor="#7f7f7f [1612]" strokeweight=".25pt"/>
          </w:pict>
        </mc:Fallback>
      </mc:AlternateContent>
    </w:r>
    <w:r w:rsidR="009B0140" w:rsidRPr="00A04811">
      <w:rPr>
        <w:noProof/>
        <w:lang w:eastAsia="it-IT"/>
      </w:rPr>
      <mc:AlternateContent>
        <mc:Choice Requires="wps">
          <w:drawing>
            <wp:anchor distT="0" distB="0" distL="114300" distR="114300" simplePos="0" relativeHeight="2516736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1EB298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58240"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B0109"/>
    <w:rsid w:val="000B6A2D"/>
    <w:rsid w:val="000B7386"/>
    <w:rsid w:val="000D40CC"/>
    <w:rsid w:val="000D4175"/>
    <w:rsid w:val="000D4D89"/>
    <w:rsid w:val="000D7CA8"/>
    <w:rsid w:val="000E0A01"/>
    <w:rsid w:val="000E3785"/>
    <w:rsid w:val="000E778E"/>
    <w:rsid w:val="000F0EEB"/>
    <w:rsid w:val="000F7889"/>
    <w:rsid w:val="001026FA"/>
    <w:rsid w:val="00105D16"/>
    <w:rsid w:val="001115F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10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85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474"/>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7796F48C-229D-40B1-9972-3001A05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0e52a87e-fa0e-4867-9149-5c43122db7fb"/>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F6B7AB4B-6491-4F7D-B4F7-6126CADF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496</Words>
  <Characters>2833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8</cp:revision>
  <cp:lastPrinted>2016-10-26T09:52:00Z</cp:lastPrinted>
  <dcterms:created xsi:type="dcterms:W3CDTF">2017-07-25T14:55:00Z</dcterms:created>
  <dcterms:modified xsi:type="dcterms:W3CDTF">2020-01-30T16:18:00Z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