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1115F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1115F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7F5273" w14:paraId="69DC9F79" w14:textId="77777777" w:rsidTr="001115F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F5273" w14:paraId="69DC9F84" w14:textId="77777777" w:rsidTr="001115F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7F5273" w14:paraId="69DC9F8E" w14:textId="77777777" w:rsidTr="001115F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F5273" w14:paraId="69DC9F99" w14:textId="77777777" w:rsidTr="001115F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31DAA97" w:rsidR="00EB0036" w:rsidRPr="00F9449A" w:rsidRDefault="00F9449A" w:rsidP="00F9449A">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UNIVERSITA’ DEGLI STUDI DI PA</w:t>
            </w:r>
            <w:r>
              <w:rPr>
                <w:rFonts w:ascii="Calibri" w:eastAsia="Times New Roman" w:hAnsi="Calibri" w:cs="Times New Roman"/>
                <w:color w:val="000000"/>
                <w:sz w:val="16"/>
                <w:szCs w:val="16"/>
                <w:lang w:eastAsia="en-GB"/>
              </w:rPr>
              <w:t>DOVA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3D02A4A" w:rsidR="00EB0036" w:rsidRPr="00F9449A" w:rsidRDefault="002428D7" w:rsidP="002428D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International Relations Office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652501B0"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I-PADOVA01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4" w14:textId="57BEAC6E"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VIII Febbraio 2, 35122 Padova</w:t>
            </w:r>
          </w:p>
          <w:p w14:paraId="69DC9F95" w14:textId="77777777" w:rsidR="00EB0036" w:rsidRPr="00F9449A" w:rsidRDefault="00EB0036" w:rsidP="00F9449A">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E9DC97"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8B1645A" w14:textId="7E00E097" w:rsidR="00EB0036" w:rsidRDefault="007F5273" w:rsidP="007F5273">
            <w:pPr>
              <w:spacing w:after="0" w:line="240" w:lineRule="auto"/>
              <w:rPr>
                <w:rFonts w:ascii="Calibri" w:eastAsia="Times New Roman" w:hAnsi="Calibri" w:cs="Times New Roman"/>
                <w:color w:val="000000"/>
                <w:sz w:val="16"/>
                <w:szCs w:val="16"/>
                <w:lang w:val="fr-FR" w:eastAsia="en-GB"/>
              </w:rPr>
            </w:pPr>
            <w:proofErr w:type="spellStart"/>
            <w:r>
              <w:rPr>
                <w:rFonts w:ascii="Calibri" w:eastAsia="Times New Roman" w:hAnsi="Calibri" w:cs="Times New Roman"/>
                <w:color w:val="000000"/>
                <w:sz w:val="16"/>
                <w:szCs w:val="16"/>
                <w:lang w:val="fr-FR" w:eastAsia="en-GB"/>
              </w:rPr>
              <w:t>Irene</w:t>
            </w:r>
            <w:proofErr w:type="spellEnd"/>
            <w:r>
              <w:rPr>
                <w:rFonts w:ascii="Calibri" w:eastAsia="Times New Roman" w:hAnsi="Calibri" w:cs="Times New Roman"/>
                <w:color w:val="000000"/>
                <w:sz w:val="16"/>
                <w:szCs w:val="16"/>
                <w:lang w:val="fr-FR" w:eastAsia="en-GB"/>
              </w:rPr>
              <w:t xml:space="preserve"> </w:t>
            </w:r>
            <w:proofErr w:type="spellStart"/>
            <w:r>
              <w:rPr>
                <w:rFonts w:ascii="Calibri" w:eastAsia="Times New Roman" w:hAnsi="Calibri" w:cs="Times New Roman"/>
                <w:color w:val="000000"/>
                <w:sz w:val="16"/>
                <w:szCs w:val="16"/>
                <w:lang w:val="fr-FR" w:eastAsia="en-GB"/>
              </w:rPr>
              <w:t>Occhipinti</w:t>
            </w:r>
            <w:proofErr w:type="spellEnd"/>
            <w:r>
              <w:rPr>
                <w:rFonts w:ascii="Calibri" w:eastAsia="Times New Roman" w:hAnsi="Calibri" w:cs="Times New Roman"/>
                <w:color w:val="000000"/>
                <w:sz w:val="16"/>
                <w:szCs w:val="16"/>
                <w:lang w:val="fr-FR" w:eastAsia="en-GB"/>
              </w:rPr>
              <w:t xml:space="preserve">, Elisa </w:t>
            </w:r>
            <w:proofErr w:type="spellStart"/>
            <w:r>
              <w:rPr>
                <w:rFonts w:ascii="Calibri" w:eastAsia="Times New Roman" w:hAnsi="Calibri" w:cs="Times New Roman"/>
                <w:color w:val="000000"/>
                <w:sz w:val="16"/>
                <w:szCs w:val="16"/>
                <w:lang w:val="fr-FR" w:eastAsia="en-GB"/>
              </w:rPr>
              <w:t>Zambon</w:t>
            </w:r>
            <w:proofErr w:type="spellEnd"/>
          </w:p>
          <w:p w14:paraId="3ED12E1F" w14:textId="1A692305" w:rsidR="007F5273" w:rsidRDefault="00CB4474" w:rsidP="007F5273">
            <w:pPr>
              <w:spacing w:after="0" w:line="240" w:lineRule="auto"/>
              <w:rPr>
                <w:rFonts w:ascii="Calibri" w:eastAsia="Times New Roman" w:hAnsi="Calibri" w:cs="Times New Roman"/>
                <w:color w:val="000000"/>
                <w:sz w:val="16"/>
                <w:szCs w:val="16"/>
                <w:lang w:val="fr-FR" w:eastAsia="en-GB"/>
              </w:rPr>
            </w:pPr>
            <w:hyperlink r:id="rId12" w:history="1">
              <w:r w:rsidR="007F5273" w:rsidRPr="002C270F">
                <w:rPr>
                  <w:rStyle w:val="Collegamentoipertestuale"/>
                  <w:rFonts w:ascii="Calibri" w:eastAsia="Times New Roman" w:hAnsi="Calibri" w:cs="Times New Roman"/>
                  <w:sz w:val="16"/>
                  <w:szCs w:val="16"/>
                  <w:lang w:val="fr-FR" w:eastAsia="en-GB"/>
                </w:rPr>
                <w:t>Erasmus.incoming@unipd.it</w:t>
              </w:r>
            </w:hyperlink>
          </w:p>
          <w:p w14:paraId="69DC9F97" w14:textId="4E7128DE" w:rsidR="007F5273" w:rsidRPr="00F9449A" w:rsidRDefault="007F5273" w:rsidP="007F5273">
            <w:pPr>
              <w:spacing w:after="0" w:line="240" w:lineRule="auto"/>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+39 0498273061</w:t>
            </w: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F5273"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F5273"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DD32909" w:rsidR="00EC7C21" w:rsidRPr="002A00C3" w:rsidRDefault="00CB44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B44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CB44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06B4F1" w:rsidR="00EC7C21" w:rsidRPr="002A00C3" w:rsidRDefault="00CB44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15F4" w:rsidRPr="002A00C3" w14:paraId="780ADDF2"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433E1F57"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14520E6"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0BFEA9"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B354A79" w14:textId="7EA56F46" w:rsidR="001115F4" w:rsidRDefault="00CB447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337671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76DCD3" w14:textId="32159182" w:rsidR="001115F4" w:rsidRDefault="00CB447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5825288"/>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9024E77"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888ED78"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23E3B435"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0F4513C3"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813CFF1"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B1D41EA"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76A765" w14:textId="74191E69" w:rsidR="001115F4" w:rsidRDefault="00CB447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696437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008B0F" w14:textId="130B7A70" w:rsidR="001115F4" w:rsidRDefault="00CB447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1106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2E38F3A"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EFA5034"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37D5087F"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01027343"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60C84F7"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55D757"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D330138" w14:textId="5D663AA0" w:rsidR="001115F4" w:rsidRDefault="00CB447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282404"/>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C2884E" w14:textId="5BF62525" w:rsidR="001115F4" w:rsidRDefault="00CB447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9367097"/>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9F3CC55"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8F2DB55"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440CDCEE"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1D3EEE46"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247BA64"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C6425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EB6C9B" w14:textId="795F7D57" w:rsidR="001115F4" w:rsidRDefault="00CB447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89007004"/>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B232D9" w14:textId="59408A93" w:rsidR="001115F4" w:rsidRDefault="00CB447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646949"/>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D55A60B"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9CFCD89"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054F5258"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6A0FB444"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7837595"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942D00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32D8BB" w14:textId="4C51DEEF" w:rsidR="001115F4" w:rsidRDefault="00CB447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5713839"/>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0B16F60" w14:textId="34955D4D" w:rsidR="001115F4" w:rsidRDefault="00CB447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179724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20A8FDE"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A3DF0E6"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62EA5F98"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4D71A3E8"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A9E070"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F13E467"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2E3AB5" w14:textId="24C55D54" w:rsidR="001115F4" w:rsidRDefault="00CB447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87678"/>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8EEBD3" w14:textId="510950D1" w:rsidR="001115F4" w:rsidRDefault="00CB447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4876505"/>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EF9CEBA"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07C7D94"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65789F6B"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30199CC"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F760871"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E2EAF0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FFD0FBC" w14:textId="742AF41B" w:rsidR="001115F4" w:rsidRDefault="00CB447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0231619"/>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A516C9F" w14:textId="3C4E5FEA" w:rsidR="001115F4" w:rsidRDefault="00CB447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315350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0C0FAFC"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6696C9E"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7F5273"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F5273"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B44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B44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0BF0E9CA" w:rsidR="00E140F4" w:rsidRPr="002A00C3" w:rsidRDefault="00CB44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CB44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15F4" w:rsidRPr="002A00C3" w14:paraId="74E8303D"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7B583CC4"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2018FA"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16AE659"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D13884C" w14:textId="44C841F3" w:rsidR="001115F4" w:rsidRDefault="00CB447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0297596"/>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160C3A3" w14:textId="17B060FA" w:rsidR="001115F4" w:rsidRDefault="00CB447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646605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83E30F0"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3AFABE1E"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22A3E305"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48FF6E"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7F7BC373"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A05FE39" w14:textId="08648BE9" w:rsidR="001115F4" w:rsidRDefault="00CB447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7314366"/>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2F6BCD4" w14:textId="6A7815CF" w:rsidR="001115F4" w:rsidRDefault="00CB447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210832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EB6EEFA"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49681CDE"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0C559F0A"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BC2F7C2"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1A79F00"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68B8E73" w14:textId="083E3A98" w:rsidR="001115F4" w:rsidRDefault="00CB447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2633037"/>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2E4CE9C" w14:textId="7DBAD606" w:rsidR="001115F4" w:rsidRDefault="00CB447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663093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ED701AC"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5F5F0221"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5BEBF2D8"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5D01D84"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C090AA7"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1EA56E7" w14:textId="5BF9F475" w:rsidR="001115F4" w:rsidRDefault="00CB447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743517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614922B" w14:textId="7E2E18ED" w:rsidR="001115F4" w:rsidRDefault="00CB447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96829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E384294"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1E39686D"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2C2ABE74"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ED94160"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FAE0CE3"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315AFA" w14:textId="3B83C812" w:rsidR="001115F4" w:rsidRDefault="00CB447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487635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77BDBB3" w14:textId="67595F69" w:rsidR="001115F4" w:rsidRDefault="00CB447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8889066"/>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5A82252"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46B01FA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14:paraId="34E45194"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61A6D43"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2EDE7CA8"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2861004A" w14:textId="46E20572" w:rsidR="001115F4" w:rsidRDefault="00CB447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465708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2C54E6C2" w14:textId="0AE777D0" w:rsidR="001115F4" w:rsidRDefault="00CB447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542784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50256C14"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9F4E6E" w:rsidRPr="00891160" w14:paraId="6F35808E" w14:textId="77777777" w:rsidTr="00BE7FAB">
        <w:trPr>
          <w:trHeight w:val="83"/>
        </w:trPr>
        <w:tc>
          <w:tcPr>
            <w:tcW w:w="982" w:type="dxa"/>
            <w:tcBorders>
              <w:top w:val="nil"/>
              <w:left w:val="nil"/>
              <w:bottom w:val="nil"/>
              <w:right w:val="nil"/>
            </w:tcBorders>
            <w:shd w:val="clear" w:color="auto" w:fill="auto"/>
            <w:noWrap/>
            <w:vAlign w:val="bottom"/>
            <w:hideMark/>
          </w:tcPr>
          <w:p w14:paraId="5EC0BF11"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236EDEBF"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p w14:paraId="6F640A9E"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BF8494E"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F21238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55DDFE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1D641257"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3205086"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9BDF202"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6F9FB95" w14:textId="77777777" w:rsidR="009F4E6E" w:rsidRPr="002A00C3" w:rsidRDefault="009F4E6E" w:rsidP="00BE7FAB">
            <w:pPr>
              <w:spacing w:after="0" w:line="240" w:lineRule="auto"/>
              <w:rPr>
                <w:rFonts w:ascii="Calibri" w:eastAsia="Times New Roman" w:hAnsi="Calibri" w:cs="Times New Roman"/>
                <w:color w:val="000000"/>
                <w:lang w:val="en-GB" w:eastAsia="en-GB"/>
              </w:rPr>
            </w:pPr>
          </w:p>
        </w:tc>
      </w:tr>
      <w:tr w:rsidR="009F4E6E" w:rsidRPr="007F5273" w14:paraId="11DD7CB5" w14:textId="77777777" w:rsidTr="00BE7FAB">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7291CA55" w14:textId="77777777" w:rsidR="009F4E6E" w:rsidRPr="00474762" w:rsidRDefault="009F4E6E" w:rsidP="00BE7FA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0C1DBB"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4E6E" w:rsidRPr="002A00C3" w14:paraId="45A5B4C4" w14:textId="77777777" w:rsidTr="00BE7FAB">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05E333"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1EA054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39D84D7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A212A7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662B3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9386C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F4E6E" w:rsidRPr="002A00C3" w14:paraId="333B6016" w14:textId="77777777" w:rsidTr="00BE7FAB">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114997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0E4F86E1" w14:textId="77777777" w:rsidR="009F4E6E" w:rsidRPr="00784E7F" w:rsidRDefault="009F4E6E" w:rsidP="00BE7FA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1BF61EC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p w14:paraId="4C06E69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FC8CC1E"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54B5EF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5CDF8"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7F5273" w14:paraId="454C1E9E" w14:textId="77777777" w:rsidTr="00BE7FAB">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7E200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0431D7A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0729C63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8A591C1"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2D583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41A701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891160" w14:paraId="41407575" w14:textId="77777777" w:rsidTr="00BE7FAB">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143F6692"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5F4EBA57" w14:textId="77777777" w:rsidR="009F4E6E" w:rsidRPr="00891160"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A4F8A7F"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88123C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D4528A8"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1359FCE"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7F5273"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60E6D840"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3030BC9"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14A3" w14:textId="77777777" w:rsidR="00CB4474" w:rsidRDefault="00CB447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CB4474">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6C1EE" w14:textId="77777777" w:rsidR="00CB4474" w:rsidRDefault="00CB44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C802" w14:textId="77777777" w:rsidR="00CB4474" w:rsidRDefault="00CB447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59E81F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Pr>
                              <w:rFonts w:ascii="Verdana" w:hAnsi="Verdana"/>
                              <w:b/>
                              <w:i/>
                              <w:color w:val="003CB4"/>
                              <w:sz w:val="14"/>
                              <w:szCs w:val="16"/>
                              <w:lang w:val="en-GB"/>
                            </w:rPr>
                            <w:t>20</w:t>
                          </w:r>
                          <w:r w:rsidR="00092099">
                            <w:rPr>
                              <w:rFonts w:ascii="Verdana" w:hAnsi="Verdana"/>
                              <w:b/>
                              <w:i/>
                              <w:color w:val="003CB4"/>
                              <w:sz w:val="14"/>
                              <w:szCs w:val="16"/>
                              <w:lang w:val="en-GB"/>
                            </w:rPr>
                            <w:t>1</w:t>
                          </w:r>
                          <w:r w:rsidR="00CB4474">
                            <w:rPr>
                              <w:rFonts w:ascii="Verdana" w:hAnsi="Verdana"/>
                              <w:b/>
                              <w:i/>
                              <w:color w:val="003CB4"/>
                              <w:sz w:val="14"/>
                              <w:szCs w:val="16"/>
                              <w:lang w:val="en-GB"/>
                            </w:rPr>
                            <w:t>9</w:t>
                          </w:r>
                          <w:r w:rsidR="00A96114">
                            <w:rPr>
                              <w:rFonts w:ascii="Verdana" w:hAnsi="Verdana"/>
                              <w:b/>
                              <w:i/>
                              <w:color w:val="003CB4"/>
                              <w:sz w:val="14"/>
                              <w:szCs w:val="16"/>
                              <w:lang w:val="en-GB"/>
                            </w:rPr>
                            <w:t>/2</w:t>
                          </w:r>
                          <w:r>
                            <w:rPr>
                              <w:rFonts w:ascii="Verdana" w:hAnsi="Verdana"/>
                              <w:b/>
                              <w:i/>
                              <w:color w:val="003CB4"/>
                              <w:sz w:val="14"/>
                              <w:szCs w:val="16"/>
                              <w:lang w:val="en-GB"/>
                            </w:rPr>
                            <w:t>0</w:t>
                          </w:r>
                          <w:r w:rsidR="00CB4474">
                            <w:rPr>
                              <w:rFonts w:ascii="Verdana" w:hAnsi="Verdana"/>
                              <w:b/>
                              <w:i/>
                              <w:color w:val="003CB4"/>
                              <w:sz w:val="14"/>
                              <w:szCs w:val="16"/>
                              <w:lang w:val="en-GB"/>
                            </w:rPr>
                            <w:t>20</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59E81F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Pr>
                        <w:rFonts w:ascii="Verdana" w:hAnsi="Verdana"/>
                        <w:b/>
                        <w:i/>
                        <w:color w:val="003CB4"/>
                        <w:sz w:val="14"/>
                        <w:szCs w:val="16"/>
                        <w:lang w:val="en-GB"/>
                      </w:rPr>
                      <w:t>20</w:t>
                    </w:r>
                    <w:r w:rsidR="00092099">
                      <w:rPr>
                        <w:rFonts w:ascii="Verdana" w:hAnsi="Verdana"/>
                        <w:b/>
                        <w:i/>
                        <w:color w:val="003CB4"/>
                        <w:sz w:val="14"/>
                        <w:szCs w:val="16"/>
                        <w:lang w:val="en-GB"/>
                      </w:rPr>
                      <w:t>1</w:t>
                    </w:r>
                    <w:r w:rsidR="00CB4474">
                      <w:rPr>
                        <w:rFonts w:ascii="Verdana" w:hAnsi="Verdana"/>
                        <w:b/>
                        <w:i/>
                        <w:color w:val="003CB4"/>
                        <w:sz w:val="14"/>
                        <w:szCs w:val="16"/>
                        <w:lang w:val="en-GB"/>
                      </w:rPr>
                      <w:t>9</w:t>
                    </w:r>
                    <w:r w:rsidR="00A96114">
                      <w:rPr>
                        <w:rFonts w:ascii="Verdana" w:hAnsi="Verdana"/>
                        <w:b/>
                        <w:i/>
                        <w:color w:val="003CB4"/>
                        <w:sz w:val="14"/>
                        <w:szCs w:val="16"/>
                        <w:lang w:val="en-GB"/>
                      </w:rPr>
                      <w:t>/2</w:t>
                    </w:r>
                    <w:r>
                      <w:rPr>
                        <w:rFonts w:ascii="Verdana" w:hAnsi="Verdana"/>
                        <w:b/>
                        <w:i/>
                        <w:color w:val="003CB4"/>
                        <w:sz w:val="14"/>
                        <w:szCs w:val="16"/>
                        <w:lang w:val="en-GB"/>
                      </w:rPr>
                      <w:t>0</w:t>
                    </w:r>
                    <w:r w:rsidR="00CB4474">
                      <w:rPr>
                        <w:rFonts w:ascii="Verdana" w:hAnsi="Verdana"/>
                        <w:b/>
                        <w:i/>
                        <w:color w:val="003CB4"/>
                        <w:sz w:val="14"/>
                        <w:szCs w:val="16"/>
                        <w:lang w:val="en-GB"/>
                      </w:rPr>
                      <w:t>20</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99"/>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5F4"/>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279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8D7"/>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527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16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474"/>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incoming@unipd.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0e52a87e-fa0e-4867-9149-5c43122db7fb"/>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C822EA14-0AF0-4FD5-BB63-6FCF9035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2</Pages>
  <Words>490</Words>
  <Characters>2795</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Occhipinti Irene</cp:lastModifiedBy>
  <cp:revision>5</cp:revision>
  <cp:lastPrinted>2016-10-26T09:52:00Z</cp:lastPrinted>
  <dcterms:created xsi:type="dcterms:W3CDTF">2017-07-25T14:55:00Z</dcterms:created>
  <dcterms:modified xsi:type="dcterms:W3CDTF">2019-05-22T11:42:00Z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