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1115F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1115F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F5273" w14:paraId="69DC9F79" w14:textId="77777777" w:rsidTr="001115F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1115F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F5273" w14:paraId="69DC9F8E" w14:textId="77777777" w:rsidTr="001115F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1115F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EB0036" w:rsidRPr="00F9449A" w:rsidRDefault="002428D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B1645A" w14:textId="7E00E097" w:rsidR="00EB0036" w:rsidRDefault="007F5273" w:rsidP="007F5273">
            <w:pPr>
              <w:spacing w:after="0" w:line="240" w:lineRule="auto"/>
              <w:rPr>
                <w:rFonts w:ascii="Calibri" w:eastAsia="Times New Roman" w:hAnsi="Calibri" w:cs="Times New Roman"/>
                <w:color w:val="000000"/>
                <w:sz w:val="16"/>
                <w:szCs w:val="16"/>
                <w:lang w:val="fr-FR" w:eastAsia="en-GB"/>
              </w:rPr>
            </w:pPr>
            <w:bookmarkStart w:id="0" w:name="_GoBack"/>
            <w:bookmarkEnd w:id="0"/>
            <w:proofErr w:type="spellStart"/>
            <w:r>
              <w:rPr>
                <w:rFonts w:ascii="Calibri" w:eastAsia="Times New Roman" w:hAnsi="Calibri" w:cs="Times New Roman"/>
                <w:color w:val="000000"/>
                <w:sz w:val="16"/>
                <w:szCs w:val="16"/>
                <w:lang w:val="fr-FR" w:eastAsia="en-GB"/>
              </w:rPr>
              <w:t>Irene</w:t>
            </w:r>
            <w:proofErr w:type="spellEnd"/>
            <w:r>
              <w:rPr>
                <w:rFonts w:ascii="Calibri" w:eastAsia="Times New Roman" w:hAnsi="Calibri" w:cs="Times New Roman"/>
                <w:color w:val="000000"/>
                <w:sz w:val="16"/>
                <w:szCs w:val="16"/>
                <w:lang w:val="fr-FR" w:eastAsia="en-GB"/>
              </w:rPr>
              <w:t xml:space="preserve"> </w:t>
            </w:r>
            <w:proofErr w:type="spellStart"/>
            <w:r>
              <w:rPr>
                <w:rFonts w:ascii="Calibri" w:eastAsia="Times New Roman" w:hAnsi="Calibri" w:cs="Times New Roman"/>
                <w:color w:val="000000"/>
                <w:sz w:val="16"/>
                <w:szCs w:val="16"/>
                <w:lang w:val="fr-FR" w:eastAsia="en-GB"/>
              </w:rPr>
              <w:t>Occhipinti</w:t>
            </w:r>
            <w:proofErr w:type="spellEnd"/>
            <w:r>
              <w:rPr>
                <w:rFonts w:ascii="Calibri" w:eastAsia="Times New Roman" w:hAnsi="Calibri" w:cs="Times New Roman"/>
                <w:color w:val="000000"/>
                <w:sz w:val="16"/>
                <w:szCs w:val="16"/>
                <w:lang w:val="fr-FR" w:eastAsia="en-GB"/>
              </w:rPr>
              <w:t xml:space="preserve">, Elisa </w:t>
            </w:r>
            <w:proofErr w:type="spellStart"/>
            <w:r>
              <w:rPr>
                <w:rFonts w:ascii="Calibri" w:eastAsia="Times New Roman" w:hAnsi="Calibri" w:cs="Times New Roman"/>
                <w:color w:val="000000"/>
                <w:sz w:val="16"/>
                <w:szCs w:val="16"/>
                <w:lang w:val="fr-FR" w:eastAsia="en-GB"/>
              </w:rPr>
              <w:t>Zambon</w:t>
            </w:r>
            <w:proofErr w:type="spellEnd"/>
          </w:p>
          <w:p w14:paraId="3ED12E1F" w14:textId="1A692305" w:rsidR="007F5273" w:rsidRDefault="001115F4" w:rsidP="007F5273">
            <w:pPr>
              <w:spacing w:after="0" w:line="240" w:lineRule="auto"/>
              <w:rPr>
                <w:rFonts w:ascii="Calibri" w:eastAsia="Times New Roman" w:hAnsi="Calibri" w:cs="Times New Roman"/>
                <w:color w:val="000000"/>
                <w:sz w:val="16"/>
                <w:szCs w:val="16"/>
                <w:lang w:val="fr-FR" w:eastAsia="en-GB"/>
              </w:rPr>
            </w:pPr>
            <w:hyperlink r:id="rId12" w:history="1">
              <w:r w:rsidR="007F5273" w:rsidRPr="002C270F">
                <w:rPr>
                  <w:rStyle w:val="Collegamentoipertestuale"/>
                  <w:rFonts w:ascii="Calibri" w:eastAsia="Times New Roman" w:hAnsi="Calibri" w:cs="Times New Roman"/>
                  <w:sz w:val="16"/>
                  <w:szCs w:val="16"/>
                  <w:lang w:val="fr-FR" w:eastAsia="en-GB"/>
                </w:rPr>
                <w:t>Erasmus.incoming@unipd.it</w:t>
              </w:r>
            </w:hyperlink>
          </w:p>
          <w:p w14:paraId="69DC9F97" w14:textId="4E7128DE" w:rsidR="007F5273" w:rsidRPr="00F9449A" w:rsidRDefault="007F5273"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+39 0498273061</w:t>
            </w: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F5273"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F5273"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D32909" w:rsidR="00EC7C21"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06B4F1" w:rsidR="00EC7C21"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80ADDF2"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E1F57"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4520E6"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BFEA9"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354A79" w14:textId="7EA56F46"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337671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76DCD3" w14:textId="32159182"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582528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9024E77"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88ED78"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23E3B435"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F4513C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13CFF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1D41EA"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76A765" w14:textId="74191E69"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9643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08B0F" w14:textId="130B7A70"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110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2E38F3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EFA503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37D5087F"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102734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0C84F7"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55D75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330138" w14:textId="5D663AA0"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28240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C2884E" w14:textId="5BF62525"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936709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9F3CC55"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F2DB55"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440CDCEE"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D3EEE46"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47BA64"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C6425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B6C9B" w14:textId="795F7D57"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00700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32D9" w14:textId="59408A93"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64694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D55A60B"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CFCD89"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054F525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6A0FB444"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837595"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42D0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32D8BB" w14:textId="4C51DEEF"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71383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B16F60" w14:textId="34955D4D"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79724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0A8FDE"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A3DF0E6"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2EA5F9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D71A3E8"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A9E070"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13E46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2E3AB5" w14:textId="24C55D54"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8767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8EEBD3" w14:textId="510950D1"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487650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EF9CEB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C7D9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5789F6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0199CC"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76087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E2EAF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FFD0FBC" w14:textId="742AF41B"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023161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A516C9F" w14:textId="3C4E5FEA" w:rsidR="001115F4" w:rsidRDefault="001115F4"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1535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0C0FAFC"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6696C9E"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7F5273"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F5273"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115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115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0BF0E9CA" w:rsidR="00E140F4" w:rsidRPr="002A00C3" w:rsidRDefault="001115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115F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4E8303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7B583CC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2018FA"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16AE659"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D13884C" w14:textId="44C841F3"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2975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160C3A3" w14:textId="17B060FA"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646605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3E30F0"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3AFABE1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2A3E305"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48FF6E"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7F7BC37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A05FE39" w14:textId="08648BE9"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731436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2F6BCD4" w14:textId="6A7815CF"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210832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EB6EEFA"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9681CD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C559F0A"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C2F7C2"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1A79F00"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68B8E73" w14:textId="083E3A98"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263303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2E4CE9C" w14:textId="7DBAD606"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663093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ED701AC"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5F5F0221"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BEBF2D8"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D01D84"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C090AA7"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EA56E7" w14:textId="5BF9F475"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43517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14922B" w14:textId="7E2E18ED"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9682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38429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1E39686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C2ABE7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D94160"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FAE0CE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315AFA" w14:textId="3B83C812"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487635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77BDBB3" w14:textId="67595F69"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888906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5A82252"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6B01FA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4E4519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61A6D43"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EDE7CA8"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861004A" w14:textId="46E20572"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65708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C54E6C2" w14:textId="0AE777D0" w:rsidR="001115F4" w:rsidRDefault="001115F4"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542784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50256C1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7F5273" w14:paraId="11DD7CB5" w14:textId="77777777" w:rsidTr="00BE7FAB">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7F5273" w14:paraId="454C1E9E" w14:textId="77777777" w:rsidTr="00BE7FAB">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F5273"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115F4">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23B54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92099">
                            <w:rPr>
                              <w:rFonts w:ascii="Verdana" w:hAnsi="Verdana"/>
                              <w:b/>
                              <w:i/>
                              <w:color w:val="003CB4"/>
                              <w:sz w:val="14"/>
                              <w:szCs w:val="16"/>
                              <w:lang w:val="en-GB"/>
                            </w:rPr>
                            <w:t>1</w:t>
                          </w:r>
                          <w:r w:rsidR="00162797">
                            <w:rPr>
                              <w:rFonts w:ascii="Verdana" w:hAnsi="Verdana"/>
                              <w:b/>
                              <w:i/>
                              <w:color w:val="003CB4"/>
                              <w:sz w:val="14"/>
                              <w:szCs w:val="16"/>
                              <w:lang w:val="en-GB"/>
                            </w:rPr>
                            <w:t>8</w:t>
                          </w:r>
                          <w:r w:rsidR="00A96114">
                            <w:rPr>
                              <w:rFonts w:ascii="Verdana" w:hAnsi="Verdana"/>
                              <w:b/>
                              <w:i/>
                              <w:color w:val="003CB4"/>
                              <w:sz w:val="14"/>
                              <w:szCs w:val="16"/>
                              <w:lang w:val="en-GB"/>
                            </w:rPr>
                            <w:t>/2</w:t>
                          </w:r>
                          <w:r>
                            <w:rPr>
                              <w:rFonts w:ascii="Verdana" w:hAnsi="Verdana"/>
                              <w:b/>
                              <w:i/>
                              <w:color w:val="003CB4"/>
                              <w:sz w:val="14"/>
                              <w:szCs w:val="16"/>
                              <w:lang w:val="en-GB"/>
                            </w:rPr>
                            <w:t>0</w:t>
                          </w:r>
                          <w:r w:rsidR="00162797">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B23B543"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92099">
                      <w:rPr>
                        <w:rFonts w:ascii="Verdana" w:hAnsi="Verdana"/>
                        <w:b/>
                        <w:i/>
                        <w:color w:val="003CB4"/>
                        <w:sz w:val="14"/>
                        <w:szCs w:val="16"/>
                        <w:lang w:val="en-GB"/>
                      </w:rPr>
                      <w:t>1</w:t>
                    </w:r>
                    <w:r w:rsidR="00162797">
                      <w:rPr>
                        <w:rFonts w:ascii="Verdana" w:hAnsi="Verdana"/>
                        <w:b/>
                        <w:i/>
                        <w:color w:val="003CB4"/>
                        <w:sz w:val="14"/>
                        <w:szCs w:val="16"/>
                        <w:lang w:val="en-GB"/>
                      </w:rPr>
                      <w:t>8</w:t>
                    </w:r>
                    <w:r w:rsidR="00A96114">
                      <w:rPr>
                        <w:rFonts w:ascii="Verdana" w:hAnsi="Verdana"/>
                        <w:b/>
                        <w:i/>
                        <w:color w:val="003CB4"/>
                        <w:sz w:val="14"/>
                        <w:szCs w:val="16"/>
                        <w:lang w:val="en-GB"/>
                      </w:rPr>
                      <w:t>/2</w:t>
                    </w:r>
                    <w:r>
                      <w:rPr>
                        <w:rFonts w:ascii="Verdana" w:hAnsi="Verdana"/>
                        <w:b/>
                        <w:i/>
                        <w:color w:val="003CB4"/>
                        <w:sz w:val="14"/>
                        <w:szCs w:val="16"/>
                        <w:lang w:val="en-GB"/>
                      </w:rPr>
                      <w:t>0</w:t>
                    </w:r>
                    <w:r w:rsidR="00162797">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5F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incoming@unip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0e52a87e-fa0e-4867-9149-5c43122db7fb"/>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FF03F-3DD5-4CC8-91B7-38DBC03F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490</Words>
  <Characters>2795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Occhipinti Irene</cp:lastModifiedBy>
  <cp:revision>4</cp:revision>
  <cp:lastPrinted>2016-10-26T09:52:00Z</cp:lastPrinted>
  <dcterms:created xsi:type="dcterms:W3CDTF">2017-07-25T14:55:00Z</dcterms:created>
  <dcterms:modified xsi:type="dcterms:W3CDTF">2018-06-15T08:34:00Z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