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984"/>
        <w:gridCol w:w="851"/>
        <w:gridCol w:w="850"/>
        <w:gridCol w:w="2268"/>
      </w:tblGrid>
      <w:tr w:rsidR="009675C3" w:rsidRPr="002A00C3" w14:paraId="69DC9F64" w14:textId="77777777" w:rsidTr="006C2BA7">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2C35452"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3995BFD3"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A29F3F2"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BB930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50"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0115A1A8"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C2BA7">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0909EC7" w14:textId="77777777" w:rsidR="002A510B"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9DC9F67" w14:textId="2E843276"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15C5CB60"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3C6D1924"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984" w:type="dxa"/>
            <w:tcBorders>
              <w:top w:val="single" w:sz="8" w:space="0" w:color="auto"/>
              <w:left w:val="nil"/>
              <w:bottom w:val="double" w:sz="6" w:space="0" w:color="auto"/>
              <w:right w:val="single" w:sz="8" w:space="0" w:color="auto"/>
            </w:tcBorders>
            <w:shd w:val="clear" w:color="auto" w:fill="auto"/>
            <w:noWrap/>
            <w:vAlign w:val="center"/>
          </w:tcPr>
          <w:p w14:paraId="69DC9F6B" w14:textId="7FED34F5"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851" w:type="dxa"/>
            <w:tcBorders>
              <w:top w:val="single" w:sz="8" w:space="0" w:color="auto"/>
              <w:left w:val="nil"/>
              <w:bottom w:val="double" w:sz="6" w:space="0" w:color="auto"/>
              <w:right w:val="single" w:sz="8" w:space="0" w:color="auto"/>
            </w:tcBorders>
            <w:shd w:val="clear" w:color="auto" w:fill="auto"/>
            <w:noWrap/>
            <w:vAlign w:val="center"/>
          </w:tcPr>
          <w:p w14:paraId="69DC9F6C" w14:textId="761CF6D5" w:rsidR="009675C3" w:rsidRPr="002A00C3" w:rsidRDefault="002A510B" w:rsidP="002A510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6D" w14:textId="34C06E40"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5878BED7"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6C2BA7" w14:paraId="69DC9F79" w14:textId="77777777" w:rsidTr="006C2BA7">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284D2BD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2DF36EF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84" w:type="dxa"/>
            <w:tcBorders>
              <w:top w:val="double" w:sz="6" w:space="0" w:color="auto"/>
              <w:left w:val="nil"/>
              <w:bottom w:val="single" w:sz="8" w:space="0" w:color="auto"/>
              <w:right w:val="single" w:sz="8" w:space="0" w:color="auto"/>
            </w:tcBorders>
            <w:shd w:val="clear" w:color="auto" w:fill="auto"/>
            <w:vAlign w:val="bottom"/>
            <w:hideMark/>
          </w:tcPr>
          <w:p w14:paraId="69DC9F75" w14:textId="2A0DE1B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F5273" w14:paraId="69DC9F84" w14:textId="77777777" w:rsidTr="006C2BA7">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7994B04"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6C6B8C7"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FBAF019"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98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6913BA30"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616DE164"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3118"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7A55C998"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6C2BA7" w14:paraId="69DC9F8E" w14:textId="77777777" w:rsidTr="006C2BA7">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F99395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4820A5DE"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F5273" w14:paraId="69DC9F99" w14:textId="77777777" w:rsidTr="006C2BA7">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EB0036" w:rsidRPr="00F9449A" w:rsidRDefault="00F9449A"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3A61587" w:rsidR="00EB0036" w:rsidRPr="00F9449A" w:rsidRDefault="006C2BA7"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Projects &amp; Mobility Office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652501B0"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I-PADOVA01</w:t>
            </w:r>
          </w:p>
        </w:tc>
        <w:tc>
          <w:tcPr>
            <w:tcW w:w="1984" w:type="dxa"/>
            <w:tcBorders>
              <w:top w:val="single" w:sz="8" w:space="0" w:color="auto"/>
              <w:left w:val="nil"/>
              <w:bottom w:val="double" w:sz="6" w:space="0" w:color="auto"/>
              <w:right w:val="single" w:sz="8" w:space="0" w:color="auto"/>
            </w:tcBorders>
            <w:shd w:val="clear" w:color="auto" w:fill="auto"/>
            <w:noWrap/>
            <w:vAlign w:val="center"/>
            <w:hideMark/>
          </w:tcPr>
          <w:p w14:paraId="2B90C1E0" w14:textId="77777777" w:rsidR="006C2BA7" w:rsidRDefault="006C2BA7"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Lun</w:t>
            </w:r>
            <w:bookmarkStart w:id="0" w:name="_GoBack"/>
            <w:bookmarkEnd w:id="0"/>
            <w:r>
              <w:rPr>
                <w:rFonts w:ascii="Calibri" w:eastAsia="Times New Roman" w:hAnsi="Calibri" w:cs="Times New Roman"/>
                <w:color w:val="000000"/>
                <w:sz w:val="16"/>
                <w:szCs w:val="16"/>
                <w:lang w:eastAsia="en-GB"/>
              </w:rPr>
              <w:t>gargine del Piovego, 1</w:t>
            </w:r>
            <w:r w:rsidR="00F9449A">
              <w:rPr>
                <w:rFonts w:ascii="Calibri" w:eastAsia="Times New Roman" w:hAnsi="Calibri" w:cs="Times New Roman"/>
                <w:color w:val="000000"/>
                <w:sz w:val="16"/>
                <w:szCs w:val="16"/>
                <w:lang w:eastAsia="en-GB"/>
              </w:rPr>
              <w:t xml:space="preserve"> </w:t>
            </w:r>
          </w:p>
          <w:p w14:paraId="69DC9F94" w14:textId="13627E90" w:rsidR="00EB0036" w:rsidRPr="00F9449A" w:rsidRDefault="006C2BA7"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35129  </w:t>
            </w:r>
            <w:r w:rsidR="00F9449A">
              <w:rPr>
                <w:rFonts w:ascii="Calibri" w:eastAsia="Times New Roman" w:hAnsi="Calibri" w:cs="Times New Roman"/>
                <w:color w:val="000000"/>
                <w:sz w:val="16"/>
                <w:szCs w:val="16"/>
                <w:lang w:eastAsia="en-GB"/>
              </w:rPr>
              <w:t>Padova</w:t>
            </w:r>
          </w:p>
          <w:p w14:paraId="69DC9F95" w14:textId="77777777" w:rsidR="00EB0036" w:rsidRPr="00F9449A" w:rsidRDefault="00EB0036" w:rsidP="00F9449A">
            <w:pPr>
              <w:spacing w:after="0" w:line="240" w:lineRule="auto"/>
              <w:rPr>
                <w:rFonts w:ascii="Calibri" w:eastAsia="Times New Roman" w:hAnsi="Calibri" w:cs="Times New Roman"/>
                <w:color w:val="000000"/>
                <w:sz w:val="16"/>
                <w:szCs w:val="16"/>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118" w:type="dxa"/>
            <w:gridSpan w:val="2"/>
            <w:tcBorders>
              <w:top w:val="single" w:sz="8" w:space="0" w:color="auto"/>
              <w:left w:val="nil"/>
              <w:bottom w:val="double" w:sz="6" w:space="0" w:color="auto"/>
              <w:right w:val="double" w:sz="6" w:space="0" w:color="auto"/>
            </w:tcBorders>
            <w:shd w:val="clear" w:color="auto" w:fill="auto"/>
            <w:noWrap/>
            <w:vAlign w:val="center"/>
            <w:hideMark/>
          </w:tcPr>
          <w:p w14:paraId="48B1645A" w14:textId="59235E82" w:rsidR="00EB0036" w:rsidRPr="002A510B" w:rsidRDefault="007F5273" w:rsidP="007F5273">
            <w:pPr>
              <w:spacing w:after="0" w:line="240" w:lineRule="auto"/>
              <w:rPr>
                <w:rFonts w:ascii="Calibri" w:eastAsia="Times New Roman" w:hAnsi="Calibri" w:cs="Times New Roman"/>
                <w:color w:val="000000"/>
                <w:sz w:val="16"/>
                <w:szCs w:val="16"/>
                <w:lang w:eastAsia="en-GB"/>
              </w:rPr>
            </w:pPr>
            <w:r w:rsidRPr="002A510B">
              <w:rPr>
                <w:rFonts w:ascii="Calibri" w:eastAsia="Times New Roman" w:hAnsi="Calibri" w:cs="Times New Roman"/>
                <w:color w:val="000000"/>
                <w:sz w:val="16"/>
                <w:szCs w:val="16"/>
                <w:lang w:eastAsia="en-GB"/>
              </w:rPr>
              <w:t xml:space="preserve">Irene Occhipinti, </w:t>
            </w:r>
            <w:r w:rsidR="006C2BA7">
              <w:rPr>
                <w:rFonts w:ascii="Calibri" w:eastAsia="Times New Roman" w:hAnsi="Calibri" w:cs="Times New Roman"/>
                <w:color w:val="000000"/>
                <w:sz w:val="16"/>
                <w:szCs w:val="16"/>
                <w:lang w:eastAsia="en-GB"/>
              </w:rPr>
              <w:t xml:space="preserve">Georgia Bertagna Libera, and </w:t>
            </w:r>
            <w:r w:rsidRPr="002A510B">
              <w:rPr>
                <w:rFonts w:ascii="Calibri" w:eastAsia="Times New Roman" w:hAnsi="Calibri" w:cs="Times New Roman"/>
                <w:color w:val="000000"/>
                <w:sz w:val="16"/>
                <w:szCs w:val="16"/>
                <w:lang w:eastAsia="en-GB"/>
              </w:rPr>
              <w:t>Elisa Zambon</w:t>
            </w:r>
            <w:r w:rsidR="006C2BA7">
              <w:rPr>
                <w:rFonts w:ascii="Calibri" w:eastAsia="Times New Roman" w:hAnsi="Calibri" w:cs="Times New Roman"/>
                <w:color w:val="000000"/>
                <w:sz w:val="16"/>
                <w:szCs w:val="16"/>
                <w:lang w:eastAsia="en-GB"/>
              </w:rPr>
              <w:t xml:space="preserve"> (KA171 students only)</w:t>
            </w:r>
          </w:p>
          <w:p w14:paraId="3ED12E1F" w14:textId="1A692305" w:rsidR="007F5273" w:rsidRPr="002A510B" w:rsidRDefault="00403539" w:rsidP="007F5273">
            <w:pPr>
              <w:spacing w:after="0" w:line="240" w:lineRule="auto"/>
              <w:rPr>
                <w:rFonts w:ascii="Calibri" w:eastAsia="Times New Roman" w:hAnsi="Calibri" w:cs="Times New Roman"/>
                <w:color w:val="000000"/>
                <w:sz w:val="16"/>
                <w:szCs w:val="16"/>
                <w:lang w:eastAsia="en-GB"/>
              </w:rPr>
            </w:pPr>
            <w:hyperlink r:id="rId11" w:history="1">
              <w:r w:rsidR="007F5273" w:rsidRPr="002A510B">
                <w:rPr>
                  <w:rStyle w:val="Collegamentoipertestuale"/>
                  <w:rFonts w:ascii="Calibri" w:eastAsia="Times New Roman" w:hAnsi="Calibri" w:cs="Times New Roman"/>
                  <w:sz w:val="16"/>
                  <w:szCs w:val="16"/>
                  <w:lang w:eastAsia="en-GB"/>
                </w:rPr>
                <w:t>Erasmus.incoming@unipd.it</w:t>
              </w:r>
            </w:hyperlink>
          </w:p>
          <w:p w14:paraId="69DC9F97" w14:textId="0065F1FC" w:rsidR="007F5273" w:rsidRPr="00F9449A" w:rsidRDefault="007F5273" w:rsidP="006C2BA7">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+39 049827</w:t>
            </w:r>
            <w:r w:rsidR="006C2BA7">
              <w:rPr>
                <w:rFonts w:ascii="Calibri" w:eastAsia="Times New Roman" w:hAnsi="Calibri" w:cs="Times New Roman"/>
                <w:color w:val="000000"/>
                <w:sz w:val="16"/>
                <w:szCs w:val="16"/>
                <w:lang w:val="fr-FR" w:eastAsia="en-GB"/>
              </w:rPr>
              <w:t>5033</w:t>
            </w:r>
          </w:p>
        </w:tc>
      </w:tr>
    </w:tbl>
    <w:p w14:paraId="033F87DF" w14:textId="538E4344" w:rsidR="00784E7F" w:rsidRDefault="00403539" w:rsidP="00EC7C21">
      <w:pPr>
        <w:spacing w:after="0"/>
        <w:jc w:val="center"/>
        <w:rPr>
          <w:b/>
          <w:lang w:val="en-GB"/>
        </w:rPr>
      </w:pPr>
      <w:r>
        <w:rPr>
          <w:noProof/>
          <w:lang w:eastAsia="it-IT"/>
        </w:rPr>
        <mc:AlternateContent>
          <mc:Choice Requires="wps">
            <w:drawing>
              <wp:anchor distT="0" distB="0" distL="114300" distR="114300" simplePos="0" relativeHeight="251656704" behindDoc="0" locked="0" layoutInCell="1" allowOverlap="1" wp14:anchorId="7C0A544B" wp14:editId="781F4D81">
                <wp:simplePos x="0" y="0"/>
                <wp:positionH relativeFrom="column">
                  <wp:posOffset>17145</wp:posOffset>
                </wp:positionH>
                <wp:positionV relativeFrom="paragraph">
                  <wp:posOffset>-1108075</wp:posOffset>
                </wp:positionV>
                <wp:extent cx="257810" cy="93980"/>
                <wp:effectExtent l="0" t="0" r="27940" b="20320"/>
                <wp:wrapNone/>
                <wp:docPr id="4" name="Freccia a sinistra 4"/>
                <wp:cNvGraphicFramePr/>
                <a:graphic xmlns:a="http://schemas.openxmlformats.org/drawingml/2006/main">
                  <a:graphicData uri="http://schemas.microsoft.com/office/word/2010/wordprocessingShape">
                    <wps:wsp>
                      <wps:cNvSpPr/>
                      <wps:spPr>
                        <a:xfrm rot="10800000">
                          <a:off x="0" y="0"/>
                          <a:ext cx="257810" cy="9398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FBC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4" o:spid="_x0000_s1026" type="#_x0000_t66" style="position:absolute;margin-left:1.35pt;margin-top:-87.25pt;width:20.3pt;height:7.4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" adj="3937" fillcolor="yellow" strokecolor="#7f7f7f [1612]" strokeweight=".25pt"/>
            </w:pict>
          </mc:Fallback>
        </mc:AlternateContent>
      </w:r>
      <w:r>
        <w:rPr>
          <w:noProof/>
          <w:lang w:eastAsia="it-IT"/>
        </w:rPr>
        <mc:AlternateContent>
          <mc:Choice Requires="wps">
            <w:drawing>
              <wp:anchor distT="0" distB="0" distL="114300" distR="114300" simplePos="0" relativeHeight="251654656" behindDoc="0" locked="0" layoutInCell="1" allowOverlap="1" wp14:anchorId="6EDF3DFE" wp14:editId="5B6A149C">
                <wp:simplePos x="0" y="0"/>
                <wp:positionH relativeFrom="column">
                  <wp:posOffset>6985</wp:posOffset>
                </wp:positionH>
                <wp:positionV relativeFrom="paragraph">
                  <wp:posOffset>-1645285</wp:posOffset>
                </wp:positionV>
                <wp:extent cx="258082" cy="93981"/>
                <wp:effectExtent l="0" t="0" r="27940" b="20320"/>
                <wp:wrapNone/>
                <wp:docPr id="22" name="Freccia a sinistra 22"/>
                <wp:cNvGraphicFramePr/>
                <a:graphic xmlns:a="http://schemas.openxmlformats.org/drawingml/2006/main">
                  <a:graphicData uri="http://schemas.microsoft.com/office/word/2010/wordprocessingShape">
                    <wps:wsp>
                      <wps:cNvSpPr/>
                      <wps:spPr>
                        <a:xfrm rot="10800000">
                          <a:off x="0" y="0"/>
                          <a:ext cx="258082" cy="93981"/>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A2C8" id="Freccia a sinistra 22" o:spid="_x0000_s1026" type="#_x0000_t66" style="position:absolute;margin-left:.55pt;margin-top:-129.55pt;width:20.3pt;height:7.4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" adj="3933" fillcolor="yellow" strokecolor="#7f7f7f [1612]" strokeweight=".25pt"/>
            </w:pict>
          </mc:Fallback>
        </mc:AlternateContent>
      </w:r>
    </w:p>
    <w:p w14:paraId="69DCA05E" w14:textId="0082C64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C2BA7"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C2BA7"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48962B6F"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33FD40D9" w:rsidR="00EC7C21" w:rsidRPr="002A00C3" w:rsidRDefault="002A510B" w:rsidP="00EC7C21">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60288" behindDoc="0" locked="0" layoutInCell="1" allowOverlap="1" wp14:anchorId="2024B55E" wp14:editId="354AF343">
                      <wp:simplePos x="0" y="0"/>
                      <wp:positionH relativeFrom="column">
                        <wp:posOffset>88900</wp:posOffset>
                      </wp:positionH>
                      <wp:positionV relativeFrom="paragraph">
                        <wp:posOffset>132715</wp:posOffset>
                      </wp:positionV>
                      <wp:extent cx="257810" cy="93980"/>
                      <wp:effectExtent l="0" t="0" r="27940" b="20320"/>
                      <wp:wrapNone/>
                      <wp:docPr id="6" name="Freccia a sinistra 6"/>
                      <wp:cNvGraphicFramePr/>
                      <a:graphic xmlns:a="http://schemas.openxmlformats.org/drawingml/2006/main">
                        <a:graphicData uri="http://schemas.microsoft.com/office/word/2010/wordprocessingShape">
                          <wps:wsp>
                            <wps:cNvSpPr/>
                            <wps:spPr>
                              <a:xfrm rot="10800000">
                                <a:off x="0" y="0"/>
                                <a:ext cx="257810" cy="9398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E3E1A" id="Freccia a sinistra 6" o:spid="_x0000_s1026" type="#_x0000_t66" style="position:absolute;margin-left:7pt;margin-top:10.45pt;width:20.3pt;height:7.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" adj="3937" fillcolor="yellow" strokecolor="#7f7f7f [1612]" strokeweight=".25pt"/>
                  </w:pict>
                </mc:Fallback>
              </mc:AlternateContent>
            </w:r>
            <w:r w:rsidR="00EC7C21"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DD32909" w:rsidR="00EC7C21" w:rsidRPr="002A00C3" w:rsidRDefault="00403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03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403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06B4F1" w:rsidR="00EC7C21" w:rsidRPr="002A00C3" w:rsidRDefault="004035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80ADDF2"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33E1F57"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4520E6"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0BFEA9"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354A79" w14:textId="7EA56F46"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337671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76DCD3" w14:textId="32159182"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5825288"/>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9024E77"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888ED78"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23E3B435"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F4513C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13CFF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1D41EA"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76A765" w14:textId="74191E69"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696437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008B0F" w14:textId="130B7A70"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1106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2E38F3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EFA503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37D5087F"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102734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0C84F7"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55D75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330138" w14:textId="5D663AA0"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282404"/>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C2884E" w14:textId="5BF62525"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9367097"/>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9F3CC55"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F2DB55"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440CDCEE"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1D3EEE46"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247BA64"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C6425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EB6C9B" w14:textId="795F7D57"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9007004"/>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B232D9" w14:textId="59408A93"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64694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D55A60B"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9CFCD89"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054F525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6A0FB444"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837595"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42D0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32D8BB" w14:textId="4C51DEEF"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571383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B16F60" w14:textId="34955D4D"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179724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20A8FDE"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A3DF0E6"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2EA5F9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D71A3E8"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A9E070"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13E46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2E3AB5" w14:textId="24C55D54"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87678"/>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8EEBD3" w14:textId="510950D1"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4876505"/>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EF9CEB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C7D9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5789F6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30199CC"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76087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E2EAF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FFD0FBC" w14:textId="742AF41B"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023161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A516C9F" w14:textId="3C4E5FEA" w:rsidR="001115F4" w:rsidRDefault="0040353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315350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0C0FAFC"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6696C9E"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18925F2E"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6C2BA7"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0910F255"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C2BA7"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425A1378" w:rsidR="00E140F4" w:rsidRPr="002A00C3" w:rsidRDefault="002A510B" w:rsidP="001A1C71">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67456" behindDoc="0" locked="0" layoutInCell="1" allowOverlap="1" wp14:anchorId="130EE122" wp14:editId="62D2C39E">
                      <wp:simplePos x="0" y="0"/>
                      <wp:positionH relativeFrom="column">
                        <wp:posOffset>97790</wp:posOffset>
                      </wp:positionH>
                      <wp:positionV relativeFrom="paragraph">
                        <wp:posOffset>67310</wp:posOffset>
                      </wp:positionV>
                      <wp:extent cx="257810" cy="93980"/>
                      <wp:effectExtent l="0" t="0" r="27940" b="20320"/>
                      <wp:wrapNone/>
                      <wp:docPr id="7" name="Freccia a sinistra 7"/>
                      <wp:cNvGraphicFramePr/>
                      <a:graphic xmlns:a="http://schemas.openxmlformats.org/drawingml/2006/main">
                        <a:graphicData uri="http://schemas.microsoft.com/office/word/2010/wordprocessingShape">
                          <wps:wsp>
                            <wps:cNvSpPr/>
                            <wps:spPr>
                              <a:xfrm rot="10800000">
                                <a:off x="0" y="0"/>
                                <a:ext cx="257810" cy="9398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DDB6" id="Freccia a sinistra 7" o:spid="_x0000_s1026" type="#_x0000_t66" style="position:absolute;margin-left:7.7pt;margin-top:5.3pt;width:20.3pt;height:7.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" adj="3937" fillcolor="yellow" strokecolor="#7f7f7f [1612]" strokeweight=".25pt"/>
                  </w:pict>
                </mc:Fallback>
              </mc:AlternateContent>
            </w:r>
            <w:r w:rsidR="00E140F4"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03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03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5DBF52C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0BF0E9CA" w:rsidR="00E140F4" w:rsidRPr="002A00C3" w:rsidRDefault="00403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035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4E8303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7B583CC4" w14:textId="20E273D2"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2018FA"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16AE659"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D13884C" w14:textId="44C841F3"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029759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160C3A3" w14:textId="17B060FA"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646605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3E30F0"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3AFABE1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2A3E305"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48FF6E"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7F7BC37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A05FE39" w14:textId="08648BE9"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731436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2F6BCD4" w14:textId="6A7815CF"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210832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EB6EEFA"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9681CD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0C559F0A"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C2F7C2"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1A79F00"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68B8E73" w14:textId="083E3A98"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2633037"/>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2E4CE9C" w14:textId="7DBAD606"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663093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ED701AC"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5F5F0221"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BEBF2D8"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5D01D84"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C090AA7"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1EA56E7" w14:textId="5BF9F475"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743517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614922B" w14:textId="7E2E18ED"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96829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E38429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1E39686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C2ABE7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D94160"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FAE0CE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315AFA" w14:textId="3B83C812"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487635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77BDBB3" w14:textId="67595F69"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888906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5A82252"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6B01FA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34E4519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61A6D43"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2EDE7CA8"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861004A" w14:textId="46E20572"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465708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C54E6C2" w14:textId="0AE777D0" w:rsidR="001115F4" w:rsidRDefault="0040353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542784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50256C1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9F4E6E" w:rsidRPr="00891160" w14:paraId="6F35808E" w14:textId="77777777" w:rsidTr="00BE7FAB">
        <w:trPr>
          <w:trHeight w:val="83"/>
        </w:trPr>
        <w:tc>
          <w:tcPr>
            <w:tcW w:w="982" w:type="dxa"/>
            <w:tcBorders>
              <w:top w:val="nil"/>
              <w:left w:val="nil"/>
              <w:bottom w:val="nil"/>
              <w:right w:val="nil"/>
            </w:tcBorders>
            <w:shd w:val="clear" w:color="auto" w:fill="auto"/>
            <w:noWrap/>
            <w:vAlign w:val="bottom"/>
            <w:hideMark/>
          </w:tcPr>
          <w:p w14:paraId="5EC0BF11"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236EDEBF"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p w14:paraId="6F640A9E"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BF8494E"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F21238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55DDFE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D641257"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3205086"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9BDF202"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6F9FB95" w14:textId="77777777" w:rsidR="009F4E6E" w:rsidRPr="002A00C3" w:rsidRDefault="009F4E6E" w:rsidP="00BE7FAB">
            <w:pPr>
              <w:spacing w:after="0" w:line="240" w:lineRule="auto"/>
              <w:rPr>
                <w:rFonts w:ascii="Calibri" w:eastAsia="Times New Roman" w:hAnsi="Calibri" w:cs="Times New Roman"/>
                <w:color w:val="000000"/>
                <w:lang w:val="en-GB" w:eastAsia="en-GB"/>
              </w:rPr>
            </w:pPr>
          </w:p>
        </w:tc>
      </w:tr>
      <w:tr w:rsidR="009F4E6E" w:rsidRPr="006C2BA7" w14:paraId="11DD7CB5" w14:textId="77777777" w:rsidTr="00BE7FAB">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7291CA55" w14:textId="77777777" w:rsidR="009F4E6E" w:rsidRPr="00474762" w:rsidRDefault="009F4E6E" w:rsidP="00BE7F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0C1DBB"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4E6E" w:rsidRPr="002A00C3" w14:paraId="45A5B4C4" w14:textId="77777777" w:rsidTr="00BE7FAB">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05E333"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1EA054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9D84D7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A212A7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662B3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9386C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E6E" w:rsidRPr="002A00C3" w14:paraId="333B6016" w14:textId="77777777" w:rsidTr="00BE7FAB">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114997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0E4F86E1" w14:textId="77777777" w:rsidR="009F4E6E" w:rsidRPr="00784E7F" w:rsidRDefault="009F4E6E" w:rsidP="00BE7F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1BF61EC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p w14:paraId="4C06E69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FC8CC1E"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54B5EF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5CDF8"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6C2BA7" w14:paraId="454C1E9E" w14:textId="77777777" w:rsidTr="00BE7FAB">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7E200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0431D7A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0729C63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8A591C1"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2D583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1A701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891160" w14:paraId="41407575" w14:textId="77777777" w:rsidTr="00BE7FAB">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143F6692"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5F4EBA57" w14:textId="77777777" w:rsidR="009F4E6E" w:rsidRPr="00891160"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A4F8A7F"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88123C0" w14:textId="4003CCF8"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D4528A8"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59FCE"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6C2BA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60E6D840"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3030BC9"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9A849A8" w:rsidR="00774BD5" w:rsidRDefault="00774BD5">
        <w:pPr>
          <w:pStyle w:val="Pidipagina"/>
          <w:jc w:val="center"/>
        </w:pPr>
        <w:r>
          <w:fldChar w:fldCharType="begin"/>
        </w:r>
        <w:r>
          <w:instrText xml:space="preserve"> PAGE   \* MERGEFORMAT </w:instrText>
        </w:r>
        <w:r>
          <w:fldChar w:fldCharType="separate"/>
        </w:r>
        <w:r w:rsidR="00403539">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E7BFE2C" w:rsidR="00774BD5" w:rsidRDefault="000D4D89" w:rsidP="00784E7F">
    <w:pPr>
      <w:pStyle w:val="Intestazione"/>
      <w:jc w:val="center"/>
    </w:pPr>
    <w:r w:rsidRPr="00A04811">
      <w:rPr>
        <w:noProof/>
        <w:lang w:eastAsia="it-IT"/>
      </w:rPr>
      <mc:AlternateContent>
        <mc:Choice Requires="wps">
          <w:drawing>
            <wp:anchor distT="0" distB="0" distL="114300" distR="114300" simplePos="0" relativeHeight="251657728" behindDoc="0" locked="0" layoutInCell="1" allowOverlap="1" wp14:anchorId="69DCA201" wp14:editId="012C0C06">
              <wp:simplePos x="0" y="0"/>
              <wp:positionH relativeFrom="column">
                <wp:posOffset>4645116</wp:posOffset>
              </wp:positionH>
              <wp:positionV relativeFrom="paragraph">
                <wp:posOffset>69941</wp:posOffset>
              </wp:positionV>
              <wp:extent cx="246253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4BFE3AAB"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0D4D89">
                            <w:rPr>
                              <w:rFonts w:ascii="Verdana" w:hAnsi="Verdana"/>
                              <w:b/>
                              <w:i/>
                              <w:color w:val="003CB4"/>
                              <w:sz w:val="14"/>
                              <w:szCs w:val="16"/>
                              <w:lang w:val="en-GB"/>
                            </w:rPr>
                            <w:t>_____</w:t>
                          </w:r>
                          <w:r w:rsidR="002A510B">
                            <w:rPr>
                              <w:rFonts w:ascii="Verdana" w:hAnsi="Verdana"/>
                              <w:b/>
                              <w:i/>
                              <w:color w:val="003CB4"/>
                              <w:sz w:val="14"/>
                              <w:szCs w:val="16"/>
                              <w:lang w:val="en-GB"/>
                            </w:rPr>
                            <w:t>_______________</w:t>
                          </w:r>
                        </w:p>
                        <w:p w14:paraId="02FEB6D4" w14:textId="338F033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10B">
                            <w:rPr>
                              <w:rFonts w:ascii="Verdana" w:hAnsi="Verdana"/>
                              <w:b/>
                              <w:i/>
                              <w:color w:val="003CB4"/>
                              <w:sz w:val="14"/>
                              <w:szCs w:val="16"/>
                              <w:lang w:val="en-GB"/>
                            </w:rPr>
                            <w:t>___</w:t>
                          </w:r>
                          <w:r w:rsidR="00A96114">
                            <w:rPr>
                              <w:rFonts w:ascii="Verdana" w:hAnsi="Verdana"/>
                              <w:b/>
                              <w:i/>
                              <w:color w:val="003CB4"/>
                              <w:sz w:val="14"/>
                              <w:szCs w:val="16"/>
                              <w:lang w:val="en-GB"/>
                            </w:rPr>
                            <w:t>/2</w:t>
                          </w:r>
                          <w:r>
                            <w:rPr>
                              <w:rFonts w:ascii="Verdana" w:hAnsi="Verdana"/>
                              <w:b/>
                              <w:i/>
                              <w:color w:val="003CB4"/>
                              <w:sz w:val="14"/>
                              <w:szCs w:val="16"/>
                              <w:lang w:val="en-GB"/>
                            </w:rPr>
                            <w:t>0</w:t>
                          </w:r>
                          <w:r w:rsidR="002A510B">
                            <w:rPr>
                              <w:rFonts w:ascii="Verdana" w:hAnsi="Verdana"/>
                              <w:b/>
                              <w:i/>
                              <w:color w:val="003CB4"/>
                              <w:sz w:val="14"/>
                              <w:szCs w:val="16"/>
                              <w:lang w:val="en-GB"/>
                            </w:rPr>
                            <w:t>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65.75pt;margin-top:5.5pt;width:193.9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Zj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EZlF8SWYSrBdkiSKXe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" filled="f" stroked="f">
              <v:textbox>
                <w:txbxContent>
                  <w:p w14:paraId="69DCA221" w14:textId="4BFE3AAB"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0D4D89">
                      <w:rPr>
                        <w:rFonts w:ascii="Verdana" w:hAnsi="Verdana"/>
                        <w:b/>
                        <w:i/>
                        <w:color w:val="003CB4"/>
                        <w:sz w:val="14"/>
                        <w:szCs w:val="16"/>
                        <w:lang w:val="en-GB"/>
                      </w:rPr>
                      <w:t>_____</w:t>
                    </w:r>
                    <w:r w:rsidR="002A510B">
                      <w:rPr>
                        <w:rFonts w:ascii="Verdana" w:hAnsi="Verdana"/>
                        <w:b/>
                        <w:i/>
                        <w:color w:val="003CB4"/>
                        <w:sz w:val="14"/>
                        <w:szCs w:val="16"/>
                        <w:lang w:val="en-GB"/>
                      </w:rPr>
                      <w:t>_______________</w:t>
                    </w:r>
                  </w:p>
                  <w:p w14:paraId="02FEB6D4" w14:textId="338F033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10B">
                      <w:rPr>
                        <w:rFonts w:ascii="Verdana" w:hAnsi="Verdana"/>
                        <w:b/>
                        <w:i/>
                        <w:color w:val="003CB4"/>
                        <w:sz w:val="14"/>
                        <w:szCs w:val="16"/>
                        <w:lang w:val="en-GB"/>
                      </w:rPr>
                      <w:t>___</w:t>
                    </w:r>
                    <w:r w:rsidR="00A96114">
                      <w:rPr>
                        <w:rFonts w:ascii="Verdana" w:hAnsi="Verdana"/>
                        <w:b/>
                        <w:i/>
                        <w:color w:val="003CB4"/>
                        <w:sz w:val="14"/>
                        <w:szCs w:val="16"/>
                        <w:lang w:val="en-GB"/>
                      </w:rPr>
                      <w:t>/2</w:t>
                    </w:r>
                    <w:r>
                      <w:rPr>
                        <w:rFonts w:ascii="Verdana" w:hAnsi="Verdana"/>
                        <w:b/>
                        <w:i/>
                        <w:color w:val="003CB4"/>
                        <w:sz w:val="14"/>
                        <w:szCs w:val="16"/>
                        <w:lang w:val="en-GB"/>
                      </w:rPr>
                      <w:t>0</w:t>
                    </w:r>
                    <w:r w:rsidR="002A510B">
                      <w:rPr>
                        <w:rFonts w:ascii="Verdana" w:hAnsi="Verdana"/>
                        <w:b/>
                        <w:i/>
                        <w:color w:val="003CB4"/>
                        <w:sz w:val="14"/>
                        <w:szCs w:val="16"/>
                        <w:lang w:val="en-GB"/>
                      </w:rPr>
                      <w:t>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A510B">
      <w:rPr>
        <w:noProof/>
        <w:lang w:eastAsia="it-IT"/>
      </w:rPr>
      <mc:AlternateContent>
        <mc:Choice Requires="wps">
          <w:drawing>
            <wp:anchor distT="0" distB="0" distL="114300" distR="114300" simplePos="0" relativeHeight="251661824" behindDoc="0" locked="0" layoutInCell="1" allowOverlap="1" wp14:anchorId="3EE170CC" wp14:editId="5ED67BD4">
              <wp:simplePos x="0" y="0"/>
              <wp:positionH relativeFrom="column">
                <wp:posOffset>7026729</wp:posOffset>
              </wp:positionH>
              <wp:positionV relativeFrom="paragraph">
                <wp:posOffset>-121529</wp:posOffset>
              </wp:positionV>
              <wp:extent cx="315686" cy="97972"/>
              <wp:effectExtent l="0" t="95250" r="0" b="73660"/>
              <wp:wrapNone/>
              <wp:docPr id="10" name="Freccia a sinistra 10"/>
              <wp:cNvGraphicFramePr/>
              <a:graphic xmlns:a="http://schemas.openxmlformats.org/drawingml/2006/main">
                <a:graphicData uri="http://schemas.microsoft.com/office/word/2010/wordprocessingShape">
                  <wps:wsp>
                    <wps:cNvSpPr/>
                    <wps:spPr>
                      <a:xfrm rot="19130340">
                        <a:off x="0" y="0"/>
                        <a:ext cx="315686" cy="97972"/>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BAFE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10" o:spid="_x0000_s1026" type="#_x0000_t66" style="position:absolute;margin-left:553.3pt;margin-top:-9.55pt;width:24.85pt;height:7.7pt;rotation:-269752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" adj="3352" fillcolor="yellow" strokecolor="#7f7f7f [1612]" strokeweight=".25pt"/>
          </w:pict>
        </mc:Fallback>
      </mc:AlternateContent>
    </w:r>
    <w:r w:rsidR="00784E7F" w:rsidRPr="00A04811">
      <w:rPr>
        <w:noProof/>
        <w:lang w:eastAsia="it-IT"/>
      </w:rPr>
      <mc:AlternateContent>
        <mc:Choice Requires="wps">
          <w:drawing>
            <wp:anchor distT="0" distB="0" distL="114300" distR="114300" simplePos="0" relativeHeight="251659776" behindDoc="0" locked="0" layoutInCell="1" allowOverlap="1" wp14:anchorId="5F9CB665" wp14:editId="1BD83A8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58752"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99"/>
    <w:rsid w:val="000939C4"/>
    <w:rsid w:val="0009420D"/>
    <w:rsid w:val="000A2AA5"/>
    <w:rsid w:val="000B0109"/>
    <w:rsid w:val="000B6A2D"/>
    <w:rsid w:val="000B7386"/>
    <w:rsid w:val="000D40CC"/>
    <w:rsid w:val="000D4175"/>
    <w:rsid w:val="000D4D89"/>
    <w:rsid w:val="000D7CA8"/>
    <w:rsid w:val="000E0A01"/>
    <w:rsid w:val="000E3785"/>
    <w:rsid w:val="000E778E"/>
    <w:rsid w:val="000F0EEB"/>
    <w:rsid w:val="000F7889"/>
    <w:rsid w:val="001026FA"/>
    <w:rsid w:val="00105D16"/>
    <w:rsid w:val="001115F4"/>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79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5809"/>
    <w:rsid w:val="00276432"/>
    <w:rsid w:val="0028621A"/>
    <w:rsid w:val="002903B5"/>
    <w:rsid w:val="002919FB"/>
    <w:rsid w:val="002955C5"/>
    <w:rsid w:val="00295B98"/>
    <w:rsid w:val="002973C1"/>
    <w:rsid w:val="002A00C3"/>
    <w:rsid w:val="002A1F9F"/>
    <w:rsid w:val="002A510B"/>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3539"/>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1855"/>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BA7"/>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527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474"/>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7796F48C-229D-40B1-9972-3001A05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coming@unip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0e52a87e-fa0e-4867-9149-5c43122db7fb"/>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13D3AE64-9AC2-4B30-A2C0-8ECC001F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2</Pages>
  <Words>504</Words>
  <Characters>2874</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Occhipinti Irene</cp:lastModifiedBy>
  <cp:revision>11</cp:revision>
  <cp:lastPrinted>2016-10-26T09:52:00Z</cp:lastPrinted>
  <dcterms:created xsi:type="dcterms:W3CDTF">2017-07-25T14:55:00Z</dcterms:created>
  <dcterms:modified xsi:type="dcterms:W3CDTF">2023-03-24T13:56:00Z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