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31CD" w14:textId="49832D2E" w:rsidR="002017FF" w:rsidRPr="00D50C45" w:rsidRDefault="002017FF" w:rsidP="008A275E">
      <w:pPr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  <w:bookmarkStart w:id="0" w:name="_GoBack"/>
      <w:bookmarkEnd w:id="0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2"/>
      </w:tblGrid>
      <w:tr w:rsidR="00F449D0" w:rsidRPr="001B621C" w14:paraId="1888C4B1" w14:textId="77777777" w:rsidTr="008A275E">
        <w:trPr>
          <w:trHeight w:val="70"/>
        </w:trPr>
        <w:tc>
          <w:tcPr>
            <w:tcW w:w="0" w:type="auto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8A275E">
            <w:pPr>
              <w:pStyle w:val="Testocommento"/>
              <w:spacing w:before="80" w:after="80"/>
              <w:ind w:right="28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243536B" w:rsidR="00CB4A62" w:rsidRPr="00226134" w:rsidRDefault="00CB4A62" w:rsidP="00050A1B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D33EA5">
              <w:t xml:space="preserve"> </w:t>
            </w:r>
          </w:p>
        </w:tc>
      </w:tr>
      <w:tr w:rsidR="00CB4A62" w:rsidRPr="001B621C" w14:paraId="144FF8EF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5783B1A8" w:rsidR="00CB4A62" w:rsidRPr="00CB4A62" w:rsidRDefault="00CB4A62" w:rsidP="00050A1B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D33EA5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1B621C" w14:paraId="33E18B44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0D9CE82D" w:rsidR="00113E37" w:rsidRPr="00CB4A62" w:rsidRDefault="00113E37" w:rsidP="00D33EA5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8A275E">
            <w:pPr>
              <w:spacing w:before="80" w:after="80"/>
              <w:ind w:right="28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131DBAB" w14:textId="77777777" w:rsidR="00F449D0" w:rsidRDefault="007328BE" w:rsidP="008A275E">
            <w:pPr>
              <w:spacing w:before="80" w:after="80"/>
              <w:ind w:right="28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128D48E3" w:rsidR="005A6EBB" w:rsidRPr="00226134" w:rsidRDefault="005A6EBB" w:rsidP="008A275E">
            <w:pPr>
              <w:spacing w:before="80" w:after="80"/>
              <w:ind w:right="283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E74486" w:rsidRPr="005B1FE8" w14:paraId="04956C9A" w14:textId="77777777" w:rsidTr="008A275E">
        <w:trPr>
          <w:trHeight w:val="302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AFC13F" w14:textId="2F0FB565" w:rsidR="006F4618" w:rsidRDefault="00E74486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1B621C" w14:paraId="18738C47" w14:textId="77777777" w:rsidTr="008A275E">
        <w:trPr>
          <w:trHeight w:val="242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F79105" w:rsidR="00F449D0" w:rsidRPr="00226134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D50C45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D50C45" w:rsidRPr="00D50C45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applicable):</w:t>
            </w:r>
          </w:p>
          <w:p w14:paraId="32CFEF90" w14:textId="77777777" w:rsidR="001F0765" w:rsidRDefault="001F0765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9A3C14" w14:textId="77777777" w:rsidR="008A275E" w:rsidRDefault="00B8310B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C6B7123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8B5687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B2C387B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3A8353A2" w:rsidR="008A275E" w:rsidRPr="00226134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1544330B" w:rsidR="00F449D0" w:rsidRPr="00226134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5A12E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5A12E2" w:rsidRPr="005A12E2">
              <w:rPr>
                <w:rFonts w:cs="Calibri"/>
                <w:b/>
                <w:sz w:val="16"/>
                <w:szCs w:val="16"/>
                <w:lang w:val="en-GB"/>
              </w:rPr>
              <w:t>by the Supervisor at the receiving organization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67A5354" w14:textId="77777777" w:rsidR="00F449D0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05AAC117" w:rsidR="00F47590" w:rsidRPr="00226134" w:rsidRDefault="00F47590" w:rsidP="005A12E2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2CA6" w14:textId="6B43C7B3" w:rsidR="00EF3842" w:rsidRDefault="00EF3842">
    <w:pPr>
      <w:pStyle w:val="Pidipagina"/>
      <w:jc w:val="center"/>
    </w:pPr>
  </w:p>
  <w:p w14:paraId="4F20B83E" w14:textId="77777777" w:rsidR="00EF3842" w:rsidRDefault="00EF3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03A74B79" w:rsidR="00EF3842" w:rsidRDefault="003A31B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6818349D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74EB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74AF6807" w14:textId="2BBB4F24" w:rsidR="00EF3842" w:rsidRPr="00687C4A" w:rsidRDefault="00674EB3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</w:t>
                          </w:r>
                          <w:r w:rsidR="0069478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69478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74EB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74AF6807" w14:textId="2BBB4F24" w:rsidR="00EF3842" w:rsidRPr="00687C4A" w:rsidRDefault="00674EB3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</w:t>
                    </w:r>
                    <w:r w:rsidR="0069478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69478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09065095" w:rsidR="00EF3842" w:rsidRDefault="003A31B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55F3E789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0A1B"/>
    <w:rsid w:val="00051A0B"/>
    <w:rsid w:val="00052399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A31B4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0D1A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12E2"/>
    <w:rsid w:val="005A6EBB"/>
    <w:rsid w:val="005B1FE8"/>
    <w:rsid w:val="005C3868"/>
    <w:rsid w:val="005C4790"/>
    <w:rsid w:val="005C6BCC"/>
    <w:rsid w:val="005D0CC7"/>
    <w:rsid w:val="005D1AD3"/>
    <w:rsid w:val="005D54F2"/>
    <w:rsid w:val="005D6F8F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74EB3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4786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75E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6CC5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C79A4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763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17B6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CF7134"/>
    <w:rsid w:val="00D04C78"/>
    <w:rsid w:val="00D1028A"/>
    <w:rsid w:val="00D14211"/>
    <w:rsid w:val="00D14DBA"/>
    <w:rsid w:val="00D1613B"/>
    <w:rsid w:val="00D172E2"/>
    <w:rsid w:val="00D20468"/>
    <w:rsid w:val="00D24E26"/>
    <w:rsid w:val="00D274C1"/>
    <w:rsid w:val="00D33628"/>
    <w:rsid w:val="00D3366A"/>
    <w:rsid w:val="00D33EA5"/>
    <w:rsid w:val="00D369E6"/>
    <w:rsid w:val="00D43AC5"/>
    <w:rsid w:val="00D47AE6"/>
    <w:rsid w:val="00D50C45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577"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1E565-1D1E-40C7-9A25-56C374F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Chellin Stefania</cp:lastModifiedBy>
  <cp:revision>19</cp:revision>
  <cp:lastPrinted>2015-04-10T09:51:00Z</cp:lastPrinted>
  <dcterms:created xsi:type="dcterms:W3CDTF">2021-11-24T12:35:00Z</dcterms:created>
  <dcterms:modified xsi:type="dcterms:W3CDTF">2023-09-07T09:40:00Z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